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A8" w:rsidRDefault="001E7AA8" w:rsidP="00112089">
      <w:pPr>
        <w:pStyle w:val="BodyText"/>
        <w:rPr>
          <w:b/>
          <w:sz w:val="28"/>
        </w:rPr>
      </w:pPr>
    </w:p>
    <w:p w:rsidR="001E7AA8" w:rsidRPr="001E7AA8" w:rsidRDefault="001E7AA8" w:rsidP="001E7AA8">
      <w:pPr>
        <w:pStyle w:val="Title"/>
        <w:ind w:right="1132"/>
        <w:rPr>
          <w:rFonts w:ascii="Arial" w:hAnsi="Arial" w:cs="Arial"/>
        </w:rPr>
      </w:pPr>
      <w:r w:rsidRPr="001E7AA8">
        <w:rPr>
          <w:rFonts w:ascii="Arial" w:hAnsi="Arial" w:cs="Arial"/>
        </w:rPr>
        <w:t>Dispute Management System (DMS)</w:t>
      </w:r>
    </w:p>
    <w:p w:rsidR="001E7AA8" w:rsidRPr="001E7AA8" w:rsidRDefault="001E7AA8" w:rsidP="001E7AA8">
      <w:pPr>
        <w:pStyle w:val="Subtitle"/>
        <w:rPr>
          <w:rFonts w:ascii="Arial" w:hAnsi="Arial" w:cs="Arial"/>
        </w:rPr>
      </w:pPr>
      <w:r w:rsidRPr="001E7AA8">
        <w:rPr>
          <w:rFonts w:ascii="Arial" w:hAnsi="Arial" w:cs="Arial"/>
        </w:rPr>
        <w:t>For ASPSPs and TPPs</w:t>
      </w:r>
    </w:p>
    <w:p w:rsidR="001E7AA8" w:rsidRPr="001E7AA8" w:rsidRDefault="001E7AA8" w:rsidP="001E7AA8">
      <w:pPr>
        <w:pStyle w:val="Subtitle"/>
        <w:rPr>
          <w:rFonts w:ascii="Arial" w:hAnsi="Arial" w:cs="Arial"/>
        </w:rPr>
      </w:pPr>
    </w:p>
    <w:p w:rsidR="001E7AA8" w:rsidRPr="001E7AA8" w:rsidRDefault="001E7AA8" w:rsidP="001E7AA8">
      <w:pPr>
        <w:pStyle w:val="Subtitle"/>
        <w:rPr>
          <w:rFonts w:ascii="Arial" w:hAnsi="Arial" w:cs="Arial"/>
        </w:rPr>
      </w:pPr>
      <w:r w:rsidRPr="001E7AA8">
        <w:rPr>
          <w:rFonts w:ascii="Arial" w:hAnsi="Arial" w:cs="Arial"/>
        </w:rPr>
        <w:t>Payment Case Form</w:t>
      </w:r>
    </w:p>
    <w:p w:rsidR="001E7AA8" w:rsidRPr="001E7AA8" w:rsidRDefault="001E7AA8" w:rsidP="001E7AA8">
      <w:pPr>
        <w:pStyle w:val="BodyText"/>
      </w:pPr>
    </w:p>
    <w:tbl>
      <w:tblPr>
        <w:tblStyle w:val="TableGrid"/>
        <w:tblpPr w:horzAnchor="margin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10" w:type="dxa"/>
          <w:bottom w:w="454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1E7AA8" w:rsidRPr="00364CCE" w:rsidTr="001E7AA8">
        <w:trPr>
          <w:trHeight w:val="1077"/>
        </w:trPr>
        <w:tc>
          <w:tcPr>
            <w:tcW w:w="10206" w:type="dxa"/>
            <w:tcBorders>
              <w:top w:val="single" w:sz="24" w:space="0" w:color="000000" w:themeColor="text1"/>
            </w:tcBorders>
            <w:vAlign w:val="center"/>
          </w:tcPr>
          <w:p w:rsidR="001E7AA8" w:rsidRPr="001E7AA8" w:rsidRDefault="001E7AA8" w:rsidP="001E7AA8">
            <w:pPr>
              <w:pStyle w:val="DocumentDetails"/>
              <w:rPr>
                <w:rFonts w:ascii="Arial" w:hAnsi="Arial" w:cs="Arial"/>
              </w:rPr>
            </w:pPr>
            <w:r w:rsidRPr="001E7AA8">
              <w:rPr>
                <w:rFonts w:ascii="Arial" w:hAnsi="Arial" w:cs="Arial"/>
                <w:b/>
              </w:rPr>
              <w:t>Date:</w:t>
            </w:r>
            <w:r w:rsidRPr="001E7AA8">
              <w:rPr>
                <w:rFonts w:ascii="Arial" w:hAnsi="Arial" w:cs="Arial"/>
              </w:rPr>
              <w:t xml:space="preserve"> </w:t>
            </w:r>
            <w:r w:rsidR="006C2B70">
              <w:rPr>
                <w:rFonts w:ascii="Arial" w:hAnsi="Arial" w:cs="Arial"/>
              </w:rPr>
              <w:t>January 2018</w:t>
            </w:r>
          </w:p>
          <w:p w:rsidR="001E7AA8" w:rsidRPr="001E7AA8" w:rsidRDefault="001E7AA8" w:rsidP="001E7AA8">
            <w:pPr>
              <w:pStyle w:val="DocumentDetails"/>
              <w:rPr>
                <w:rFonts w:ascii="Arial" w:hAnsi="Arial" w:cs="Arial"/>
              </w:rPr>
            </w:pPr>
            <w:r w:rsidRPr="001E7AA8">
              <w:rPr>
                <w:rFonts w:ascii="Arial" w:hAnsi="Arial" w:cs="Arial"/>
                <w:b/>
              </w:rPr>
              <w:t>Version:</w:t>
            </w:r>
            <w:r w:rsidRPr="001E7AA8">
              <w:rPr>
                <w:rFonts w:ascii="Arial" w:hAnsi="Arial" w:cs="Arial"/>
              </w:rPr>
              <w:t xml:space="preserve"> 1.0</w:t>
            </w:r>
          </w:p>
          <w:p w:rsidR="001E7AA8" w:rsidRPr="001E7AA8" w:rsidRDefault="001E7AA8" w:rsidP="001E7AA8">
            <w:pPr>
              <w:pStyle w:val="DocumentDetails"/>
              <w:rPr>
                <w:rFonts w:ascii="Arial" w:hAnsi="Arial" w:cs="Arial"/>
              </w:rPr>
            </w:pPr>
            <w:r w:rsidRPr="001E7AA8">
              <w:rPr>
                <w:rFonts w:ascii="Arial" w:hAnsi="Arial" w:cs="Arial"/>
                <w:b/>
              </w:rPr>
              <w:t>Classification:</w:t>
            </w:r>
            <w:r w:rsidRPr="001E7AA8">
              <w:rPr>
                <w:rStyle w:val="DocumentClassification"/>
                <w:rFonts w:ascii="Arial" w:hAnsi="Arial" w:cs="Arial"/>
              </w:rPr>
              <w:t xml:space="preserve"> </w:t>
            </w:r>
            <w:sdt>
              <w:sdtPr>
                <w:rPr>
                  <w:rStyle w:val="DocumentClassification"/>
                  <w:rFonts w:ascii="Arial" w:hAnsi="Arial" w:cs="Arial"/>
                </w:rPr>
                <w:id w:val="405815754"/>
                <w:placeholder>
                  <w:docPart w:val="B093B79537E94042A5258FAE89026C0A"/>
                </w:placeholder>
                <w:dropDownList>
                  <w:listItem w:displayText="[ADD CLASSIFICATION]" w:value="[ADD CLASSIFICATION]"/>
                  <w:listItem w:displayText="RESTRICTED" w:value="RESTRICTED"/>
                  <w:listItem w:displayText="CONFIDENTIAL" w:value="CONFIDENTIAL"/>
                  <w:listItem w:displayText="INTERNAL" w:value="INTERNAL"/>
                  <w:listItem w:displayText="PUBLIC" w:value="PUBLIC"/>
                </w:dropDownList>
              </w:sdtPr>
              <w:sdtContent>
                <w:r w:rsidR="006C2B70">
                  <w:rPr>
                    <w:rStyle w:val="DocumentClassification"/>
                    <w:rFonts w:ascii="Arial" w:hAnsi="Arial" w:cs="Arial"/>
                  </w:rPr>
                  <w:t>PUBLIC</w:t>
                </w:r>
              </w:sdtContent>
            </w:sdt>
          </w:p>
        </w:tc>
      </w:tr>
    </w:tbl>
    <w:p w:rsidR="001E7AA8" w:rsidRPr="00364CCE" w:rsidRDefault="001E7AA8" w:rsidP="001E7AA8">
      <w:pPr>
        <w:pStyle w:val="BodyText"/>
      </w:pPr>
    </w:p>
    <w:p w:rsidR="001E7AA8" w:rsidRPr="00364CCE" w:rsidRDefault="001E7AA8" w:rsidP="001E7AA8">
      <w:pPr>
        <w:pStyle w:val="BodyText"/>
        <w:sectPr w:rsidR="001E7AA8" w:rsidRPr="00364CCE" w:rsidSect="001E7AA8">
          <w:headerReference w:type="default" r:id="rId9"/>
          <w:footerReference w:type="default" r:id="rId10"/>
          <w:footerReference w:type="first" r:id="rId11"/>
          <w:type w:val="continuous"/>
          <w:pgSz w:w="11906" w:h="16838" w:code="9"/>
          <w:pgMar w:top="2523" w:right="851" w:bottom="1701" w:left="851" w:header="794" w:footer="7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1"/>
      </w:tblGrid>
      <w:tr w:rsidR="00D2161B" w:rsidTr="00D2161B">
        <w:tc>
          <w:tcPr>
            <w:tcW w:w="8971" w:type="dxa"/>
            <w:shd w:val="clear" w:color="auto" w:fill="EEECE1" w:themeFill="background2"/>
            <w:vAlign w:val="center"/>
          </w:tcPr>
          <w:p w:rsidR="00D2161B" w:rsidRPr="00D2161B" w:rsidRDefault="00D2161B" w:rsidP="00D2161B">
            <w:pPr>
              <w:pStyle w:val="BodyText"/>
              <w:rPr>
                <w:b/>
                <w:sz w:val="16"/>
                <w:szCs w:val="16"/>
              </w:rPr>
            </w:pPr>
            <w:r w:rsidRPr="00D2161B">
              <w:rPr>
                <w:b/>
                <w:sz w:val="16"/>
                <w:szCs w:val="16"/>
              </w:rPr>
              <w:lastRenderedPageBreak/>
              <w:t>Note</w:t>
            </w:r>
          </w:p>
        </w:tc>
      </w:tr>
      <w:tr w:rsidR="00D2161B" w:rsidTr="00D2161B">
        <w:tc>
          <w:tcPr>
            <w:tcW w:w="8971" w:type="dxa"/>
          </w:tcPr>
          <w:p w:rsidR="00D2161B" w:rsidRPr="00D2161B" w:rsidRDefault="00D2161B" w:rsidP="00D2161B">
            <w:pPr>
              <w:pStyle w:val="BodyText"/>
              <w:numPr>
                <w:ilvl w:val="0"/>
                <w:numId w:val="56"/>
              </w:numPr>
              <w:ind w:left="360"/>
              <w:rPr>
                <w:sz w:val="16"/>
                <w:szCs w:val="16"/>
              </w:rPr>
            </w:pPr>
            <w:r w:rsidRPr="00D2161B">
              <w:rPr>
                <w:sz w:val="16"/>
                <w:szCs w:val="16"/>
              </w:rPr>
              <w:t xml:space="preserve">This form may be adapted and/or used as required. </w:t>
            </w:r>
          </w:p>
          <w:p w:rsidR="00D2161B" w:rsidRPr="00D2161B" w:rsidRDefault="00D2161B" w:rsidP="00D2161B">
            <w:pPr>
              <w:pStyle w:val="BodyText"/>
              <w:ind w:left="360"/>
              <w:rPr>
                <w:sz w:val="16"/>
                <w:szCs w:val="16"/>
              </w:rPr>
            </w:pPr>
          </w:p>
          <w:p w:rsidR="00D2161B" w:rsidRPr="00D2161B" w:rsidRDefault="00D2161B" w:rsidP="00D2161B">
            <w:pPr>
              <w:pStyle w:val="BodyText"/>
              <w:numPr>
                <w:ilvl w:val="0"/>
                <w:numId w:val="56"/>
              </w:numPr>
              <w:ind w:left="360"/>
              <w:rPr>
                <w:sz w:val="16"/>
                <w:szCs w:val="16"/>
              </w:rPr>
            </w:pPr>
            <w:r w:rsidRPr="00D2161B">
              <w:rPr>
                <w:sz w:val="16"/>
                <w:szCs w:val="16"/>
              </w:rPr>
              <w:t>This form is to be completed with reference to the Code of Best Practice.</w:t>
            </w:r>
          </w:p>
          <w:p w:rsidR="00D2161B" w:rsidRPr="00D2161B" w:rsidRDefault="00D2161B" w:rsidP="00D2161B">
            <w:pPr>
              <w:pStyle w:val="BodyText"/>
              <w:rPr>
                <w:sz w:val="16"/>
                <w:szCs w:val="16"/>
              </w:rPr>
            </w:pPr>
          </w:p>
          <w:p w:rsidR="00CF315C" w:rsidRPr="00983ED6" w:rsidRDefault="00CF315C" w:rsidP="00983ED6">
            <w:pPr>
              <w:pStyle w:val="BodyText"/>
              <w:numPr>
                <w:ilvl w:val="0"/>
                <w:numId w:val="61"/>
              </w:numPr>
              <w:rPr>
                <w:sz w:val="16"/>
                <w:szCs w:val="16"/>
              </w:rPr>
            </w:pPr>
            <w:r w:rsidRPr="00983ED6">
              <w:rPr>
                <w:sz w:val="16"/>
                <w:szCs w:val="16"/>
              </w:rPr>
              <w:t xml:space="preserve">Any personal data must be processed in accordance with Data Protection Law. </w:t>
            </w:r>
          </w:p>
          <w:p w:rsidR="00D2161B" w:rsidRPr="00D2161B" w:rsidRDefault="00D2161B" w:rsidP="00CF315C">
            <w:pPr>
              <w:pStyle w:val="BodyText"/>
              <w:rPr>
                <w:sz w:val="16"/>
                <w:szCs w:val="16"/>
              </w:rPr>
            </w:pPr>
          </w:p>
          <w:p w:rsidR="00D2161B" w:rsidRPr="00D2161B" w:rsidRDefault="00D2161B" w:rsidP="00D2161B">
            <w:pPr>
              <w:pStyle w:val="BodyText"/>
              <w:numPr>
                <w:ilvl w:val="0"/>
                <w:numId w:val="56"/>
              </w:numPr>
              <w:ind w:left="360"/>
              <w:rPr>
                <w:sz w:val="16"/>
                <w:szCs w:val="16"/>
              </w:rPr>
            </w:pPr>
            <w:r w:rsidRPr="00D2161B">
              <w:rPr>
                <w:sz w:val="16"/>
                <w:szCs w:val="16"/>
              </w:rPr>
              <w:t>‘</w:t>
            </w:r>
            <w:r w:rsidRPr="00D2161B">
              <w:rPr>
                <w:i/>
                <w:sz w:val="16"/>
                <w:szCs w:val="16"/>
              </w:rPr>
              <w:t>Evidence’</w:t>
            </w:r>
            <w:r w:rsidRPr="00D2161B">
              <w:rPr>
                <w:sz w:val="16"/>
                <w:szCs w:val="16"/>
              </w:rPr>
              <w:t xml:space="preserve"> as described in this form refers to any documented actions, processes, facts or information that can be traced and/or provided when requested to. </w:t>
            </w:r>
          </w:p>
        </w:tc>
      </w:tr>
    </w:tbl>
    <w:p w:rsidR="00D2161B" w:rsidRDefault="00D2161B" w:rsidP="00021590">
      <w:pPr>
        <w:pStyle w:val="BodyText"/>
        <w:rPr>
          <w:b/>
        </w:rPr>
      </w:pPr>
    </w:p>
    <w:p w:rsidR="00D2161B" w:rsidRDefault="00D2161B" w:rsidP="00021590">
      <w:pPr>
        <w:pStyle w:val="BodyText"/>
        <w:rPr>
          <w:b/>
        </w:rPr>
      </w:pPr>
    </w:p>
    <w:p w:rsidR="00F847C2" w:rsidRDefault="00F847C2" w:rsidP="00021590">
      <w:pPr>
        <w:pStyle w:val="BodyText"/>
        <w:rPr>
          <w:b/>
        </w:rPr>
      </w:pPr>
    </w:p>
    <w:p w:rsidR="00E44206" w:rsidRDefault="00E44206" w:rsidP="00021590">
      <w:pPr>
        <w:pStyle w:val="BodyText"/>
        <w:rPr>
          <w:b/>
          <w:sz w:val="20"/>
          <w:szCs w:val="22"/>
        </w:rPr>
      </w:pPr>
    </w:p>
    <w:p w:rsidR="00021590" w:rsidRDefault="00021590" w:rsidP="00021590">
      <w:pPr>
        <w:pStyle w:val="BodyText"/>
        <w:rPr>
          <w:sz w:val="20"/>
        </w:rPr>
      </w:pPr>
      <w:r w:rsidRPr="00967EC1">
        <w:rPr>
          <w:sz w:val="20"/>
        </w:rPr>
        <w:br w:type="page"/>
      </w:r>
    </w:p>
    <w:p w:rsidR="008D7D2A" w:rsidRDefault="008D7D2A" w:rsidP="00021590">
      <w:pPr>
        <w:pStyle w:val="BodyText"/>
        <w:rPr>
          <w:sz w:val="20"/>
        </w:rPr>
      </w:pPr>
    </w:p>
    <w:tbl>
      <w:tblPr>
        <w:tblStyle w:val="TableGrid"/>
        <w:tblW w:w="9732" w:type="dxa"/>
        <w:tblInd w:w="-31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32"/>
      </w:tblGrid>
      <w:tr w:rsidR="00A322CE" w:rsidRPr="00001830" w:rsidTr="00480EC3">
        <w:trPr>
          <w:trHeight w:val="246"/>
        </w:trPr>
        <w:tc>
          <w:tcPr>
            <w:tcW w:w="9732" w:type="dxa"/>
            <w:shd w:val="clear" w:color="auto" w:fill="F2F2F2" w:themeFill="background1" w:themeFillShade="F2"/>
          </w:tcPr>
          <w:p w:rsidR="00A322CE" w:rsidRPr="00001830" w:rsidRDefault="00A322CE" w:rsidP="00A322CE">
            <w:pPr>
              <w:pStyle w:val="BodyText"/>
              <w:rPr>
                <w:b/>
                <w:sz w:val="16"/>
                <w:szCs w:val="16"/>
              </w:rPr>
            </w:pPr>
            <w:r w:rsidRPr="00001830">
              <w:rPr>
                <w:b/>
                <w:sz w:val="16"/>
                <w:szCs w:val="16"/>
              </w:rPr>
              <w:t>Section A - Attachments</w:t>
            </w:r>
          </w:p>
        </w:tc>
      </w:tr>
      <w:tr w:rsidR="00DD5285" w:rsidRPr="006C1BE3" w:rsidTr="00480EC3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9732" w:type="dxa"/>
          </w:tcPr>
          <w:p w:rsidR="00DD5285" w:rsidRPr="006C1BE3" w:rsidRDefault="00CF315C" w:rsidP="00DD5285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02236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85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5285" w:rsidRPr="006C1BE3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Permission</w:t>
            </w:r>
            <w:r w:rsidR="00DD5285" w:rsidRPr="006C1BE3">
              <w:rPr>
                <w:sz w:val="16"/>
                <w:szCs w:val="16"/>
              </w:rPr>
              <w:t xml:space="preserve"> from claimant</w:t>
            </w:r>
          </w:p>
          <w:p w:rsidR="00DD5285" w:rsidRPr="006C1BE3" w:rsidRDefault="00CF315C" w:rsidP="00DD5285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8127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85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5285" w:rsidRPr="006C1BE3">
              <w:rPr>
                <w:sz w:val="16"/>
                <w:szCs w:val="16"/>
              </w:rPr>
              <w:t xml:space="preserve">  Final response letter issued</w:t>
            </w:r>
          </w:p>
          <w:p w:rsidR="00DD5285" w:rsidRPr="006C1BE3" w:rsidRDefault="00CF315C" w:rsidP="006C1BE3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55201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5285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D5285" w:rsidRPr="006C1BE3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DD5285" w:rsidRPr="006C1BE3">
              <w:rPr>
                <w:sz w:val="16"/>
                <w:szCs w:val="16"/>
              </w:rPr>
              <w:t>Other – please list</w:t>
            </w:r>
          </w:p>
          <w:p w:rsidR="00DD5285" w:rsidRPr="006C1BE3" w:rsidRDefault="00DD5285" w:rsidP="006C1BE3">
            <w:pPr>
              <w:pStyle w:val="BodyText"/>
              <w:rPr>
                <w:sz w:val="16"/>
                <w:szCs w:val="16"/>
              </w:rPr>
            </w:pPr>
          </w:p>
          <w:p w:rsidR="00DD5285" w:rsidRPr="006C1BE3" w:rsidRDefault="00DD5285" w:rsidP="006C1BE3">
            <w:pPr>
              <w:pStyle w:val="BodyText"/>
              <w:rPr>
                <w:sz w:val="16"/>
                <w:szCs w:val="16"/>
              </w:rPr>
            </w:pPr>
          </w:p>
          <w:p w:rsidR="00DD5285" w:rsidRPr="006C1BE3" w:rsidRDefault="00DD5285" w:rsidP="006C1BE3">
            <w:pPr>
              <w:pStyle w:val="BodyText"/>
              <w:rPr>
                <w:sz w:val="16"/>
                <w:szCs w:val="16"/>
              </w:rPr>
            </w:pPr>
          </w:p>
        </w:tc>
      </w:tr>
    </w:tbl>
    <w:p w:rsidR="00DD5285" w:rsidRPr="006C1BE3" w:rsidRDefault="00DD5285" w:rsidP="00295016">
      <w:pPr>
        <w:pStyle w:val="BodyText"/>
        <w:rPr>
          <w:b/>
          <w:sz w:val="16"/>
          <w:szCs w:val="16"/>
        </w:rPr>
      </w:pPr>
    </w:p>
    <w:tbl>
      <w:tblPr>
        <w:tblStyle w:val="TableGrid"/>
        <w:tblW w:w="9757" w:type="dxa"/>
        <w:tblInd w:w="-31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1"/>
        <w:gridCol w:w="4593"/>
        <w:gridCol w:w="4593"/>
      </w:tblGrid>
      <w:tr w:rsidR="001A37EB" w:rsidRPr="006C1BE3" w:rsidTr="006C1BE3">
        <w:trPr>
          <w:trHeight w:val="198"/>
        </w:trPr>
        <w:tc>
          <w:tcPr>
            <w:tcW w:w="9757" w:type="dxa"/>
            <w:gridSpan w:val="3"/>
            <w:shd w:val="clear" w:color="auto" w:fill="F2F2F2" w:themeFill="background1" w:themeFillShade="F2"/>
            <w:vAlign w:val="center"/>
          </w:tcPr>
          <w:p w:rsidR="001A37EB" w:rsidRPr="006C1BE3" w:rsidRDefault="001A37EB" w:rsidP="006C1BE3">
            <w:pPr>
              <w:pStyle w:val="BodyText"/>
              <w:rPr>
                <w:b/>
                <w:sz w:val="16"/>
                <w:szCs w:val="16"/>
              </w:rPr>
            </w:pPr>
            <w:r w:rsidRPr="006C1BE3">
              <w:rPr>
                <w:b/>
                <w:sz w:val="16"/>
                <w:szCs w:val="16"/>
              </w:rPr>
              <w:t xml:space="preserve">Section </w:t>
            </w:r>
            <w:r w:rsidR="004D29F7">
              <w:rPr>
                <w:b/>
                <w:sz w:val="16"/>
                <w:szCs w:val="16"/>
              </w:rPr>
              <w:t>B</w:t>
            </w:r>
            <w:r w:rsidRPr="006C1BE3">
              <w:rPr>
                <w:b/>
                <w:sz w:val="16"/>
                <w:szCs w:val="16"/>
              </w:rPr>
              <w:t xml:space="preserve"> – </w:t>
            </w:r>
            <w:r w:rsidR="00F94952" w:rsidRPr="006C1BE3">
              <w:rPr>
                <w:b/>
                <w:sz w:val="16"/>
                <w:szCs w:val="16"/>
              </w:rPr>
              <w:t>Case Summary</w:t>
            </w:r>
            <w:r w:rsidR="0086337E">
              <w:rPr>
                <w:b/>
                <w:sz w:val="16"/>
                <w:szCs w:val="16"/>
              </w:rPr>
              <w:t xml:space="preserve"> </w:t>
            </w:r>
            <w:r w:rsidR="00B6298E">
              <w:rPr>
                <w:b/>
                <w:sz w:val="16"/>
                <w:szCs w:val="16"/>
              </w:rPr>
              <w:t xml:space="preserve">                                                                   </w:t>
            </w:r>
            <w:r w:rsidR="0086337E" w:rsidRPr="000F5ECB">
              <w:rPr>
                <w:rFonts w:cs="Arial"/>
                <w:i/>
                <w:sz w:val="16"/>
                <w:szCs w:val="16"/>
              </w:rPr>
              <w:t>(to be completed by Case Recipient and/or Case Respondent)</w:t>
            </w:r>
          </w:p>
        </w:tc>
      </w:tr>
      <w:tr w:rsidR="00093AF6" w:rsidRPr="006C1BE3" w:rsidTr="006C1BE3">
        <w:trPr>
          <w:trHeight w:val="714"/>
        </w:trPr>
        <w:tc>
          <w:tcPr>
            <w:tcW w:w="571" w:type="dxa"/>
          </w:tcPr>
          <w:p w:rsidR="00093AF6" w:rsidRPr="006C1BE3" w:rsidRDefault="00187860" w:rsidP="00464754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1</w:t>
            </w:r>
          </w:p>
        </w:tc>
        <w:tc>
          <w:tcPr>
            <w:tcW w:w="4593" w:type="dxa"/>
          </w:tcPr>
          <w:p w:rsidR="00CF315C" w:rsidRDefault="00CF315C" w:rsidP="00464754">
            <w:pPr>
              <w:pStyle w:val="BodyTex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Has the Payment Service User (PSU) agreed to submission of this form on their behalf?</w:t>
            </w:r>
            <w:r w:rsidDel="00CF315C">
              <w:rPr>
                <w:sz w:val="16"/>
                <w:szCs w:val="16"/>
              </w:rPr>
              <w:t xml:space="preserve"> </w:t>
            </w:r>
          </w:p>
          <w:p w:rsidR="00DE1BE6" w:rsidRPr="006C1BE3" w:rsidRDefault="00DE1BE6" w:rsidP="0095055E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593" w:type="dxa"/>
          </w:tcPr>
          <w:p w:rsidR="00093AF6" w:rsidRPr="006C1BE3" w:rsidRDefault="00CF315C" w:rsidP="00464754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81910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3AF6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3AF6" w:rsidRPr="006C1BE3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093AF6" w:rsidRPr="006C1BE3">
              <w:rPr>
                <w:sz w:val="16"/>
                <w:szCs w:val="16"/>
              </w:rPr>
              <w:t>Yes</w:t>
            </w:r>
          </w:p>
          <w:p w:rsidR="00093AF6" w:rsidRPr="006C1BE3" w:rsidRDefault="00CF315C" w:rsidP="00464754">
            <w:pPr>
              <w:pStyle w:val="BodyText"/>
              <w:rPr>
                <w:rFonts w:ascii="MS Gothic" w:eastAsia="MS Gothic" w:hAnsi="MS Gothic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309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3AF6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93AF6" w:rsidRPr="006C1BE3">
              <w:rPr>
                <w:sz w:val="16"/>
                <w:szCs w:val="16"/>
              </w:rPr>
              <w:t xml:space="preserve">  No</w:t>
            </w:r>
          </w:p>
        </w:tc>
      </w:tr>
      <w:tr w:rsidR="00876A04" w:rsidRPr="006C1BE3" w:rsidTr="006C1BE3">
        <w:trPr>
          <w:trHeight w:val="755"/>
        </w:trPr>
        <w:tc>
          <w:tcPr>
            <w:tcW w:w="571" w:type="dxa"/>
          </w:tcPr>
          <w:p w:rsidR="00876A04" w:rsidRPr="006C1BE3" w:rsidRDefault="00187860" w:rsidP="00876A04">
            <w:pPr>
              <w:pStyle w:val="BodyText"/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2</w:t>
            </w:r>
          </w:p>
        </w:tc>
        <w:tc>
          <w:tcPr>
            <w:tcW w:w="4593" w:type="dxa"/>
          </w:tcPr>
          <w:p w:rsidR="00876A04" w:rsidRPr="006C1BE3" w:rsidRDefault="001D56C1" w:rsidP="00876A04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PSU</w:t>
            </w:r>
            <w:r w:rsidR="00876A04" w:rsidRPr="006C1BE3">
              <w:rPr>
                <w:sz w:val="16"/>
                <w:szCs w:val="16"/>
              </w:rPr>
              <w:t xml:space="preserve"> Authentication</w:t>
            </w:r>
          </w:p>
          <w:p w:rsidR="00876A04" w:rsidRPr="006C1BE3" w:rsidRDefault="00876A04" w:rsidP="006C1BE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</w:t>
            </w:r>
            <w:r w:rsidR="001D56C1" w:rsidRPr="006C1BE3">
              <w:rPr>
                <w:i/>
                <w:sz w:val="12"/>
                <w:szCs w:val="16"/>
              </w:rPr>
              <w:t xml:space="preserve">Has </w:t>
            </w:r>
            <w:r w:rsidR="00A322CE" w:rsidRPr="006C1BE3">
              <w:rPr>
                <w:i/>
                <w:sz w:val="12"/>
                <w:szCs w:val="16"/>
              </w:rPr>
              <w:t xml:space="preserve">the identity of the </w:t>
            </w:r>
            <w:r w:rsidR="001D56C1" w:rsidRPr="006C1BE3">
              <w:rPr>
                <w:i/>
                <w:sz w:val="12"/>
                <w:szCs w:val="16"/>
              </w:rPr>
              <w:t>PSU been</w:t>
            </w:r>
            <w:r w:rsidR="00DD5285" w:rsidRPr="006C1BE3">
              <w:rPr>
                <w:i/>
                <w:sz w:val="12"/>
                <w:szCs w:val="16"/>
              </w:rPr>
              <w:t xml:space="preserve"> identified and verified (</w:t>
            </w:r>
            <w:proofErr w:type="spellStart"/>
            <w:r w:rsidR="00DD5285" w:rsidRPr="006C1BE3">
              <w:rPr>
                <w:i/>
                <w:sz w:val="12"/>
                <w:szCs w:val="16"/>
              </w:rPr>
              <w:t>ID&amp;V</w:t>
            </w:r>
            <w:proofErr w:type="spellEnd"/>
            <w:r w:rsidR="00DD5285" w:rsidRPr="006C1BE3">
              <w:rPr>
                <w:i/>
                <w:sz w:val="12"/>
                <w:szCs w:val="16"/>
              </w:rPr>
              <w:t>)</w:t>
            </w:r>
            <w:r w:rsidR="001D56C1" w:rsidRPr="006C1BE3">
              <w:rPr>
                <w:i/>
                <w:sz w:val="12"/>
                <w:szCs w:val="16"/>
              </w:rPr>
              <w:t>)</w:t>
            </w:r>
            <w:r w:rsidR="00132B37" w:rsidRPr="006C1BE3">
              <w:rPr>
                <w:i/>
                <w:sz w:val="12"/>
                <w:szCs w:val="16"/>
              </w:rPr>
              <w:t xml:space="preserve"> </w:t>
            </w:r>
          </w:p>
        </w:tc>
        <w:tc>
          <w:tcPr>
            <w:tcW w:w="4593" w:type="dxa"/>
          </w:tcPr>
          <w:p w:rsidR="001D56C1" w:rsidRPr="006C1BE3" w:rsidRDefault="00CF315C" w:rsidP="006C1BE3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461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A04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76A04" w:rsidRPr="006C1BE3">
              <w:rPr>
                <w:sz w:val="16"/>
                <w:szCs w:val="16"/>
              </w:rPr>
              <w:t xml:space="preserve">  </w:t>
            </w:r>
            <w:r w:rsidR="001D56C1" w:rsidRPr="006C1BE3">
              <w:rPr>
                <w:sz w:val="16"/>
                <w:szCs w:val="16"/>
              </w:rPr>
              <w:t xml:space="preserve">Yes – </w:t>
            </w:r>
            <w:r w:rsidR="00E6382F" w:rsidRPr="006C1BE3">
              <w:rPr>
                <w:sz w:val="16"/>
                <w:szCs w:val="16"/>
              </w:rPr>
              <w:t>please provide details of the process undertaken</w:t>
            </w:r>
          </w:p>
          <w:p w:rsidR="001D56C1" w:rsidRPr="006C1BE3" w:rsidRDefault="001D56C1" w:rsidP="006C1BE3">
            <w:pPr>
              <w:pStyle w:val="BodyText"/>
              <w:rPr>
                <w:sz w:val="16"/>
                <w:szCs w:val="16"/>
              </w:rPr>
            </w:pPr>
          </w:p>
          <w:p w:rsidR="001D56C1" w:rsidRPr="006C1BE3" w:rsidRDefault="00CF315C" w:rsidP="006C1BE3">
            <w:pPr>
              <w:pStyle w:val="BodyText"/>
              <w:rPr>
                <w:color w:val="A6A6A6" w:themeColor="background1" w:themeShade="A6"/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55088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6C1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6C1" w:rsidRPr="006C1BE3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1D56C1" w:rsidRPr="006C1BE3">
              <w:rPr>
                <w:sz w:val="16"/>
                <w:szCs w:val="16"/>
              </w:rPr>
              <w:t>No</w:t>
            </w:r>
          </w:p>
        </w:tc>
        <w:bookmarkStart w:id="0" w:name="_GoBack"/>
        <w:bookmarkEnd w:id="0"/>
      </w:tr>
      <w:tr w:rsidR="00187860" w:rsidRPr="006C1BE3" w:rsidTr="006C1BE3">
        <w:trPr>
          <w:trHeight w:val="419"/>
        </w:trPr>
        <w:tc>
          <w:tcPr>
            <w:tcW w:w="571" w:type="dxa"/>
            <w:shd w:val="clear" w:color="auto" w:fill="auto"/>
          </w:tcPr>
          <w:p w:rsidR="00187860" w:rsidRPr="006C1BE3" w:rsidRDefault="00DA2656" w:rsidP="00F52C57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3</w:t>
            </w:r>
          </w:p>
        </w:tc>
        <w:tc>
          <w:tcPr>
            <w:tcW w:w="4593" w:type="dxa"/>
            <w:shd w:val="clear" w:color="auto" w:fill="auto"/>
          </w:tcPr>
          <w:p w:rsidR="001D56C1" w:rsidRPr="006C1BE3" w:rsidRDefault="00D96F7E" w:rsidP="00464754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Date when Case Recipient Received Case</w:t>
            </w:r>
          </w:p>
          <w:p w:rsidR="00187860" w:rsidRPr="006C1BE3" w:rsidRDefault="00187860" w:rsidP="006C1BE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</w:t>
            </w:r>
            <w:r w:rsidR="00D96F7E" w:rsidRPr="006C1BE3">
              <w:rPr>
                <w:i/>
                <w:sz w:val="12"/>
                <w:szCs w:val="16"/>
              </w:rPr>
              <w:t>When did the Case Recipient receive t</w:t>
            </w:r>
            <w:r w:rsidR="00DD5285" w:rsidRPr="006C1BE3">
              <w:rPr>
                <w:i/>
                <w:sz w:val="12"/>
                <w:szCs w:val="16"/>
              </w:rPr>
              <w:t>he case</w:t>
            </w:r>
            <w:r w:rsidR="00E6382F" w:rsidRPr="006C1BE3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4593" w:type="dxa"/>
            <w:shd w:val="clear" w:color="auto" w:fill="auto"/>
          </w:tcPr>
          <w:p w:rsidR="00187860" w:rsidRPr="006C1BE3" w:rsidRDefault="00187860" w:rsidP="00464754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_ _ - _ _ - _ _ _ _</w:t>
            </w:r>
          </w:p>
          <w:p w:rsidR="00187860" w:rsidRPr="006C1BE3" w:rsidRDefault="00187860" w:rsidP="00F52C57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d </w:t>
            </w:r>
            <w:proofErr w:type="spellStart"/>
            <w:r w:rsidRPr="006C1BE3">
              <w:rPr>
                <w:sz w:val="16"/>
                <w:szCs w:val="16"/>
              </w:rPr>
              <w:t>d</w:t>
            </w:r>
            <w:proofErr w:type="spellEnd"/>
            <w:r w:rsidRPr="006C1BE3">
              <w:rPr>
                <w:sz w:val="16"/>
                <w:szCs w:val="16"/>
              </w:rPr>
              <w:t xml:space="preserve">   m </w:t>
            </w:r>
            <w:proofErr w:type="spellStart"/>
            <w:r w:rsidRPr="006C1BE3">
              <w:rPr>
                <w:sz w:val="16"/>
                <w:szCs w:val="16"/>
              </w:rPr>
              <w:t>m</w:t>
            </w:r>
            <w:proofErr w:type="spellEnd"/>
            <w:r w:rsidRPr="006C1BE3">
              <w:rPr>
                <w:sz w:val="16"/>
                <w:szCs w:val="16"/>
              </w:rPr>
              <w:t xml:space="preserve">  y </w:t>
            </w:r>
            <w:proofErr w:type="spellStart"/>
            <w:r w:rsidRPr="006C1BE3">
              <w:rPr>
                <w:sz w:val="16"/>
                <w:szCs w:val="16"/>
              </w:rPr>
              <w:t>y</w:t>
            </w:r>
            <w:proofErr w:type="spellEnd"/>
            <w:r w:rsidRPr="006C1BE3">
              <w:rPr>
                <w:sz w:val="16"/>
                <w:szCs w:val="16"/>
              </w:rPr>
              <w:t xml:space="preserve"> </w:t>
            </w:r>
            <w:proofErr w:type="spellStart"/>
            <w:r w:rsidRPr="006C1BE3">
              <w:rPr>
                <w:sz w:val="16"/>
                <w:szCs w:val="16"/>
              </w:rPr>
              <w:t>y</w:t>
            </w:r>
            <w:proofErr w:type="spellEnd"/>
            <w:r w:rsidRPr="006C1BE3">
              <w:rPr>
                <w:sz w:val="16"/>
                <w:szCs w:val="16"/>
              </w:rPr>
              <w:t xml:space="preserve"> </w:t>
            </w:r>
            <w:proofErr w:type="spellStart"/>
            <w:r w:rsidRPr="006C1BE3">
              <w:rPr>
                <w:sz w:val="16"/>
                <w:szCs w:val="16"/>
              </w:rPr>
              <w:t>y</w:t>
            </w:r>
            <w:proofErr w:type="spellEnd"/>
            <w:r w:rsidRPr="006C1BE3">
              <w:rPr>
                <w:sz w:val="16"/>
                <w:szCs w:val="16"/>
              </w:rPr>
              <w:t xml:space="preserve"> </w:t>
            </w:r>
          </w:p>
        </w:tc>
      </w:tr>
      <w:tr w:rsidR="00187860" w:rsidRPr="006C1BE3" w:rsidTr="006C1BE3">
        <w:trPr>
          <w:trHeight w:val="1020"/>
        </w:trPr>
        <w:tc>
          <w:tcPr>
            <w:tcW w:w="571" w:type="dxa"/>
            <w:shd w:val="clear" w:color="auto" w:fill="auto"/>
          </w:tcPr>
          <w:p w:rsidR="00187860" w:rsidRPr="006C1BE3" w:rsidRDefault="00DA2656" w:rsidP="00F52C57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4</w:t>
            </w:r>
          </w:p>
        </w:tc>
        <w:tc>
          <w:tcPr>
            <w:tcW w:w="4593" w:type="dxa"/>
            <w:shd w:val="clear" w:color="auto" w:fill="auto"/>
          </w:tcPr>
          <w:p w:rsidR="00187860" w:rsidRPr="006C1BE3" w:rsidRDefault="00187860" w:rsidP="00F52C57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Type of Case</w:t>
            </w:r>
          </w:p>
          <w:p w:rsidR="00187860" w:rsidRPr="006C1BE3" w:rsidRDefault="00D96F7E" w:rsidP="006C1BE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(What does this case relate to)</w:t>
            </w:r>
          </w:p>
        </w:tc>
        <w:tc>
          <w:tcPr>
            <w:tcW w:w="4593" w:type="dxa"/>
            <w:shd w:val="clear" w:color="auto" w:fill="auto"/>
          </w:tcPr>
          <w:p w:rsidR="00187860" w:rsidRPr="006C1BE3" w:rsidRDefault="00CF315C" w:rsidP="00F52C57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3298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860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7860" w:rsidRPr="006C1BE3">
              <w:rPr>
                <w:sz w:val="16"/>
                <w:szCs w:val="16"/>
              </w:rPr>
              <w:t xml:space="preserve">  </w:t>
            </w:r>
            <w:r w:rsidR="00C118A6" w:rsidRPr="006C1BE3">
              <w:rPr>
                <w:sz w:val="16"/>
                <w:szCs w:val="16"/>
              </w:rPr>
              <w:t>Claimant</w:t>
            </w:r>
            <w:r w:rsidR="00187860" w:rsidRPr="006C1BE3">
              <w:rPr>
                <w:sz w:val="16"/>
                <w:szCs w:val="16"/>
              </w:rPr>
              <w:t xml:space="preserve"> enquiry</w:t>
            </w:r>
          </w:p>
          <w:p w:rsidR="00187860" w:rsidRPr="006C1BE3" w:rsidRDefault="00CF315C" w:rsidP="00F52C57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9347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860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7860" w:rsidRPr="006C1BE3">
              <w:rPr>
                <w:sz w:val="16"/>
                <w:szCs w:val="16"/>
              </w:rPr>
              <w:t xml:space="preserve">  Participant enquiry </w:t>
            </w:r>
          </w:p>
          <w:p w:rsidR="00187860" w:rsidRPr="006C1BE3" w:rsidRDefault="00CF315C" w:rsidP="00F52C57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33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860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7860" w:rsidRPr="006C1BE3">
              <w:rPr>
                <w:sz w:val="16"/>
                <w:szCs w:val="16"/>
              </w:rPr>
              <w:t xml:space="preserve">  Technical issue</w:t>
            </w:r>
          </w:p>
          <w:p w:rsidR="00187860" w:rsidRPr="006C1BE3" w:rsidRDefault="00CF315C" w:rsidP="00F52C57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24892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860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7860" w:rsidRPr="006C1BE3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187860" w:rsidRPr="006C1BE3">
              <w:rPr>
                <w:sz w:val="16"/>
                <w:szCs w:val="16"/>
              </w:rPr>
              <w:t>Complaint</w:t>
            </w:r>
            <w:r w:rsidR="00464754" w:rsidRPr="006C1BE3">
              <w:rPr>
                <w:sz w:val="16"/>
                <w:szCs w:val="16"/>
              </w:rPr>
              <w:t>*</w:t>
            </w:r>
          </w:p>
          <w:p w:rsidR="00187860" w:rsidRPr="006C1BE3" w:rsidRDefault="00CF315C" w:rsidP="00F52C57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368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860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7860" w:rsidRPr="006C1BE3">
              <w:rPr>
                <w:sz w:val="16"/>
                <w:szCs w:val="16"/>
              </w:rPr>
              <w:t xml:space="preserve">  Complaint forwarding</w:t>
            </w:r>
            <w:r w:rsidR="00CD746D" w:rsidRPr="006C1BE3">
              <w:rPr>
                <w:sz w:val="16"/>
                <w:szCs w:val="16"/>
              </w:rPr>
              <w:t>*</w:t>
            </w:r>
          </w:p>
          <w:p w:rsidR="00187860" w:rsidRPr="006C1BE3" w:rsidRDefault="00CF315C" w:rsidP="00F52C57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175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860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7860" w:rsidRPr="006C1BE3">
              <w:rPr>
                <w:sz w:val="16"/>
                <w:szCs w:val="16"/>
              </w:rPr>
              <w:t xml:space="preserve">  Dispute</w:t>
            </w:r>
          </w:p>
          <w:p w:rsidR="00187860" w:rsidRPr="006C1BE3" w:rsidRDefault="00CF315C" w:rsidP="00F52C57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594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860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7860" w:rsidRPr="006C1BE3">
              <w:rPr>
                <w:sz w:val="16"/>
                <w:szCs w:val="16"/>
              </w:rPr>
              <w:t xml:space="preserve">  Other – please specify</w:t>
            </w:r>
          </w:p>
          <w:p w:rsidR="00E6382F" w:rsidRPr="006C1BE3" w:rsidRDefault="00E6382F" w:rsidP="003A474C">
            <w:pPr>
              <w:pStyle w:val="BodyText"/>
              <w:rPr>
                <w:i/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 xml:space="preserve">* Please note the complaints handling timelines </w:t>
            </w:r>
            <w:r w:rsidR="00CD746D" w:rsidRPr="006C1BE3">
              <w:rPr>
                <w:i/>
                <w:sz w:val="12"/>
                <w:szCs w:val="16"/>
              </w:rPr>
              <w:t>and requirements as set out in</w:t>
            </w:r>
            <w:r w:rsidRPr="006C1BE3">
              <w:rPr>
                <w:i/>
                <w:sz w:val="12"/>
                <w:szCs w:val="16"/>
              </w:rPr>
              <w:t xml:space="preserve"> the </w:t>
            </w:r>
            <w:proofErr w:type="spellStart"/>
            <w:r w:rsidRPr="006C1BE3">
              <w:rPr>
                <w:i/>
                <w:sz w:val="12"/>
                <w:szCs w:val="16"/>
              </w:rPr>
              <w:t>FCA</w:t>
            </w:r>
            <w:proofErr w:type="spellEnd"/>
            <w:r w:rsidRPr="006C1BE3">
              <w:rPr>
                <w:i/>
                <w:sz w:val="12"/>
                <w:szCs w:val="16"/>
              </w:rPr>
              <w:t xml:space="preserve"> Handbook of rules and guidelines. </w:t>
            </w:r>
          </w:p>
        </w:tc>
      </w:tr>
      <w:tr w:rsidR="00187860" w:rsidRPr="006C1BE3" w:rsidTr="006C1BE3">
        <w:trPr>
          <w:trHeight w:val="1020"/>
        </w:trPr>
        <w:tc>
          <w:tcPr>
            <w:tcW w:w="571" w:type="dxa"/>
          </w:tcPr>
          <w:p w:rsidR="00187860" w:rsidRPr="006C1BE3" w:rsidRDefault="00DA2656" w:rsidP="00876A04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5</w:t>
            </w:r>
          </w:p>
        </w:tc>
        <w:tc>
          <w:tcPr>
            <w:tcW w:w="4593" w:type="dxa"/>
          </w:tcPr>
          <w:p w:rsidR="00187860" w:rsidRPr="006C1BE3" w:rsidRDefault="00187860" w:rsidP="00ED6E05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Case Status</w:t>
            </w:r>
          </w:p>
          <w:p w:rsidR="00E6382F" w:rsidRPr="006C1BE3" w:rsidRDefault="00E6382F" w:rsidP="006C1BE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(At what present</w:t>
            </w:r>
            <w:r w:rsidR="00260846" w:rsidRPr="006C1BE3">
              <w:rPr>
                <w:i/>
                <w:sz w:val="12"/>
                <w:szCs w:val="16"/>
              </w:rPr>
              <w:t>ment is this case at, if at all</w:t>
            </w:r>
            <w:r w:rsidRPr="006C1BE3">
              <w:rPr>
                <w:i/>
                <w:sz w:val="12"/>
                <w:szCs w:val="16"/>
              </w:rPr>
              <w:t xml:space="preserve">) </w:t>
            </w:r>
          </w:p>
        </w:tc>
        <w:tc>
          <w:tcPr>
            <w:tcW w:w="4593" w:type="dxa"/>
          </w:tcPr>
          <w:p w:rsidR="00187860" w:rsidRPr="006C1BE3" w:rsidRDefault="00CF315C" w:rsidP="00085840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067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860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7860" w:rsidRPr="006C1BE3">
              <w:rPr>
                <w:sz w:val="16"/>
                <w:szCs w:val="16"/>
              </w:rPr>
              <w:t xml:space="preserve">  Information sharing only</w:t>
            </w:r>
          </w:p>
          <w:p w:rsidR="00187860" w:rsidRPr="006C1BE3" w:rsidRDefault="00CF315C" w:rsidP="00F52C57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0303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860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7860" w:rsidRPr="006C1BE3">
              <w:rPr>
                <w:sz w:val="16"/>
                <w:szCs w:val="16"/>
              </w:rPr>
              <w:t xml:space="preserve">  First presentment</w:t>
            </w:r>
          </w:p>
          <w:p w:rsidR="00187860" w:rsidRPr="006C1BE3" w:rsidRDefault="00CF315C" w:rsidP="00085840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01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860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7860" w:rsidRPr="006C1BE3">
              <w:rPr>
                <w:sz w:val="16"/>
                <w:szCs w:val="16"/>
              </w:rPr>
              <w:t xml:space="preserve">  Second presentment </w:t>
            </w:r>
          </w:p>
          <w:p w:rsidR="00187860" w:rsidRPr="006C1BE3" w:rsidRDefault="00CF315C" w:rsidP="00085840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44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860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7860" w:rsidRPr="006C1BE3">
              <w:rPr>
                <w:sz w:val="16"/>
                <w:szCs w:val="16"/>
              </w:rPr>
              <w:t xml:space="preserve">  Third presentment</w:t>
            </w:r>
          </w:p>
          <w:p w:rsidR="00187860" w:rsidRPr="006C1BE3" w:rsidRDefault="00CF315C" w:rsidP="003A474C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296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860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7860" w:rsidRPr="006C1BE3">
              <w:rPr>
                <w:sz w:val="16"/>
                <w:szCs w:val="16"/>
              </w:rPr>
              <w:t xml:space="preserve">  Fourth presentment</w:t>
            </w:r>
          </w:p>
        </w:tc>
      </w:tr>
      <w:tr w:rsidR="00E6382F" w:rsidRPr="006C1BE3" w:rsidTr="006C1BE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71" w:type="dxa"/>
          </w:tcPr>
          <w:p w:rsidR="00E6382F" w:rsidRPr="006C1BE3" w:rsidRDefault="00DA2656" w:rsidP="00FF3403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6</w:t>
            </w:r>
          </w:p>
        </w:tc>
        <w:tc>
          <w:tcPr>
            <w:tcW w:w="4593" w:type="dxa"/>
          </w:tcPr>
          <w:p w:rsidR="00E6382F" w:rsidRPr="006C1BE3" w:rsidRDefault="00E6382F" w:rsidP="00FF340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Multiple C</w:t>
            </w:r>
            <w:r w:rsidR="00626949" w:rsidRPr="006C1BE3">
              <w:rPr>
                <w:sz w:val="16"/>
                <w:szCs w:val="16"/>
              </w:rPr>
              <w:t>ase Recipients</w:t>
            </w:r>
          </w:p>
          <w:p w:rsidR="00E6382F" w:rsidRPr="006C1BE3" w:rsidRDefault="00E6382F" w:rsidP="006C1BE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 xml:space="preserve">(Did </w:t>
            </w:r>
            <w:r w:rsidR="00A322CE" w:rsidRPr="006C1BE3">
              <w:rPr>
                <w:i/>
                <w:sz w:val="12"/>
                <w:szCs w:val="16"/>
              </w:rPr>
              <w:t xml:space="preserve">the </w:t>
            </w:r>
            <w:r w:rsidRPr="006C1BE3">
              <w:rPr>
                <w:i/>
                <w:sz w:val="12"/>
                <w:szCs w:val="16"/>
              </w:rPr>
              <w:t xml:space="preserve">PSU lodge </w:t>
            </w:r>
            <w:r w:rsidR="00260846" w:rsidRPr="006C1BE3">
              <w:rPr>
                <w:i/>
                <w:sz w:val="12"/>
                <w:szCs w:val="16"/>
              </w:rPr>
              <w:t>this case with another party</w:t>
            </w:r>
            <w:r w:rsidRPr="006C1BE3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4593" w:type="dxa"/>
          </w:tcPr>
          <w:p w:rsidR="00E6382F" w:rsidRPr="006C1BE3" w:rsidRDefault="00CF315C" w:rsidP="00FF3403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07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82F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382F" w:rsidRPr="006C1BE3">
              <w:rPr>
                <w:sz w:val="16"/>
                <w:szCs w:val="16"/>
              </w:rPr>
              <w:t xml:space="preserve">  Yes – please provide any relevant information</w:t>
            </w:r>
          </w:p>
          <w:p w:rsidR="00E6382F" w:rsidRPr="006C1BE3" w:rsidRDefault="00E6382F" w:rsidP="00FF3403">
            <w:pPr>
              <w:pStyle w:val="BodyText"/>
              <w:rPr>
                <w:sz w:val="16"/>
                <w:szCs w:val="16"/>
              </w:rPr>
            </w:pPr>
          </w:p>
          <w:p w:rsidR="00E6382F" w:rsidRPr="006C1BE3" w:rsidRDefault="00CF315C" w:rsidP="00FF3403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072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382F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6382F" w:rsidRPr="006C1BE3">
              <w:rPr>
                <w:sz w:val="16"/>
                <w:szCs w:val="16"/>
              </w:rPr>
              <w:t xml:space="preserve">  No</w:t>
            </w:r>
          </w:p>
        </w:tc>
      </w:tr>
      <w:tr w:rsidR="00187860" w:rsidRPr="006C1BE3" w:rsidTr="006C1BE3">
        <w:trPr>
          <w:trHeight w:val="1020"/>
        </w:trPr>
        <w:tc>
          <w:tcPr>
            <w:tcW w:w="571" w:type="dxa"/>
          </w:tcPr>
          <w:p w:rsidR="00187860" w:rsidRPr="006C1BE3" w:rsidRDefault="00DA2656" w:rsidP="00876A04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7</w:t>
            </w:r>
          </w:p>
        </w:tc>
        <w:tc>
          <w:tcPr>
            <w:tcW w:w="4593" w:type="dxa"/>
          </w:tcPr>
          <w:p w:rsidR="00187860" w:rsidRPr="006C1BE3" w:rsidRDefault="00A322CE" w:rsidP="00ED6E05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</w:t>
            </w:r>
            <w:r w:rsidR="00187860" w:rsidRPr="006C1BE3">
              <w:rPr>
                <w:sz w:val="16"/>
                <w:szCs w:val="16"/>
              </w:rPr>
              <w:t xml:space="preserve"> Refunded</w:t>
            </w:r>
            <w:r w:rsidR="00E0076C">
              <w:rPr>
                <w:sz w:val="16"/>
                <w:szCs w:val="16"/>
              </w:rPr>
              <w:t xml:space="preserve"> / Compensated</w:t>
            </w:r>
          </w:p>
          <w:p w:rsidR="00E6382F" w:rsidRPr="006C1BE3" w:rsidRDefault="00E6382F" w:rsidP="006C1BE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(Has</w:t>
            </w:r>
            <w:r w:rsidR="00260846" w:rsidRPr="006C1BE3">
              <w:rPr>
                <w:i/>
                <w:sz w:val="12"/>
                <w:szCs w:val="16"/>
              </w:rPr>
              <w:t xml:space="preserve"> th</w:t>
            </w:r>
            <w:r w:rsidR="00A322CE" w:rsidRPr="006C1BE3">
              <w:rPr>
                <w:i/>
                <w:sz w:val="12"/>
                <w:szCs w:val="16"/>
              </w:rPr>
              <w:t>e</w:t>
            </w:r>
            <w:r w:rsidR="00A322CE">
              <w:rPr>
                <w:i/>
                <w:sz w:val="12"/>
                <w:szCs w:val="16"/>
              </w:rPr>
              <w:t xml:space="preserve"> </w:t>
            </w:r>
            <w:r w:rsidR="00260846" w:rsidRPr="006C1BE3">
              <w:rPr>
                <w:i/>
                <w:sz w:val="12"/>
                <w:szCs w:val="16"/>
              </w:rPr>
              <w:t>PSU been refunded</w:t>
            </w:r>
            <w:r w:rsidR="00E0076C">
              <w:rPr>
                <w:i/>
                <w:sz w:val="12"/>
                <w:szCs w:val="16"/>
              </w:rPr>
              <w:t xml:space="preserve"> or compensated</w:t>
            </w:r>
            <w:r w:rsidRPr="006C1BE3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4593" w:type="dxa"/>
          </w:tcPr>
          <w:p w:rsidR="00187860" w:rsidRPr="006C1BE3" w:rsidRDefault="00CF315C" w:rsidP="00F52C57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0866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860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7860" w:rsidRPr="006C1BE3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187860" w:rsidRPr="006C1BE3">
              <w:rPr>
                <w:sz w:val="16"/>
                <w:szCs w:val="16"/>
              </w:rPr>
              <w:t>Yes</w:t>
            </w:r>
            <w:r w:rsidR="002202E5" w:rsidRPr="006C1BE3">
              <w:rPr>
                <w:sz w:val="16"/>
                <w:szCs w:val="16"/>
              </w:rPr>
              <w:t xml:space="preserve"> – please provide the following details:</w:t>
            </w:r>
          </w:p>
          <w:p w:rsidR="002202E5" w:rsidRPr="006C1BE3" w:rsidRDefault="002202E5" w:rsidP="006C1BE3">
            <w:pPr>
              <w:pStyle w:val="BodyText"/>
              <w:numPr>
                <w:ilvl w:val="0"/>
                <w:numId w:val="40"/>
              </w:numPr>
              <w:ind w:left="683" w:hanging="284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Refund</w:t>
            </w:r>
            <w:r w:rsidR="00E0076C">
              <w:rPr>
                <w:sz w:val="16"/>
                <w:szCs w:val="16"/>
              </w:rPr>
              <w:t xml:space="preserve"> / compensation</w:t>
            </w:r>
            <w:r w:rsidRPr="006C1BE3">
              <w:rPr>
                <w:sz w:val="16"/>
                <w:szCs w:val="16"/>
              </w:rPr>
              <w:t xml:space="preserve"> amount:</w:t>
            </w:r>
          </w:p>
          <w:p w:rsidR="002202E5" w:rsidRPr="006C1BE3" w:rsidRDefault="002202E5" w:rsidP="006C1BE3">
            <w:pPr>
              <w:pStyle w:val="BodyText"/>
              <w:numPr>
                <w:ilvl w:val="0"/>
                <w:numId w:val="40"/>
              </w:numPr>
              <w:ind w:left="683" w:hanging="284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Date of refund</w:t>
            </w:r>
            <w:r w:rsidR="00E0076C">
              <w:rPr>
                <w:sz w:val="16"/>
                <w:szCs w:val="16"/>
              </w:rPr>
              <w:t xml:space="preserve"> / compensation</w:t>
            </w:r>
            <w:r w:rsidRPr="006C1BE3">
              <w:rPr>
                <w:sz w:val="16"/>
                <w:szCs w:val="16"/>
              </w:rPr>
              <w:t>:</w:t>
            </w:r>
          </w:p>
          <w:p w:rsidR="002202E5" w:rsidRPr="006C1BE3" w:rsidRDefault="002202E5" w:rsidP="006C1BE3">
            <w:pPr>
              <w:pStyle w:val="BodyText"/>
              <w:numPr>
                <w:ilvl w:val="0"/>
                <w:numId w:val="40"/>
              </w:numPr>
              <w:ind w:left="683" w:hanging="284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Entity who refunded</w:t>
            </w:r>
            <w:r w:rsidR="00E0076C">
              <w:rPr>
                <w:sz w:val="16"/>
                <w:szCs w:val="16"/>
              </w:rPr>
              <w:t xml:space="preserve"> / compensated</w:t>
            </w:r>
            <w:r w:rsidRPr="006C1BE3">
              <w:rPr>
                <w:sz w:val="16"/>
                <w:szCs w:val="16"/>
              </w:rPr>
              <w:t>:</w:t>
            </w:r>
          </w:p>
          <w:p w:rsidR="002202E5" w:rsidRPr="006C1BE3" w:rsidRDefault="002202E5" w:rsidP="006C1BE3">
            <w:pPr>
              <w:pStyle w:val="BodyText"/>
              <w:numPr>
                <w:ilvl w:val="0"/>
                <w:numId w:val="40"/>
              </w:numPr>
              <w:ind w:left="683" w:hanging="284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Final Response Letter issued to claimant: Y / N</w:t>
            </w:r>
            <w:r w:rsidR="00E6382F" w:rsidRPr="006C1BE3">
              <w:rPr>
                <w:sz w:val="16"/>
                <w:szCs w:val="16"/>
              </w:rPr>
              <w:t>, if yes, please attach</w:t>
            </w:r>
            <w:r w:rsidR="004C7C67">
              <w:rPr>
                <w:sz w:val="16"/>
                <w:szCs w:val="16"/>
              </w:rPr>
              <w:t>.</w:t>
            </w:r>
            <w:r w:rsidR="00E6382F" w:rsidRPr="006C1BE3">
              <w:rPr>
                <w:sz w:val="16"/>
                <w:szCs w:val="16"/>
              </w:rPr>
              <w:t xml:space="preserve"> </w:t>
            </w:r>
          </w:p>
          <w:p w:rsidR="00187860" w:rsidRPr="006C1BE3" w:rsidRDefault="00CF315C">
            <w:pPr>
              <w:pStyle w:val="BodyText"/>
              <w:rPr>
                <w:rFonts w:ascii="MS Gothic" w:eastAsia="MS Gothic" w:hAnsi="MS Gothic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65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7860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87860" w:rsidRPr="006C1BE3">
              <w:rPr>
                <w:sz w:val="16"/>
                <w:szCs w:val="16"/>
              </w:rPr>
              <w:t xml:space="preserve">  No </w:t>
            </w:r>
          </w:p>
        </w:tc>
      </w:tr>
      <w:tr w:rsidR="00187860" w:rsidRPr="006C1BE3" w:rsidTr="006C1BE3">
        <w:trPr>
          <w:trHeight w:val="388"/>
        </w:trPr>
        <w:tc>
          <w:tcPr>
            <w:tcW w:w="571" w:type="dxa"/>
          </w:tcPr>
          <w:p w:rsidR="00187860" w:rsidRPr="006C1BE3" w:rsidRDefault="00DA2656" w:rsidP="00464754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8</w:t>
            </w:r>
          </w:p>
        </w:tc>
        <w:tc>
          <w:tcPr>
            <w:tcW w:w="4593" w:type="dxa"/>
          </w:tcPr>
          <w:p w:rsidR="00187860" w:rsidRPr="006C1BE3" w:rsidRDefault="002202E5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Entity</w:t>
            </w:r>
            <w:r w:rsidR="00742FDC">
              <w:rPr>
                <w:sz w:val="16"/>
                <w:szCs w:val="16"/>
              </w:rPr>
              <w:t xml:space="preserve"> that</w:t>
            </w:r>
            <w:r w:rsidR="00187860" w:rsidRPr="006C1BE3">
              <w:rPr>
                <w:sz w:val="16"/>
                <w:szCs w:val="16"/>
              </w:rPr>
              <w:t xml:space="preserve"> Refunded</w:t>
            </w:r>
            <w:r w:rsidR="00E0076C">
              <w:rPr>
                <w:sz w:val="16"/>
                <w:szCs w:val="16"/>
              </w:rPr>
              <w:t xml:space="preserve"> / Compensated </w:t>
            </w:r>
            <w:r w:rsidR="00A322CE" w:rsidRPr="006C1BE3">
              <w:rPr>
                <w:sz w:val="16"/>
                <w:szCs w:val="16"/>
              </w:rPr>
              <w:t xml:space="preserve">the </w:t>
            </w:r>
            <w:r w:rsidR="00E6382F" w:rsidRPr="006C1BE3">
              <w:rPr>
                <w:sz w:val="16"/>
                <w:szCs w:val="16"/>
              </w:rPr>
              <w:t>PSU</w:t>
            </w:r>
          </w:p>
          <w:p w:rsidR="00E6382F" w:rsidRPr="006C1BE3" w:rsidRDefault="00E6382F" w:rsidP="006C1BE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(Who made</w:t>
            </w:r>
            <w:r w:rsidR="00A322CE" w:rsidRPr="006C1BE3">
              <w:rPr>
                <w:i/>
                <w:sz w:val="12"/>
                <w:szCs w:val="16"/>
              </w:rPr>
              <w:t xml:space="preserve"> the refund </w:t>
            </w:r>
            <w:r w:rsidR="00E0076C">
              <w:rPr>
                <w:i/>
                <w:sz w:val="12"/>
                <w:szCs w:val="16"/>
              </w:rPr>
              <w:t xml:space="preserve">and/or compensation </w:t>
            </w:r>
            <w:r w:rsidR="00A322CE" w:rsidRPr="006C1BE3">
              <w:rPr>
                <w:i/>
                <w:sz w:val="12"/>
                <w:szCs w:val="16"/>
              </w:rPr>
              <w:t xml:space="preserve">to the </w:t>
            </w:r>
            <w:r w:rsidR="00260846" w:rsidRPr="006C1BE3">
              <w:rPr>
                <w:i/>
                <w:sz w:val="12"/>
                <w:szCs w:val="16"/>
              </w:rPr>
              <w:t>PSU</w:t>
            </w:r>
            <w:r w:rsidRPr="006C1BE3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4593" w:type="dxa"/>
          </w:tcPr>
          <w:p w:rsidR="00187860" w:rsidRPr="006C1BE3" w:rsidRDefault="00187860" w:rsidP="00464754">
            <w:pPr>
              <w:pStyle w:val="BodyText"/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187860" w:rsidRPr="006C1BE3" w:rsidTr="006C1BE3">
        <w:trPr>
          <w:trHeight w:val="388"/>
        </w:trPr>
        <w:tc>
          <w:tcPr>
            <w:tcW w:w="571" w:type="dxa"/>
          </w:tcPr>
          <w:p w:rsidR="00187860" w:rsidRPr="006C1BE3" w:rsidRDefault="00742FDC" w:rsidP="00464754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93" w:type="dxa"/>
          </w:tcPr>
          <w:p w:rsidR="00187860" w:rsidRPr="006C1BE3" w:rsidRDefault="00650183" w:rsidP="003A474C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Additional Comments</w:t>
            </w:r>
          </w:p>
          <w:p w:rsidR="00E20D18" w:rsidRPr="006C1BE3" w:rsidRDefault="00DA2656" w:rsidP="006C1BE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(Are there any i</w:t>
            </w:r>
            <w:r w:rsidR="00260846" w:rsidRPr="006C1BE3">
              <w:rPr>
                <w:i/>
                <w:sz w:val="12"/>
                <w:szCs w:val="16"/>
              </w:rPr>
              <w:t>nformation or comments to share</w:t>
            </w:r>
            <w:r w:rsidRPr="006C1BE3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4593" w:type="dxa"/>
          </w:tcPr>
          <w:p w:rsidR="00187860" w:rsidRPr="006C1BE3" w:rsidRDefault="00187860" w:rsidP="00464754">
            <w:pPr>
              <w:pStyle w:val="BodyText"/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</w:tbl>
    <w:p w:rsidR="0095055E" w:rsidRDefault="0095055E">
      <w:pPr>
        <w:rPr>
          <w:b/>
          <w:sz w:val="16"/>
          <w:szCs w:val="16"/>
        </w:rPr>
      </w:pPr>
    </w:p>
    <w:p w:rsidR="0095055E" w:rsidRDefault="0095055E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4C7C67" w:rsidRDefault="004C7C67"/>
    <w:tbl>
      <w:tblPr>
        <w:tblStyle w:val="TableGrid"/>
        <w:tblW w:w="9782" w:type="dxa"/>
        <w:tblInd w:w="-31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"/>
        <w:gridCol w:w="4592"/>
        <w:gridCol w:w="11"/>
        <w:gridCol w:w="4607"/>
      </w:tblGrid>
      <w:tr w:rsidR="001A37EB" w:rsidRPr="006C1BE3" w:rsidTr="00A55B2E">
        <w:trPr>
          <w:trHeight w:val="244"/>
        </w:trPr>
        <w:tc>
          <w:tcPr>
            <w:tcW w:w="9782" w:type="dxa"/>
            <w:gridSpan w:val="4"/>
            <w:shd w:val="clear" w:color="auto" w:fill="F2F2F2" w:themeFill="background1" w:themeFillShade="F2"/>
          </w:tcPr>
          <w:p w:rsidR="001A37EB" w:rsidRPr="006C1BE3" w:rsidRDefault="001A37EB" w:rsidP="00BD2E0A">
            <w:pPr>
              <w:pStyle w:val="BodyText"/>
              <w:rPr>
                <w:b/>
                <w:sz w:val="16"/>
                <w:szCs w:val="16"/>
              </w:rPr>
            </w:pPr>
            <w:r w:rsidRPr="006C1BE3">
              <w:rPr>
                <w:b/>
                <w:sz w:val="16"/>
                <w:szCs w:val="16"/>
              </w:rPr>
              <w:t xml:space="preserve">Section </w:t>
            </w:r>
            <w:r w:rsidR="004D29F7">
              <w:rPr>
                <w:b/>
                <w:sz w:val="16"/>
                <w:szCs w:val="16"/>
              </w:rPr>
              <w:t>C</w:t>
            </w:r>
            <w:r w:rsidRPr="006C1BE3">
              <w:rPr>
                <w:b/>
                <w:sz w:val="16"/>
                <w:szCs w:val="16"/>
              </w:rPr>
              <w:t xml:space="preserve"> – </w:t>
            </w:r>
            <w:r w:rsidR="00BD2E0A" w:rsidRPr="006C1BE3">
              <w:rPr>
                <w:b/>
                <w:sz w:val="16"/>
                <w:szCs w:val="16"/>
              </w:rPr>
              <w:t xml:space="preserve"> Parties’ Information</w:t>
            </w:r>
          </w:p>
        </w:tc>
      </w:tr>
      <w:tr w:rsidR="00655F5F" w:rsidRPr="006C1BE3" w:rsidTr="00A55B2E">
        <w:trPr>
          <w:trHeight w:val="268"/>
        </w:trPr>
        <w:tc>
          <w:tcPr>
            <w:tcW w:w="572" w:type="dxa"/>
            <w:shd w:val="clear" w:color="auto" w:fill="F2F2F2" w:themeFill="background1" w:themeFillShade="F2"/>
          </w:tcPr>
          <w:p w:rsidR="00655F5F" w:rsidRPr="006C1BE3" w:rsidRDefault="00655F5F" w:rsidP="00876A04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shd w:val="clear" w:color="auto" w:fill="F2F2F2" w:themeFill="background1" w:themeFillShade="F2"/>
          </w:tcPr>
          <w:p w:rsidR="00655F5F" w:rsidRPr="006C1BE3" w:rsidRDefault="00655F5F" w:rsidP="006C1BE3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6C1BE3">
              <w:rPr>
                <w:b/>
                <w:sz w:val="16"/>
                <w:szCs w:val="16"/>
              </w:rPr>
              <w:t>Case Recipient</w:t>
            </w:r>
          </w:p>
        </w:tc>
        <w:tc>
          <w:tcPr>
            <w:tcW w:w="4618" w:type="dxa"/>
            <w:gridSpan w:val="2"/>
            <w:shd w:val="clear" w:color="auto" w:fill="F2F2F2" w:themeFill="background1" w:themeFillShade="F2"/>
          </w:tcPr>
          <w:p w:rsidR="00677BAC" w:rsidRPr="006C1BE3" w:rsidRDefault="00655F5F" w:rsidP="006C1BE3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6C1BE3">
              <w:rPr>
                <w:b/>
                <w:sz w:val="16"/>
                <w:szCs w:val="16"/>
              </w:rPr>
              <w:t>Case Respondent</w:t>
            </w:r>
            <w:r w:rsidR="00677BAC" w:rsidRPr="006C1BE3">
              <w:rPr>
                <w:b/>
                <w:sz w:val="16"/>
                <w:szCs w:val="16"/>
              </w:rPr>
              <w:t xml:space="preserve"> #1 </w:t>
            </w:r>
          </w:p>
          <w:p w:rsidR="00655F5F" w:rsidRPr="006C1BE3" w:rsidRDefault="00677BAC" w:rsidP="006C1BE3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2"/>
                <w:szCs w:val="16"/>
              </w:rPr>
              <w:t>if applicable, please refer to Appendix A for information of other Case Respondents</w:t>
            </w:r>
          </w:p>
        </w:tc>
      </w:tr>
      <w:tr w:rsidR="00BD2E0A" w:rsidRPr="006C1BE3" w:rsidTr="00A55B2E">
        <w:trPr>
          <w:trHeight w:val="689"/>
        </w:trPr>
        <w:tc>
          <w:tcPr>
            <w:tcW w:w="572" w:type="dxa"/>
          </w:tcPr>
          <w:p w:rsidR="00BD2E0A" w:rsidRPr="006C1BE3" w:rsidRDefault="00187860" w:rsidP="00876A04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1</w:t>
            </w:r>
            <w:r w:rsidR="00742FDC">
              <w:rPr>
                <w:sz w:val="16"/>
                <w:szCs w:val="16"/>
              </w:rPr>
              <w:t>0</w:t>
            </w:r>
          </w:p>
        </w:tc>
        <w:tc>
          <w:tcPr>
            <w:tcW w:w="4592" w:type="dxa"/>
          </w:tcPr>
          <w:p w:rsidR="00BD2E0A" w:rsidRPr="006C1BE3" w:rsidRDefault="00BD2E0A" w:rsidP="00876A04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Case Recipient </w:t>
            </w:r>
            <w:r w:rsidR="001422D3" w:rsidRPr="006C1BE3">
              <w:rPr>
                <w:sz w:val="16"/>
                <w:szCs w:val="16"/>
              </w:rPr>
              <w:t xml:space="preserve">Case </w:t>
            </w:r>
            <w:r w:rsidRPr="006C1BE3">
              <w:rPr>
                <w:sz w:val="16"/>
                <w:szCs w:val="16"/>
              </w:rPr>
              <w:t>Reference Number:</w:t>
            </w:r>
          </w:p>
          <w:p w:rsidR="00DA2656" w:rsidRPr="006C1BE3" w:rsidRDefault="00DA2656" w:rsidP="00DA2656">
            <w:pPr>
              <w:pStyle w:val="BodyText"/>
              <w:rPr>
                <w:sz w:val="12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(How does the Ca</w:t>
            </w:r>
            <w:r w:rsidR="00260846" w:rsidRPr="006C1BE3">
              <w:rPr>
                <w:i/>
                <w:sz w:val="12"/>
                <w:szCs w:val="16"/>
              </w:rPr>
              <w:t>se Recipient identify this case</w:t>
            </w:r>
            <w:r w:rsidRPr="006C1BE3">
              <w:rPr>
                <w:i/>
                <w:sz w:val="12"/>
                <w:szCs w:val="16"/>
              </w:rPr>
              <w:t>)</w:t>
            </w:r>
          </w:p>
          <w:p w:rsidR="00DA2656" w:rsidRPr="006C1BE3" w:rsidRDefault="00DA2656" w:rsidP="00876A04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618" w:type="dxa"/>
            <w:gridSpan w:val="2"/>
          </w:tcPr>
          <w:p w:rsidR="00BD2E0A" w:rsidRPr="006C1BE3" w:rsidRDefault="00BD2E0A" w:rsidP="00876A04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Case Respondent </w:t>
            </w:r>
            <w:r w:rsidR="001422D3" w:rsidRPr="006C1BE3">
              <w:rPr>
                <w:sz w:val="16"/>
                <w:szCs w:val="16"/>
              </w:rPr>
              <w:t xml:space="preserve">Case </w:t>
            </w:r>
            <w:r w:rsidRPr="006C1BE3">
              <w:rPr>
                <w:sz w:val="16"/>
                <w:szCs w:val="16"/>
              </w:rPr>
              <w:t>Reference Number:</w:t>
            </w:r>
          </w:p>
          <w:p w:rsidR="00DA2656" w:rsidRPr="006C1BE3" w:rsidRDefault="00DA2656" w:rsidP="00DA265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(How does the Cas</w:t>
            </w:r>
            <w:r w:rsidR="00260846" w:rsidRPr="006C1BE3">
              <w:rPr>
                <w:i/>
                <w:sz w:val="12"/>
                <w:szCs w:val="16"/>
              </w:rPr>
              <w:t>e Respondent identify this case</w:t>
            </w:r>
            <w:r w:rsidRPr="006C1BE3">
              <w:rPr>
                <w:i/>
                <w:sz w:val="12"/>
                <w:szCs w:val="16"/>
              </w:rPr>
              <w:t>)</w:t>
            </w:r>
          </w:p>
          <w:p w:rsidR="00DA2656" w:rsidRPr="006C1BE3" w:rsidRDefault="00DA2656" w:rsidP="00876A04">
            <w:pPr>
              <w:pStyle w:val="BodyText"/>
              <w:rPr>
                <w:sz w:val="16"/>
                <w:szCs w:val="16"/>
              </w:rPr>
            </w:pPr>
          </w:p>
        </w:tc>
      </w:tr>
      <w:tr w:rsidR="00F37CFE" w:rsidRPr="006C1BE3" w:rsidTr="00A55B2E">
        <w:trPr>
          <w:trHeight w:val="643"/>
        </w:trPr>
        <w:tc>
          <w:tcPr>
            <w:tcW w:w="572" w:type="dxa"/>
          </w:tcPr>
          <w:p w:rsidR="00F37CFE" w:rsidRPr="006C1BE3" w:rsidRDefault="00742FDC" w:rsidP="00876A04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592" w:type="dxa"/>
          </w:tcPr>
          <w:p w:rsidR="00F37CFE" w:rsidRPr="006C1BE3" w:rsidRDefault="00132448" w:rsidP="00BD2E0A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Case</w:t>
            </w:r>
            <w:r w:rsidR="00F37CFE" w:rsidRPr="006C1BE3">
              <w:rPr>
                <w:sz w:val="16"/>
                <w:szCs w:val="16"/>
              </w:rPr>
              <w:t xml:space="preserve"> </w:t>
            </w:r>
            <w:r w:rsidR="00402806" w:rsidRPr="006C1BE3">
              <w:rPr>
                <w:sz w:val="16"/>
                <w:szCs w:val="16"/>
              </w:rPr>
              <w:t xml:space="preserve">Recipient </w:t>
            </w:r>
            <w:r w:rsidR="001422D3" w:rsidRPr="006C1BE3">
              <w:rPr>
                <w:sz w:val="16"/>
                <w:szCs w:val="16"/>
              </w:rPr>
              <w:t xml:space="preserve">Entity Name: </w:t>
            </w:r>
          </w:p>
          <w:p w:rsidR="00DA2656" w:rsidRPr="006C1BE3" w:rsidRDefault="00DA2656" w:rsidP="00DA265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(What is the en</w:t>
            </w:r>
            <w:r w:rsidR="00260846" w:rsidRPr="006C1BE3">
              <w:rPr>
                <w:i/>
                <w:sz w:val="12"/>
                <w:szCs w:val="16"/>
              </w:rPr>
              <w:t>tity name of the Case Recipient</w:t>
            </w:r>
            <w:r w:rsidRPr="006C1BE3">
              <w:rPr>
                <w:i/>
                <w:sz w:val="12"/>
                <w:szCs w:val="16"/>
              </w:rPr>
              <w:t>)</w:t>
            </w:r>
          </w:p>
          <w:p w:rsidR="00DA2656" w:rsidRPr="006C1BE3" w:rsidRDefault="00DA2656" w:rsidP="00BD2E0A">
            <w:pPr>
              <w:pStyle w:val="BodyText"/>
              <w:rPr>
                <w:i/>
                <w:sz w:val="16"/>
                <w:szCs w:val="16"/>
              </w:rPr>
            </w:pPr>
          </w:p>
        </w:tc>
        <w:tc>
          <w:tcPr>
            <w:tcW w:w="4618" w:type="dxa"/>
            <w:gridSpan w:val="2"/>
          </w:tcPr>
          <w:p w:rsidR="00F37CFE" w:rsidRPr="006C1BE3" w:rsidRDefault="00BD2E0A" w:rsidP="00876A04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Case Respondent </w:t>
            </w:r>
            <w:r w:rsidR="001422D3" w:rsidRPr="006C1BE3">
              <w:rPr>
                <w:sz w:val="16"/>
                <w:szCs w:val="16"/>
              </w:rPr>
              <w:t xml:space="preserve">Entity </w:t>
            </w:r>
            <w:r w:rsidRPr="006C1BE3">
              <w:rPr>
                <w:sz w:val="16"/>
                <w:szCs w:val="16"/>
              </w:rPr>
              <w:t>Name</w:t>
            </w:r>
            <w:r w:rsidR="00F52C57" w:rsidRPr="006C1BE3">
              <w:rPr>
                <w:sz w:val="16"/>
                <w:szCs w:val="16"/>
              </w:rPr>
              <w:t>:</w:t>
            </w:r>
          </w:p>
          <w:p w:rsidR="00DA2656" w:rsidRPr="006C1BE3" w:rsidRDefault="00DA2656" w:rsidP="00DA265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(What is the ent</w:t>
            </w:r>
            <w:r w:rsidR="00260846" w:rsidRPr="006C1BE3">
              <w:rPr>
                <w:i/>
                <w:sz w:val="12"/>
                <w:szCs w:val="16"/>
              </w:rPr>
              <w:t>ity name of the Case Respondent</w:t>
            </w:r>
            <w:r w:rsidRPr="006C1BE3">
              <w:rPr>
                <w:i/>
                <w:sz w:val="12"/>
                <w:szCs w:val="16"/>
              </w:rPr>
              <w:t>)</w:t>
            </w:r>
          </w:p>
          <w:p w:rsidR="00DA2656" w:rsidRPr="006C1BE3" w:rsidRDefault="00DA2656" w:rsidP="00876A04">
            <w:pPr>
              <w:pStyle w:val="BodyText"/>
              <w:rPr>
                <w:sz w:val="16"/>
                <w:szCs w:val="16"/>
              </w:rPr>
            </w:pPr>
          </w:p>
        </w:tc>
      </w:tr>
      <w:tr w:rsidR="00BD2E0A" w:rsidRPr="006C1BE3" w:rsidTr="00A55B2E">
        <w:trPr>
          <w:trHeight w:val="2198"/>
        </w:trPr>
        <w:tc>
          <w:tcPr>
            <w:tcW w:w="572" w:type="dxa"/>
          </w:tcPr>
          <w:p w:rsidR="00BD2E0A" w:rsidRPr="006C1BE3" w:rsidRDefault="00187860" w:rsidP="00876A04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1</w:t>
            </w:r>
            <w:r w:rsidR="00742FDC">
              <w:rPr>
                <w:sz w:val="16"/>
                <w:szCs w:val="16"/>
              </w:rPr>
              <w:t>2</w:t>
            </w:r>
          </w:p>
        </w:tc>
        <w:tc>
          <w:tcPr>
            <w:tcW w:w="4592" w:type="dxa"/>
          </w:tcPr>
          <w:p w:rsidR="00BD2E0A" w:rsidRPr="006C1BE3" w:rsidRDefault="00BD2E0A" w:rsidP="0040280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Case Recipient </w:t>
            </w:r>
            <w:r w:rsidR="001422D3" w:rsidRPr="006C1BE3">
              <w:rPr>
                <w:sz w:val="16"/>
                <w:szCs w:val="16"/>
              </w:rPr>
              <w:t xml:space="preserve">Business </w:t>
            </w:r>
            <w:r w:rsidRPr="006C1BE3">
              <w:rPr>
                <w:sz w:val="16"/>
                <w:szCs w:val="16"/>
              </w:rPr>
              <w:t>Contact Details</w:t>
            </w:r>
            <w:r w:rsidR="00F52C57" w:rsidRPr="006C1BE3">
              <w:rPr>
                <w:sz w:val="16"/>
                <w:szCs w:val="16"/>
              </w:rPr>
              <w:t>:</w:t>
            </w:r>
          </w:p>
          <w:p w:rsidR="00DA2656" w:rsidRPr="006C1BE3" w:rsidRDefault="00DA2656" w:rsidP="00DA2656">
            <w:pPr>
              <w:pStyle w:val="BodyText"/>
              <w:rPr>
                <w:sz w:val="12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 xml:space="preserve">(What are the generic business contact details </w:t>
            </w:r>
            <w:r w:rsidR="00260846" w:rsidRPr="006C1BE3">
              <w:rPr>
                <w:i/>
                <w:sz w:val="12"/>
                <w:szCs w:val="16"/>
              </w:rPr>
              <w:t>for the Case Recipient</w:t>
            </w:r>
            <w:r w:rsidRPr="006C1BE3">
              <w:rPr>
                <w:i/>
                <w:sz w:val="12"/>
                <w:szCs w:val="16"/>
              </w:rPr>
              <w:t>)</w:t>
            </w:r>
          </w:p>
          <w:p w:rsidR="00DA2656" w:rsidRPr="006C1BE3" w:rsidRDefault="00DA2656" w:rsidP="00402806">
            <w:pPr>
              <w:pStyle w:val="BodyText"/>
              <w:rPr>
                <w:sz w:val="16"/>
                <w:szCs w:val="16"/>
              </w:rPr>
            </w:pPr>
          </w:p>
          <w:p w:rsidR="00093AF6" w:rsidRPr="006C1BE3" w:rsidRDefault="00093AF6" w:rsidP="0040280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Phone:</w:t>
            </w:r>
          </w:p>
          <w:p w:rsidR="00093AF6" w:rsidRPr="006C1BE3" w:rsidRDefault="00093AF6" w:rsidP="00402806">
            <w:pPr>
              <w:pStyle w:val="BodyText"/>
              <w:rPr>
                <w:sz w:val="16"/>
                <w:szCs w:val="16"/>
              </w:rPr>
            </w:pPr>
          </w:p>
          <w:p w:rsidR="00093AF6" w:rsidRPr="006C1BE3" w:rsidRDefault="00093AF6" w:rsidP="0040280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Email:</w:t>
            </w:r>
          </w:p>
          <w:p w:rsidR="00093AF6" w:rsidRPr="006C1BE3" w:rsidRDefault="00093AF6" w:rsidP="00402806">
            <w:pPr>
              <w:pStyle w:val="BodyText"/>
              <w:rPr>
                <w:sz w:val="16"/>
                <w:szCs w:val="16"/>
              </w:rPr>
            </w:pPr>
          </w:p>
          <w:p w:rsidR="00093AF6" w:rsidRPr="006C1BE3" w:rsidRDefault="00093AF6" w:rsidP="0040280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Address:</w:t>
            </w:r>
          </w:p>
          <w:p w:rsidR="00093AF6" w:rsidRPr="006C1BE3" w:rsidRDefault="00093AF6" w:rsidP="00402806">
            <w:pPr>
              <w:pStyle w:val="BodyText"/>
              <w:rPr>
                <w:sz w:val="16"/>
                <w:szCs w:val="16"/>
              </w:rPr>
            </w:pPr>
          </w:p>
          <w:p w:rsidR="00093AF6" w:rsidRPr="006C1BE3" w:rsidRDefault="00093AF6" w:rsidP="00402806">
            <w:pPr>
              <w:pStyle w:val="BodyText"/>
              <w:rPr>
                <w:sz w:val="16"/>
                <w:szCs w:val="16"/>
              </w:rPr>
            </w:pPr>
          </w:p>
          <w:p w:rsidR="00093AF6" w:rsidRPr="006C1BE3" w:rsidRDefault="00093AF6" w:rsidP="00402806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618" w:type="dxa"/>
            <w:gridSpan w:val="2"/>
          </w:tcPr>
          <w:p w:rsidR="00BD2E0A" w:rsidRPr="006C1BE3" w:rsidRDefault="00BD2E0A" w:rsidP="00876A04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Case Respondent </w:t>
            </w:r>
            <w:r w:rsidR="001422D3" w:rsidRPr="006C1BE3">
              <w:rPr>
                <w:sz w:val="16"/>
                <w:szCs w:val="16"/>
              </w:rPr>
              <w:t xml:space="preserve">Business </w:t>
            </w:r>
            <w:r w:rsidRPr="006C1BE3">
              <w:rPr>
                <w:sz w:val="16"/>
                <w:szCs w:val="16"/>
              </w:rPr>
              <w:t>Contact Details</w:t>
            </w:r>
            <w:r w:rsidR="00F52C57" w:rsidRPr="006C1BE3">
              <w:rPr>
                <w:sz w:val="16"/>
                <w:szCs w:val="16"/>
              </w:rPr>
              <w:t>:</w:t>
            </w:r>
          </w:p>
          <w:p w:rsidR="00626949" w:rsidRPr="006C1BE3" w:rsidRDefault="00626949" w:rsidP="00626949">
            <w:pPr>
              <w:pStyle w:val="BodyText"/>
              <w:rPr>
                <w:sz w:val="12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 xml:space="preserve">(What are the generic business contact </w:t>
            </w:r>
            <w:r w:rsidR="00260846" w:rsidRPr="006C1BE3">
              <w:rPr>
                <w:i/>
                <w:sz w:val="12"/>
                <w:szCs w:val="16"/>
              </w:rPr>
              <w:t>details for the Case Respondent</w:t>
            </w:r>
            <w:r w:rsidRPr="006C1BE3">
              <w:rPr>
                <w:i/>
                <w:sz w:val="12"/>
                <w:szCs w:val="16"/>
              </w:rPr>
              <w:t>)</w:t>
            </w:r>
          </w:p>
          <w:p w:rsidR="00DA2656" w:rsidRPr="006C1BE3" w:rsidRDefault="00DA2656" w:rsidP="00876A04">
            <w:pPr>
              <w:pStyle w:val="BodyText"/>
              <w:rPr>
                <w:sz w:val="16"/>
                <w:szCs w:val="16"/>
              </w:rPr>
            </w:pPr>
          </w:p>
          <w:p w:rsidR="00093AF6" w:rsidRPr="006C1BE3" w:rsidRDefault="00093AF6" w:rsidP="00093AF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Phone:</w:t>
            </w:r>
          </w:p>
          <w:p w:rsidR="00093AF6" w:rsidRPr="006C1BE3" w:rsidRDefault="00093AF6" w:rsidP="00093AF6">
            <w:pPr>
              <w:pStyle w:val="BodyText"/>
              <w:rPr>
                <w:sz w:val="16"/>
                <w:szCs w:val="16"/>
              </w:rPr>
            </w:pPr>
          </w:p>
          <w:p w:rsidR="00093AF6" w:rsidRPr="006C1BE3" w:rsidRDefault="00093AF6" w:rsidP="00093AF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Email:</w:t>
            </w:r>
          </w:p>
          <w:p w:rsidR="00093AF6" w:rsidRPr="006C1BE3" w:rsidRDefault="00093AF6" w:rsidP="00093AF6">
            <w:pPr>
              <w:pStyle w:val="BodyText"/>
              <w:rPr>
                <w:sz w:val="16"/>
                <w:szCs w:val="16"/>
              </w:rPr>
            </w:pPr>
          </w:p>
          <w:p w:rsidR="00093AF6" w:rsidRPr="006C1BE3" w:rsidRDefault="00093AF6" w:rsidP="00093AF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Address:</w:t>
            </w:r>
          </w:p>
          <w:p w:rsidR="00093AF6" w:rsidRPr="006C1BE3" w:rsidRDefault="00093AF6" w:rsidP="00876A04">
            <w:pPr>
              <w:pStyle w:val="BodyText"/>
              <w:rPr>
                <w:sz w:val="16"/>
                <w:szCs w:val="16"/>
              </w:rPr>
            </w:pPr>
          </w:p>
        </w:tc>
      </w:tr>
      <w:tr w:rsidR="00F52C57" w:rsidRPr="006C1BE3" w:rsidTr="00A55B2E">
        <w:trPr>
          <w:trHeight w:val="1020"/>
        </w:trPr>
        <w:tc>
          <w:tcPr>
            <w:tcW w:w="572" w:type="dxa"/>
          </w:tcPr>
          <w:p w:rsidR="00F52C57" w:rsidRPr="006C1BE3" w:rsidRDefault="00187860" w:rsidP="00876A04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1</w:t>
            </w:r>
            <w:r w:rsidR="00742FDC">
              <w:rPr>
                <w:sz w:val="16"/>
                <w:szCs w:val="16"/>
              </w:rPr>
              <w:t>3</w:t>
            </w:r>
          </w:p>
        </w:tc>
        <w:tc>
          <w:tcPr>
            <w:tcW w:w="4592" w:type="dxa"/>
          </w:tcPr>
          <w:p w:rsidR="00F52C57" w:rsidRPr="006C1BE3" w:rsidRDefault="00F52C57" w:rsidP="00F52C57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Case Recipient Profile:</w:t>
            </w:r>
          </w:p>
          <w:p w:rsidR="00DA2656" w:rsidRPr="006C1BE3" w:rsidRDefault="00DA2656" w:rsidP="00F52C57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(Select</w:t>
            </w:r>
            <w:r w:rsidR="00D8644D" w:rsidRPr="006C1BE3">
              <w:rPr>
                <w:i/>
                <w:sz w:val="12"/>
                <w:szCs w:val="16"/>
              </w:rPr>
              <w:t xml:space="preserve"> all that applies)</w:t>
            </w:r>
          </w:p>
          <w:p w:rsidR="00F52C57" w:rsidRPr="006C1BE3" w:rsidRDefault="00CF315C" w:rsidP="00F52C57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523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C57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2C57" w:rsidRPr="006C1BE3">
              <w:rPr>
                <w:sz w:val="16"/>
                <w:szCs w:val="16"/>
              </w:rPr>
              <w:t xml:space="preserve">  Account Servic</w:t>
            </w:r>
            <w:r w:rsidR="0095055E">
              <w:rPr>
                <w:sz w:val="16"/>
                <w:szCs w:val="16"/>
              </w:rPr>
              <w:t>ing</w:t>
            </w:r>
            <w:r w:rsidR="00F52C57" w:rsidRPr="006C1BE3">
              <w:rPr>
                <w:sz w:val="16"/>
                <w:szCs w:val="16"/>
              </w:rPr>
              <w:t xml:space="preserve"> Payment Service Provider (ASPSP)</w:t>
            </w:r>
          </w:p>
          <w:p w:rsidR="00F52C57" w:rsidRPr="006C1BE3" w:rsidRDefault="00CF315C" w:rsidP="00F52C57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211786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C57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2C57" w:rsidRPr="006C1BE3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F52C57" w:rsidRPr="006C1BE3">
              <w:rPr>
                <w:sz w:val="16"/>
                <w:szCs w:val="16"/>
              </w:rPr>
              <w:t>Payment Initiation Service Provider (</w:t>
            </w:r>
            <w:proofErr w:type="spellStart"/>
            <w:r w:rsidR="00F52C57" w:rsidRPr="006C1BE3">
              <w:rPr>
                <w:sz w:val="16"/>
                <w:szCs w:val="16"/>
              </w:rPr>
              <w:t>PISP</w:t>
            </w:r>
            <w:proofErr w:type="spellEnd"/>
            <w:r w:rsidR="00F52C57" w:rsidRPr="006C1BE3">
              <w:rPr>
                <w:sz w:val="16"/>
                <w:szCs w:val="16"/>
              </w:rPr>
              <w:t>)</w:t>
            </w:r>
          </w:p>
          <w:p w:rsidR="00F52C57" w:rsidRPr="006C1BE3" w:rsidRDefault="00CF315C" w:rsidP="00402806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222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C57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2C57" w:rsidRPr="006C1BE3">
              <w:rPr>
                <w:sz w:val="16"/>
                <w:szCs w:val="16"/>
              </w:rPr>
              <w:t xml:space="preserve">  Account Information Service Provider (</w:t>
            </w:r>
            <w:proofErr w:type="spellStart"/>
            <w:r w:rsidR="00F52C57" w:rsidRPr="006C1BE3">
              <w:rPr>
                <w:sz w:val="16"/>
                <w:szCs w:val="16"/>
              </w:rPr>
              <w:t>AISP</w:t>
            </w:r>
            <w:proofErr w:type="spellEnd"/>
            <w:r w:rsidR="00F52C57" w:rsidRPr="006C1BE3">
              <w:rPr>
                <w:sz w:val="16"/>
                <w:szCs w:val="16"/>
              </w:rPr>
              <w:t>)</w:t>
            </w:r>
          </w:p>
        </w:tc>
        <w:tc>
          <w:tcPr>
            <w:tcW w:w="4618" w:type="dxa"/>
            <w:gridSpan w:val="2"/>
          </w:tcPr>
          <w:p w:rsidR="00F52C57" w:rsidRPr="006C1BE3" w:rsidRDefault="00F52C57" w:rsidP="00F52C57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Case Respondent Profile</w:t>
            </w:r>
            <w:r w:rsidR="00DA2656" w:rsidRPr="006C1BE3">
              <w:rPr>
                <w:sz w:val="16"/>
                <w:szCs w:val="16"/>
              </w:rPr>
              <w:t>:</w:t>
            </w:r>
          </w:p>
          <w:p w:rsidR="00D8644D" w:rsidRPr="006C1BE3" w:rsidRDefault="00D8644D" w:rsidP="00D8644D">
            <w:pPr>
              <w:pStyle w:val="BodyText"/>
              <w:rPr>
                <w:sz w:val="12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(Select all that applies)</w:t>
            </w:r>
          </w:p>
          <w:p w:rsidR="00F52C57" w:rsidRPr="006C1BE3" w:rsidRDefault="00CF315C" w:rsidP="00F52C57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C57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2C57" w:rsidRPr="006C1BE3">
              <w:rPr>
                <w:sz w:val="16"/>
                <w:szCs w:val="16"/>
              </w:rPr>
              <w:t xml:space="preserve">  Account Servic</w:t>
            </w:r>
            <w:r w:rsidR="0095055E">
              <w:rPr>
                <w:sz w:val="16"/>
                <w:szCs w:val="16"/>
              </w:rPr>
              <w:t>ing</w:t>
            </w:r>
            <w:r w:rsidR="00F52C57" w:rsidRPr="006C1BE3">
              <w:rPr>
                <w:sz w:val="16"/>
                <w:szCs w:val="16"/>
              </w:rPr>
              <w:t xml:space="preserve"> Payment Service Provider (ASPSP)</w:t>
            </w:r>
          </w:p>
          <w:p w:rsidR="00F52C57" w:rsidRPr="006C1BE3" w:rsidRDefault="00CF315C" w:rsidP="00F52C57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40017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C57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2C57" w:rsidRPr="006C1BE3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F52C57" w:rsidRPr="006C1BE3">
              <w:rPr>
                <w:sz w:val="16"/>
                <w:szCs w:val="16"/>
              </w:rPr>
              <w:t>Payment Initiation Service Provider (</w:t>
            </w:r>
            <w:proofErr w:type="spellStart"/>
            <w:r w:rsidR="00F52C57" w:rsidRPr="006C1BE3">
              <w:rPr>
                <w:sz w:val="16"/>
                <w:szCs w:val="16"/>
              </w:rPr>
              <w:t>PISP</w:t>
            </w:r>
            <w:proofErr w:type="spellEnd"/>
            <w:r w:rsidR="00F52C57" w:rsidRPr="006C1BE3">
              <w:rPr>
                <w:sz w:val="16"/>
                <w:szCs w:val="16"/>
              </w:rPr>
              <w:t>)</w:t>
            </w:r>
          </w:p>
          <w:p w:rsidR="00F52C57" w:rsidRPr="006C1BE3" w:rsidRDefault="00CF315C" w:rsidP="00F52C57">
            <w:pPr>
              <w:pStyle w:val="BodyText"/>
              <w:rPr>
                <w:rFonts w:ascii="MS Gothic" w:eastAsia="MS Gothic" w:hAnsi="MS Gothic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7217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2C57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52C57" w:rsidRPr="006C1BE3">
              <w:rPr>
                <w:sz w:val="16"/>
                <w:szCs w:val="16"/>
              </w:rPr>
              <w:t xml:space="preserve">  Account Information Service Provider (</w:t>
            </w:r>
            <w:proofErr w:type="spellStart"/>
            <w:r w:rsidR="00F52C57" w:rsidRPr="006C1BE3">
              <w:rPr>
                <w:sz w:val="16"/>
                <w:szCs w:val="16"/>
              </w:rPr>
              <w:t>AISP</w:t>
            </w:r>
            <w:proofErr w:type="spellEnd"/>
            <w:r w:rsidR="00F52C57" w:rsidRPr="006C1BE3">
              <w:rPr>
                <w:sz w:val="16"/>
                <w:szCs w:val="16"/>
              </w:rPr>
              <w:t>)</w:t>
            </w:r>
          </w:p>
        </w:tc>
      </w:tr>
      <w:tr w:rsidR="00655F5F" w:rsidRPr="006C1BE3" w:rsidTr="00A55B2E">
        <w:trPr>
          <w:trHeight w:val="397"/>
        </w:trPr>
        <w:tc>
          <w:tcPr>
            <w:tcW w:w="572" w:type="dxa"/>
            <w:tcBorders>
              <w:bottom w:val="single" w:sz="4" w:space="0" w:color="auto"/>
            </w:tcBorders>
          </w:tcPr>
          <w:p w:rsidR="00655F5F" w:rsidRPr="006C1BE3" w:rsidRDefault="00187860" w:rsidP="00876A04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1</w:t>
            </w:r>
            <w:r w:rsidR="00742FDC">
              <w:rPr>
                <w:sz w:val="16"/>
                <w:szCs w:val="16"/>
              </w:rPr>
              <w:t>4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655F5F" w:rsidRPr="006C1BE3" w:rsidRDefault="00F847C2" w:rsidP="0040280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Multiple Case Respondents</w:t>
            </w:r>
            <w:r>
              <w:rPr>
                <w:sz w:val="16"/>
                <w:szCs w:val="16"/>
              </w:rPr>
              <w:t>?</w:t>
            </w:r>
          </w:p>
          <w:p w:rsidR="00626949" w:rsidRPr="006C1BE3" w:rsidRDefault="00626949" w:rsidP="00626949">
            <w:pPr>
              <w:pStyle w:val="BodyText"/>
              <w:rPr>
                <w:sz w:val="12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(Does this case involve multiple Case Respondent</w:t>
            </w:r>
            <w:r w:rsidR="00260846" w:rsidRPr="006C1BE3">
              <w:rPr>
                <w:i/>
                <w:sz w:val="12"/>
                <w:szCs w:val="16"/>
              </w:rPr>
              <w:t>s</w:t>
            </w:r>
            <w:r w:rsidR="00D8644D" w:rsidRPr="006C1BE3">
              <w:rPr>
                <w:i/>
                <w:sz w:val="12"/>
                <w:szCs w:val="16"/>
              </w:rPr>
              <w:t>)</w:t>
            </w:r>
          </w:p>
          <w:p w:rsidR="00626949" w:rsidRPr="006C1BE3" w:rsidRDefault="00626949" w:rsidP="00402806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618" w:type="dxa"/>
            <w:gridSpan w:val="2"/>
            <w:tcBorders>
              <w:bottom w:val="single" w:sz="4" w:space="0" w:color="auto"/>
            </w:tcBorders>
          </w:tcPr>
          <w:p w:rsidR="00655F5F" w:rsidRPr="006C1BE3" w:rsidRDefault="00CF315C" w:rsidP="00BD2E0A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9479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F5F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55F5F" w:rsidRPr="006C1BE3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655F5F" w:rsidRPr="006C1BE3">
              <w:rPr>
                <w:sz w:val="16"/>
                <w:szCs w:val="16"/>
              </w:rPr>
              <w:t>Yes –</w:t>
            </w:r>
            <w:r w:rsidR="00677BAC" w:rsidRPr="006C1BE3">
              <w:rPr>
                <w:sz w:val="16"/>
                <w:szCs w:val="16"/>
              </w:rPr>
              <w:t xml:space="preserve"> go to </w:t>
            </w:r>
            <w:r w:rsidR="000250FE" w:rsidRPr="006C1BE3">
              <w:rPr>
                <w:sz w:val="16"/>
                <w:szCs w:val="16"/>
              </w:rPr>
              <w:t>Appendix A</w:t>
            </w:r>
            <w:r w:rsidR="00677BAC" w:rsidRPr="006C1BE3">
              <w:rPr>
                <w:sz w:val="16"/>
                <w:szCs w:val="16"/>
              </w:rPr>
              <w:t xml:space="preserve"> to provide more information</w:t>
            </w:r>
          </w:p>
          <w:p w:rsidR="00187860" w:rsidRPr="006C1BE3" w:rsidRDefault="00CF315C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05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5F5F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250FE" w:rsidRPr="006C1BE3">
              <w:rPr>
                <w:sz w:val="16"/>
                <w:szCs w:val="16"/>
              </w:rPr>
              <w:t xml:space="preserve">  No</w:t>
            </w:r>
          </w:p>
        </w:tc>
      </w:tr>
      <w:tr w:rsidR="004C7C67" w:rsidRPr="006C1BE3" w:rsidTr="00A55B2E">
        <w:trPr>
          <w:trHeight w:val="244"/>
        </w:trPr>
        <w:tc>
          <w:tcPr>
            <w:tcW w:w="978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C7C67" w:rsidRPr="006C1BE3" w:rsidRDefault="004C7C67" w:rsidP="004D29F7">
            <w:pPr>
              <w:pStyle w:val="BodyText"/>
              <w:rPr>
                <w:b/>
                <w:sz w:val="16"/>
                <w:szCs w:val="16"/>
              </w:rPr>
            </w:pPr>
          </w:p>
        </w:tc>
      </w:tr>
      <w:tr w:rsidR="00F52C57" w:rsidRPr="006C1BE3" w:rsidTr="00A55B2E">
        <w:trPr>
          <w:trHeight w:val="244"/>
        </w:trPr>
        <w:tc>
          <w:tcPr>
            <w:tcW w:w="9782" w:type="dxa"/>
            <w:gridSpan w:val="4"/>
            <w:shd w:val="clear" w:color="auto" w:fill="F2F2F2" w:themeFill="background1" w:themeFillShade="F2"/>
          </w:tcPr>
          <w:p w:rsidR="00F52C57" w:rsidRPr="006C1BE3" w:rsidRDefault="00187860" w:rsidP="006C1BE3">
            <w:pPr>
              <w:pStyle w:val="BodyText"/>
              <w:rPr>
                <w:b/>
                <w:sz w:val="16"/>
                <w:szCs w:val="16"/>
              </w:rPr>
            </w:pPr>
            <w:r w:rsidRPr="006C1BE3">
              <w:rPr>
                <w:b/>
                <w:sz w:val="16"/>
                <w:szCs w:val="16"/>
              </w:rPr>
              <w:t xml:space="preserve">Section </w:t>
            </w:r>
            <w:r w:rsidR="004D29F7">
              <w:rPr>
                <w:b/>
                <w:sz w:val="16"/>
                <w:szCs w:val="16"/>
              </w:rPr>
              <w:t>D</w:t>
            </w:r>
            <w:r w:rsidR="00F52C57" w:rsidRPr="006C1BE3">
              <w:rPr>
                <w:b/>
                <w:sz w:val="16"/>
                <w:szCs w:val="16"/>
              </w:rPr>
              <w:t xml:space="preserve"> –  Case Information</w:t>
            </w:r>
            <w:r w:rsidR="000250FE" w:rsidRPr="006C1BE3">
              <w:rPr>
                <w:b/>
                <w:sz w:val="16"/>
                <w:szCs w:val="16"/>
              </w:rPr>
              <w:t xml:space="preserve"> </w:t>
            </w:r>
            <w:r w:rsidR="004D29F7">
              <w:rPr>
                <w:b/>
                <w:sz w:val="16"/>
                <w:szCs w:val="16"/>
              </w:rPr>
              <w:t xml:space="preserve">                                                               </w:t>
            </w:r>
            <w:r w:rsidR="000250FE" w:rsidRPr="006C1BE3">
              <w:rPr>
                <w:i/>
                <w:sz w:val="16"/>
                <w:szCs w:val="16"/>
              </w:rPr>
              <w:t>(to be completed by Case Recipient and/or Case Respondent)</w:t>
            </w:r>
          </w:p>
        </w:tc>
      </w:tr>
      <w:tr w:rsidR="00655F5F" w:rsidRPr="006C1BE3" w:rsidTr="00A55B2E">
        <w:trPr>
          <w:trHeight w:val="483"/>
        </w:trPr>
        <w:tc>
          <w:tcPr>
            <w:tcW w:w="572" w:type="dxa"/>
            <w:shd w:val="clear" w:color="auto" w:fill="auto"/>
          </w:tcPr>
          <w:p w:rsidR="00655F5F" w:rsidRPr="006C1BE3" w:rsidRDefault="00187860" w:rsidP="006C1BE3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1</w:t>
            </w:r>
            <w:r w:rsidR="00742FDC">
              <w:rPr>
                <w:sz w:val="16"/>
                <w:szCs w:val="16"/>
              </w:rPr>
              <w:t>5</w:t>
            </w:r>
          </w:p>
        </w:tc>
        <w:tc>
          <w:tcPr>
            <w:tcW w:w="4592" w:type="dxa"/>
            <w:shd w:val="clear" w:color="auto" w:fill="auto"/>
          </w:tcPr>
          <w:p w:rsidR="00655F5F" w:rsidRPr="006C1BE3" w:rsidRDefault="00655F5F" w:rsidP="00464754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Reason Code</w:t>
            </w:r>
          </w:p>
          <w:p w:rsidR="00655F5F" w:rsidRPr="006C1BE3" w:rsidRDefault="00655F5F" w:rsidP="006C1BE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</w:t>
            </w:r>
            <w:r w:rsidR="00970977" w:rsidRPr="006C1BE3">
              <w:rPr>
                <w:i/>
                <w:sz w:val="12"/>
                <w:szCs w:val="16"/>
              </w:rPr>
              <w:t>What i</w:t>
            </w:r>
            <w:r w:rsidR="00260846" w:rsidRPr="006C1BE3">
              <w:rPr>
                <w:i/>
                <w:sz w:val="12"/>
                <w:szCs w:val="16"/>
              </w:rPr>
              <w:t>s the reason code for this case</w:t>
            </w:r>
            <w:r w:rsidR="00970977" w:rsidRPr="006C1BE3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4618" w:type="dxa"/>
            <w:gridSpan w:val="2"/>
            <w:shd w:val="clear" w:color="auto" w:fill="auto"/>
          </w:tcPr>
          <w:p w:rsidR="00655F5F" w:rsidRPr="006C1BE3" w:rsidRDefault="00655F5F" w:rsidP="00464754">
            <w:pPr>
              <w:pStyle w:val="BodyText"/>
              <w:rPr>
                <w:sz w:val="16"/>
                <w:szCs w:val="16"/>
              </w:rPr>
            </w:pPr>
          </w:p>
        </w:tc>
      </w:tr>
      <w:tr w:rsidR="00795198" w:rsidRPr="006C1BE3" w:rsidTr="00A55B2E">
        <w:trPr>
          <w:trHeight w:val="491"/>
        </w:trPr>
        <w:tc>
          <w:tcPr>
            <w:tcW w:w="572" w:type="dxa"/>
          </w:tcPr>
          <w:p w:rsidR="00795198" w:rsidRPr="006C1BE3" w:rsidRDefault="00742FDC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592" w:type="dxa"/>
          </w:tcPr>
          <w:p w:rsidR="00795198" w:rsidRPr="006C1BE3" w:rsidRDefault="00E067E2" w:rsidP="00F52C57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Case Issue</w:t>
            </w:r>
          </w:p>
          <w:p w:rsidR="00795198" w:rsidRPr="006C1BE3" w:rsidRDefault="00970977" w:rsidP="006C1BE3">
            <w:pPr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 xml:space="preserve">(What is the problem/issue/root cause </w:t>
            </w:r>
            <w:r w:rsidR="00260846" w:rsidRPr="006C1BE3">
              <w:rPr>
                <w:i/>
                <w:sz w:val="12"/>
                <w:szCs w:val="16"/>
              </w:rPr>
              <w:t>with this case</w:t>
            </w:r>
            <w:r w:rsidRPr="006C1BE3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4618" w:type="dxa"/>
            <w:gridSpan w:val="2"/>
          </w:tcPr>
          <w:p w:rsidR="00510F2C" w:rsidRDefault="00510F2C" w:rsidP="00F52C57">
            <w:pPr>
              <w:pStyle w:val="BodyText"/>
              <w:rPr>
                <w:i/>
                <w:sz w:val="16"/>
                <w:szCs w:val="16"/>
              </w:rPr>
            </w:pPr>
          </w:p>
          <w:p w:rsidR="00510F2C" w:rsidRDefault="00510F2C" w:rsidP="00F52C57">
            <w:pPr>
              <w:pStyle w:val="BodyText"/>
              <w:rPr>
                <w:i/>
                <w:sz w:val="16"/>
                <w:szCs w:val="16"/>
              </w:rPr>
            </w:pPr>
          </w:p>
          <w:p w:rsidR="00510F2C" w:rsidRDefault="00510F2C" w:rsidP="00F52C57">
            <w:pPr>
              <w:pStyle w:val="BodyText"/>
              <w:rPr>
                <w:i/>
                <w:sz w:val="16"/>
                <w:szCs w:val="16"/>
              </w:rPr>
            </w:pPr>
          </w:p>
          <w:p w:rsidR="00510F2C" w:rsidRDefault="00510F2C" w:rsidP="00F52C57">
            <w:pPr>
              <w:pStyle w:val="BodyText"/>
              <w:rPr>
                <w:i/>
                <w:sz w:val="16"/>
                <w:szCs w:val="16"/>
              </w:rPr>
            </w:pPr>
          </w:p>
          <w:p w:rsidR="00510F2C" w:rsidRPr="006C1BE3" w:rsidRDefault="00510F2C" w:rsidP="00F52C57">
            <w:pPr>
              <w:pStyle w:val="BodyText"/>
              <w:rPr>
                <w:i/>
                <w:sz w:val="16"/>
                <w:szCs w:val="16"/>
              </w:rPr>
            </w:pPr>
          </w:p>
          <w:p w:rsidR="00055905" w:rsidRPr="006C1BE3" w:rsidRDefault="00055905" w:rsidP="006C1BE3">
            <w:pPr>
              <w:pStyle w:val="BodyText"/>
              <w:rPr>
                <w:i/>
                <w:sz w:val="16"/>
                <w:szCs w:val="16"/>
              </w:rPr>
            </w:pPr>
          </w:p>
        </w:tc>
      </w:tr>
      <w:tr w:rsidR="00C77D4D" w:rsidRPr="006C1BE3" w:rsidTr="00A55B2E">
        <w:trPr>
          <w:trHeight w:val="1412"/>
        </w:trPr>
        <w:tc>
          <w:tcPr>
            <w:tcW w:w="572" w:type="dxa"/>
          </w:tcPr>
          <w:p w:rsidR="00C77D4D" w:rsidRPr="006C1BE3" w:rsidRDefault="00187860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1</w:t>
            </w:r>
            <w:r w:rsidR="00742FDC">
              <w:rPr>
                <w:sz w:val="16"/>
                <w:szCs w:val="16"/>
              </w:rPr>
              <w:t>7</w:t>
            </w:r>
          </w:p>
        </w:tc>
        <w:tc>
          <w:tcPr>
            <w:tcW w:w="4592" w:type="dxa"/>
          </w:tcPr>
          <w:p w:rsidR="00C77D4D" w:rsidRPr="006C1BE3" w:rsidRDefault="00C118A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Evidence</w:t>
            </w:r>
            <w:r w:rsidR="00E067E2" w:rsidRPr="006C1BE3">
              <w:rPr>
                <w:sz w:val="16"/>
                <w:szCs w:val="16"/>
              </w:rPr>
              <w:t xml:space="preserve"> Required</w:t>
            </w:r>
            <w:r w:rsidR="00093AF6" w:rsidRPr="006C1BE3">
              <w:rPr>
                <w:sz w:val="16"/>
                <w:szCs w:val="16"/>
              </w:rPr>
              <w:t xml:space="preserve"> to Support this </w:t>
            </w:r>
            <w:r w:rsidR="00E067E2" w:rsidRPr="006C1BE3">
              <w:rPr>
                <w:sz w:val="16"/>
                <w:szCs w:val="16"/>
              </w:rPr>
              <w:t>Case</w:t>
            </w:r>
            <w:r w:rsidR="00093AF6" w:rsidRPr="006C1BE3">
              <w:rPr>
                <w:sz w:val="16"/>
                <w:szCs w:val="16"/>
              </w:rPr>
              <w:t xml:space="preserve"> – please list and append</w:t>
            </w:r>
            <w:r w:rsidR="000250FE" w:rsidRPr="006C1BE3">
              <w:rPr>
                <w:sz w:val="16"/>
                <w:szCs w:val="16"/>
              </w:rPr>
              <w:t xml:space="preserve"> in Appendix B</w:t>
            </w:r>
          </w:p>
          <w:p w:rsidR="00970977" w:rsidRPr="006C1BE3" w:rsidRDefault="00970977" w:rsidP="006C1BE3">
            <w:pPr>
              <w:rPr>
                <w:sz w:val="12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(Is there any documented evidence that s</w:t>
            </w:r>
            <w:r w:rsidR="00260846" w:rsidRPr="006C1BE3">
              <w:rPr>
                <w:i/>
                <w:sz w:val="12"/>
                <w:szCs w:val="16"/>
              </w:rPr>
              <w:t>upports or relates to this case</w:t>
            </w:r>
            <w:r w:rsidRPr="006C1BE3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4618" w:type="dxa"/>
            <w:gridSpan w:val="2"/>
          </w:tcPr>
          <w:p w:rsidR="00C77D4D" w:rsidRPr="006C1BE3" w:rsidRDefault="00C77D4D" w:rsidP="00F52C57">
            <w:pPr>
              <w:pStyle w:val="BodyText"/>
              <w:rPr>
                <w:i/>
                <w:sz w:val="16"/>
                <w:szCs w:val="16"/>
              </w:rPr>
            </w:pPr>
          </w:p>
        </w:tc>
      </w:tr>
      <w:tr w:rsidR="00677BAC" w:rsidRPr="006C1BE3" w:rsidTr="00A55B2E">
        <w:trPr>
          <w:trHeight w:val="313"/>
        </w:trPr>
        <w:tc>
          <w:tcPr>
            <w:tcW w:w="572" w:type="dxa"/>
          </w:tcPr>
          <w:p w:rsidR="00677BAC" w:rsidRPr="006C1BE3" w:rsidRDefault="00187860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1</w:t>
            </w:r>
            <w:r w:rsidR="00742FDC">
              <w:rPr>
                <w:sz w:val="16"/>
                <w:szCs w:val="16"/>
              </w:rPr>
              <w:t>8</w:t>
            </w:r>
          </w:p>
        </w:tc>
        <w:tc>
          <w:tcPr>
            <w:tcW w:w="4592" w:type="dxa"/>
          </w:tcPr>
          <w:p w:rsidR="00677BAC" w:rsidRPr="006C1BE3" w:rsidRDefault="00677BAC" w:rsidP="00F52C57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Other Comment</w:t>
            </w:r>
            <w:r w:rsidR="009E1049" w:rsidRPr="006C1BE3">
              <w:rPr>
                <w:sz w:val="16"/>
                <w:szCs w:val="16"/>
              </w:rPr>
              <w:t>(s)</w:t>
            </w:r>
          </w:p>
          <w:p w:rsidR="00970977" w:rsidRPr="006C1BE3" w:rsidRDefault="00970977" w:rsidP="00970977">
            <w:pPr>
              <w:rPr>
                <w:sz w:val="12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 xml:space="preserve">(Are there any other comments </w:t>
            </w:r>
            <w:r w:rsidR="00260846" w:rsidRPr="006C1BE3">
              <w:rPr>
                <w:i/>
                <w:sz w:val="12"/>
                <w:szCs w:val="16"/>
              </w:rPr>
              <w:t>to note for this case</w:t>
            </w:r>
            <w:r w:rsidRPr="006C1BE3">
              <w:rPr>
                <w:i/>
                <w:sz w:val="12"/>
                <w:szCs w:val="16"/>
              </w:rPr>
              <w:t>)</w:t>
            </w:r>
          </w:p>
          <w:p w:rsidR="00970977" w:rsidRPr="006C1BE3" w:rsidRDefault="00970977" w:rsidP="00F52C57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618" w:type="dxa"/>
            <w:gridSpan w:val="2"/>
          </w:tcPr>
          <w:p w:rsidR="00677BAC" w:rsidRPr="006C1BE3" w:rsidRDefault="00677BAC" w:rsidP="00F52C57">
            <w:pPr>
              <w:pStyle w:val="BodyText"/>
              <w:rPr>
                <w:sz w:val="16"/>
                <w:szCs w:val="16"/>
              </w:rPr>
            </w:pPr>
          </w:p>
        </w:tc>
      </w:tr>
      <w:tr w:rsidR="00F52C57" w:rsidRPr="006C1BE3" w:rsidTr="00A55B2E">
        <w:trPr>
          <w:trHeight w:val="365"/>
        </w:trPr>
        <w:tc>
          <w:tcPr>
            <w:tcW w:w="572" w:type="dxa"/>
          </w:tcPr>
          <w:p w:rsidR="00F52C57" w:rsidRPr="006C1BE3" w:rsidRDefault="00742FDC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92" w:type="dxa"/>
          </w:tcPr>
          <w:p w:rsidR="00F52C57" w:rsidRPr="006C1BE3" w:rsidRDefault="00F52C57" w:rsidP="00F52C57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Claimant Name</w:t>
            </w:r>
          </w:p>
          <w:p w:rsidR="00F52C57" w:rsidRPr="006C1BE3" w:rsidRDefault="00970977" w:rsidP="006C1BE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</w:t>
            </w:r>
            <w:r w:rsidR="00F12460" w:rsidRPr="006C1BE3">
              <w:rPr>
                <w:i/>
                <w:sz w:val="12"/>
                <w:szCs w:val="16"/>
              </w:rPr>
              <w:t xml:space="preserve">What is the </w:t>
            </w:r>
            <w:r w:rsidR="00A322CE">
              <w:rPr>
                <w:i/>
                <w:sz w:val="12"/>
                <w:szCs w:val="16"/>
              </w:rPr>
              <w:t>name of the claimant)</w:t>
            </w:r>
          </w:p>
        </w:tc>
        <w:tc>
          <w:tcPr>
            <w:tcW w:w="4618" w:type="dxa"/>
            <w:gridSpan w:val="2"/>
          </w:tcPr>
          <w:p w:rsidR="00F52C57" w:rsidRPr="006C1BE3" w:rsidRDefault="00F52C57" w:rsidP="00F52C57">
            <w:pPr>
              <w:pStyle w:val="BodyText"/>
              <w:rPr>
                <w:sz w:val="16"/>
                <w:szCs w:val="16"/>
              </w:rPr>
            </w:pPr>
          </w:p>
        </w:tc>
      </w:tr>
      <w:tr w:rsidR="00F52C57" w:rsidRPr="006C1BE3" w:rsidTr="00A55B2E">
        <w:trPr>
          <w:trHeight w:val="246"/>
        </w:trPr>
        <w:tc>
          <w:tcPr>
            <w:tcW w:w="572" w:type="dxa"/>
          </w:tcPr>
          <w:p w:rsidR="00F52C57" w:rsidRPr="006C1BE3" w:rsidRDefault="00E47DFF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lastRenderedPageBreak/>
              <w:t>2</w:t>
            </w:r>
            <w:r w:rsidR="00742FDC">
              <w:rPr>
                <w:sz w:val="16"/>
                <w:szCs w:val="16"/>
              </w:rPr>
              <w:t>0</w:t>
            </w:r>
          </w:p>
        </w:tc>
        <w:tc>
          <w:tcPr>
            <w:tcW w:w="4592" w:type="dxa"/>
          </w:tcPr>
          <w:p w:rsidR="00F52C57" w:rsidRPr="006C1BE3" w:rsidRDefault="00F12460" w:rsidP="00F52C57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Claimant </w:t>
            </w:r>
            <w:r w:rsidR="00F52C57" w:rsidRPr="006C1BE3">
              <w:rPr>
                <w:sz w:val="16"/>
                <w:szCs w:val="16"/>
              </w:rPr>
              <w:t>Profile</w:t>
            </w:r>
          </w:p>
          <w:p w:rsidR="00F52C57" w:rsidRPr="006C1BE3" w:rsidRDefault="00F52C57" w:rsidP="006C1BE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</w:t>
            </w:r>
            <w:r w:rsidR="00F12460" w:rsidRPr="006C1BE3">
              <w:rPr>
                <w:i/>
                <w:sz w:val="12"/>
                <w:szCs w:val="16"/>
              </w:rPr>
              <w:t xml:space="preserve">What is the profile </w:t>
            </w:r>
            <w:r w:rsidR="00A322CE">
              <w:rPr>
                <w:i/>
                <w:sz w:val="12"/>
                <w:szCs w:val="16"/>
              </w:rPr>
              <w:t>of the claimant)</w:t>
            </w:r>
          </w:p>
        </w:tc>
        <w:tc>
          <w:tcPr>
            <w:tcW w:w="4618" w:type="dxa"/>
            <w:gridSpan w:val="2"/>
          </w:tcPr>
          <w:p w:rsidR="00A322CE" w:rsidRPr="00001830" w:rsidRDefault="00CF315C" w:rsidP="00A322C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21438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2CE" w:rsidRPr="0000183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322CE" w:rsidRPr="00001830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A322CE">
              <w:rPr>
                <w:sz w:val="16"/>
                <w:szCs w:val="16"/>
              </w:rPr>
              <w:t>I</w:t>
            </w:r>
            <w:r w:rsidR="00A322CE" w:rsidRPr="00001830">
              <w:rPr>
                <w:sz w:val="16"/>
                <w:szCs w:val="16"/>
              </w:rPr>
              <w:t>ndividual</w:t>
            </w:r>
          </w:p>
          <w:p w:rsidR="00A322CE" w:rsidRDefault="00CF315C" w:rsidP="00A322C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681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2CE" w:rsidRPr="0000183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322CE" w:rsidRPr="00001830">
              <w:rPr>
                <w:sz w:val="16"/>
                <w:szCs w:val="16"/>
              </w:rPr>
              <w:t xml:space="preserve">  </w:t>
            </w:r>
            <w:r w:rsidR="00A322CE">
              <w:rPr>
                <w:sz w:val="16"/>
                <w:szCs w:val="16"/>
              </w:rPr>
              <w:t>Micro-enterprise</w:t>
            </w:r>
          </w:p>
          <w:p w:rsidR="00A322CE" w:rsidRPr="00001830" w:rsidRDefault="00CF315C" w:rsidP="00A322C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9892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2CE" w:rsidRPr="0000183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322CE" w:rsidRPr="00001830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A322CE" w:rsidRPr="00001830">
              <w:rPr>
                <w:sz w:val="16"/>
                <w:szCs w:val="16"/>
              </w:rPr>
              <w:t>Small medium sized enterprise</w:t>
            </w:r>
          </w:p>
          <w:p w:rsidR="00A322CE" w:rsidRDefault="00CF315C" w:rsidP="00A322C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076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2CE" w:rsidRPr="0000183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322CE" w:rsidRPr="00001830">
              <w:rPr>
                <w:sz w:val="16"/>
                <w:szCs w:val="16"/>
              </w:rPr>
              <w:t xml:space="preserve">  Third party provider (</w:t>
            </w:r>
            <w:proofErr w:type="spellStart"/>
            <w:r w:rsidR="00A322CE" w:rsidRPr="00001830">
              <w:rPr>
                <w:sz w:val="16"/>
                <w:szCs w:val="16"/>
              </w:rPr>
              <w:t>TPP</w:t>
            </w:r>
            <w:proofErr w:type="spellEnd"/>
            <w:r w:rsidR="00A322CE" w:rsidRPr="00001830">
              <w:rPr>
                <w:sz w:val="16"/>
                <w:szCs w:val="16"/>
              </w:rPr>
              <w:t>)</w:t>
            </w:r>
          </w:p>
          <w:p w:rsidR="00A322CE" w:rsidRPr="006C1BE3" w:rsidRDefault="00CF315C" w:rsidP="00A322C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9914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2CE" w:rsidRPr="0000183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322CE" w:rsidRPr="00001830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A322CE" w:rsidRPr="00001830">
              <w:rPr>
                <w:sz w:val="16"/>
                <w:szCs w:val="16"/>
              </w:rPr>
              <w:t>Account Service Payment Service Provider (ASPSP)</w:t>
            </w:r>
          </w:p>
        </w:tc>
      </w:tr>
      <w:tr w:rsidR="00C525A0" w:rsidRPr="006C1BE3" w:rsidTr="00A55B2E">
        <w:trPr>
          <w:trHeight w:val="648"/>
        </w:trPr>
        <w:tc>
          <w:tcPr>
            <w:tcW w:w="572" w:type="dxa"/>
          </w:tcPr>
          <w:p w:rsidR="00F52C57" w:rsidRPr="006C1BE3" w:rsidRDefault="00E47DFF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2</w:t>
            </w:r>
            <w:r w:rsidR="00742FDC">
              <w:rPr>
                <w:sz w:val="16"/>
                <w:szCs w:val="16"/>
              </w:rPr>
              <w:t>1</w:t>
            </w:r>
          </w:p>
        </w:tc>
        <w:tc>
          <w:tcPr>
            <w:tcW w:w="4592" w:type="dxa"/>
          </w:tcPr>
          <w:p w:rsidR="00F52C57" w:rsidRPr="006C1BE3" w:rsidRDefault="00F52C57" w:rsidP="00F52C57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Account Details or Transaction Account </w:t>
            </w:r>
            <w:r w:rsidR="00C525A0" w:rsidRPr="006C1BE3">
              <w:rPr>
                <w:sz w:val="16"/>
                <w:szCs w:val="16"/>
              </w:rPr>
              <w:t>Related to Case</w:t>
            </w:r>
          </w:p>
          <w:p w:rsidR="00F52C57" w:rsidRPr="006C1BE3" w:rsidRDefault="00F12460" w:rsidP="00F52C57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(What accoun</w:t>
            </w:r>
            <w:r w:rsidR="00260846" w:rsidRPr="006C1BE3">
              <w:rPr>
                <w:i/>
                <w:sz w:val="12"/>
                <w:szCs w:val="16"/>
              </w:rPr>
              <w:t>t does this case relate to</w:t>
            </w:r>
            <w:r w:rsidRPr="006C1BE3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4618" w:type="dxa"/>
            <w:gridSpan w:val="2"/>
          </w:tcPr>
          <w:p w:rsidR="00F52C57" w:rsidRPr="006C1BE3" w:rsidRDefault="00F52C57" w:rsidP="00F52C57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Sort code: _ _ _ _ _ _ </w:t>
            </w:r>
          </w:p>
          <w:p w:rsidR="00F52C57" w:rsidRPr="006C1BE3" w:rsidRDefault="00F52C57" w:rsidP="00F52C57">
            <w:pPr>
              <w:pStyle w:val="BodyText"/>
              <w:rPr>
                <w:sz w:val="16"/>
                <w:szCs w:val="16"/>
              </w:rPr>
            </w:pPr>
          </w:p>
          <w:p w:rsidR="00F52C57" w:rsidRPr="006C1BE3" w:rsidRDefault="00F52C57" w:rsidP="00F52C57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Account number: _ _ _ _ _ _ _ _ _ _ _ _  </w:t>
            </w:r>
          </w:p>
        </w:tc>
      </w:tr>
      <w:tr w:rsidR="00A55B2E" w:rsidTr="00A55B2E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55B2E" w:rsidRPr="00001830" w:rsidRDefault="00A55B2E" w:rsidP="00F37CFE">
            <w:pPr>
              <w:pStyle w:val="BodyText"/>
              <w:rPr>
                <w:b/>
                <w:sz w:val="16"/>
                <w:szCs w:val="16"/>
              </w:rPr>
            </w:pPr>
          </w:p>
        </w:tc>
      </w:tr>
      <w:tr w:rsidR="006B7E93" w:rsidTr="006C1BE3">
        <w:tblPrEx>
          <w:tblCellMar>
            <w:top w:w="0" w:type="dxa"/>
            <w:bottom w:w="0" w:type="dxa"/>
          </w:tblCellMar>
        </w:tblPrEx>
        <w:tc>
          <w:tcPr>
            <w:tcW w:w="9782" w:type="dxa"/>
            <w:gridSpan w:val="4"/>
            <w:shd w:val="clear" w:color="auto" w:fill="F2F2F2" w:themeFill="background1" w:themeFillShade="F2"/>
          </w:tcPr>
          <w:p w:rsidR="006B7E93" w:rsidRDefault="006B7E93" w:rsidP="00F37CF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b/>
                <w:sz w:val="16"/>
                <w:szCs w:val="16"/>
              </w:rPr>
              <w:t xml:space="preserve">Section </w:t>
            </w:r>
            <w:r w:rsidR="00742FDC">
              <w:rPr>
                <w:b/>
                <w:sz w:val="16"/>
                <w:szCs w:val="16"/>
              </w:rPr>
              <w:t>E</w:t>
            </w:r>
            <w:r w:rsidRPr="00001830">
              <w:rPr>
                <w:b/>
                <w:sz w:val="16"/>
                <w:szCs w:val="16"/>
              </w:rPr>
              <w:t xml:space="preserve"> – First Presentment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 w:rsidRPr="00001830">
              <w:rPr>
                <w:b/>
                <w:sz w:val="16"/>
                <w:szCs w:val="16"/>
              </w:rPr>
              <w:t xml:space="preserve">   </w:t>
            </w:r>
            <w:r w:rsidRPr="00001830">
              <w:rPr>
                <w:i/>
                <w:sz w:val="16"/>
                <w:szCs w:val="16"/>
              </w:rPr>
              <w:t>(to be completed by Case Recipient)</w:t>
            </w:r>
          </w:p>
        </w:tc>
      </w:tr>
      <w:tr w:rsidR="004D29F7" w:rsidTr="00A55B2E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4D29F7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210" w:type="dxa"/>
            <w:gridSpan w:val="3"/>
          </w:tcPr>
          <w:p w:rsidR="006B7E93" w:rsidRPr="006C1BE3" w:rsidRDefault="006B7E93" w:rsidP="006B7E93">
            <w:pPr>
              <w:pStyle w:val="BodyText"/>
              <w:rPr>
                <w:b/>
                <w:sz w:val="16"/>
                <w:szCs w:val="16"/>
              </w:rPr>
            </w:pPr>
            <w:r w:rsidRPr="006C1BE3">
              <w:rPr>
                <w:b/>
                <w:sz w:val="16"/>
                <w:szCs w:val="16"/>
              </w:rPr>
              <w:t xml:space="preserve">Recommended </w:t>
            </w:r>
            <w:r w:rsidR="00E0076C">
              <w:rPr>
                <w:b/>
                <w:sz w:val="16"/>
                <w:szCs w:val="16"/>
              </w:rPr>
              <w:t>Evidence</w:t>
            </w:r>
            <w:r w:rsidRPr="006C1BE3">
              <w:rPr>
                <w:b/>
                <w:sz w:val="16"/>
                <w:szCs w:val="16"/>
              </w:rPr>
              <w:t xml:space="preserve"> from Claimant</w:t>
            </w:r>
          </w:p>
          <w:p w:rsidR="006B7E93" w:rsidRPr="006C1BE3" w:rsidRDefault="006B7E93" w:rsidP="006C1BE3">
            <w:pPr>
              <w:pStyle w:val="BodyText"/>
              <w:rPr>
                <w:i/>
                <w:sz w:val="12"/>
                <w:szCs w:val="16"/>
              </w:rPr>
            </w:pPr>
            <w:r w:rsidRPr="00001830">
              <w:rPr>
                <w:i/>
                <w:sz w:val="12"/>
                <w:szCs w:val="16"/>
              </w:rPr>
              <w:t xml:space="preserve">(Are there any </w:t>
            </w:r>
            <w:r w:rsidR="00E0076C">
              <w:rPr>
                <w:i/>
                <w:sz w:val="12"/>
                <w:szCs w:val="16"/>
              </w:rPr>
              <w:t>evidence</w:t>
            </w:r>
            <w:r w:rsidRPr="00001830">
              <w:rPr>
                <w:i/>
                <w:sz w:val="12"/>
                <w:szCs w:val="16"/>
              </w:rPr>
              <w:t xml:space="preserve"> provided by the claimant for this case</w:t>
            </w:r>
            <w:r w:rsidR="00510F2C">
              <w:rPr>
                <w:i/>
                <w:sz w:val="12"/>
                <w:szCs w:val="16"/>
              </w:rPr>
              <w:t>)</w:t>
            </w:r>
          </w:p>
        </w:tc>
      </w:tr>
      <w:tr w:rsidR="004D29F7" w:rsidTr="00A55B2E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4D29F7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210" w:type="dxa"/>
            <w:gridSpan w:val="3"/>
          </w:tcPr>
          <w:p w:rsidR="006B7E93" w:rsidRDefault="006B7E93" w:rsidP="006B7E93">
            <w:pPr>
              <w:pStyle w:val="BodyText"/>
              <w:rPr>
                <w:b/>
                <w:sz w:val="16"/>
                <w:szCs w:val="16"/>
              </w:rPr>
            </w:pPr>
            <w:r w:rsidRPr="006C1BE3">
              <w:rPr>
                <w:b/>
                <w:sz w:val="16"/>
                <w:szCs w:val="16"/>
              </w:rPr>
              <w:t xml:space="preserve">Please provide and/or attach the recommended </w:t>
            </w:r>
            <w:r w:rsidR="00E0076C">
              <w:rPr>
                <w:b/>
                <w:sz w:val="16"/>
                <w:szCs w:val="16"/>
              </w:rPr>
              <w:t>evidence</w:t>
            </w:r>
            <w:r w:rsidRPr="006C1BE3">
              <w:rPr>
                <w:b/>
                <w:sz w:val="16"/>
                <w:szCs w:val="16"/>
              </w:rPr>
              <w:t xml:space="preserve"> </w:t>
            </w:r>
            <w:r w:rsidR="00510F2C" w:rsidRPr="006C1BE3">
              <w:rPr>
                <w:b/>
                <w:sz w:val="16"/>
                <w:szCs w:val="16"/>
              </w:rPr>
              <w:t>here</w:t>
            </w:r>
            <w:r w:rsidR="00510F2C">
              <w:rPr>
                <w:b/>
                <w:sz w:val="16"/>
                <w:szCs w:val="16"/>
              </w:rPr>
              <w:t>:</w:t>
            </w:r>
          </w:p>
          <w:p w:rsidR="00510F2C" w:rsidRPr="00001830" w:rsidRDefault="00510F2C" w:rsidP="00510F2C">
            <w:pPr>
              <w:pStyle w:val="BodyText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Payment amount</w:t>
            </w:r>
          </w:p>
          <w:p w:rsidR="00510F2C" w:rsidRPr="00001830" w:rsidRDefault="00510F2C" w:rsidP="00510F2C">
            <w:pPr>
              <w:pStyle w:val="BodyText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Proof of payment debited/credited</w:t>
            </w:r>
            <w:r>
              <w:rPr>
                <w:sz w:val="16"/>
                <w:szCs w:val="16"/>
              </w:rPr>
              <w:t xml:space="preserve"> from account</w:t>
            </w:r>
          </w:p>
          <w:p w:rsidR="00510F2C" w:rsidRPr="00001830" w:rsidRDefault="00510F2C" w:rsidP="00510F2C">
            <w:pPr>
              <w:pStyle w:val="BodyText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Account details where the query/issue relates to</w:t>
            </w:r>
          </w:p>
          <w:p w:rsidR="00510F2C" w:rsidRPr="00001830" w:rsidRDefault="00510F2C" w:rsidP="00510F2C">
            <w:pPr>
              <w:pStyle w:val="BodyText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Date/time of payment initiation</w:t>
            </w:r>
            <w:r w:rsidRPr="00001830">
              <w:rPr>
                <w:sz w:val="16"/>
                <w:szCs w:val="16"/>
              </w:rPr>
              <w:t xml:space="preserve"> </w:t>
            </w:r>
          </w:p>
          <w:p w:rsidR="00510F2C" w:rsidRPr="00001830" w:rsidRDefault="00510F2C" w:rsidP="00510F2C">
            <w:pPr>
              <w:pStyle w:val="BodyText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Payment option used</w:t>
            </w:r>
          </w:p>
          <w:p w:rsidR="00510F2C" w:rsidRPr="00001830" w:rsidRDefault="00510F2C" w:rsidP="00510F2C">
            <w:pPr>
              <w:pStyle w:val="BodyText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 xml:space="preserve">ASPSP or </w:t>
            </w:r>
            <w:proofErr w:type="spellStart"/>
            <w:r w:rsidRPr="00001830">
              <w:rPr>
                <w:sz w:val="16"/>
                <w:szCs w:val="16"/>
              </w:rPr>
              <w:t>TPP</w:t>
            </w:r>
            <w:proofErr w:type="spellEnd"/>
            <w:r w:rsidRPr="00001830">
              <w:rPr>
                <w:sz w:val="16"/>
                <w:szCs w:val="16"/>
              </w:rPr>
              <w:t xml:space="preserve"> used, if known</w:t>
            </w:r>
            <w:r w:rsidR="00A322CE">
              <w:rPr>
                <w:sz w:val="16"/>
                <w:szCs w:val="16"/>
              </w:rPr>
              <w:t xml:space="preserve"> or applicable</w:t>
            </w:r>
          </w:p>
          <w:p w:rsidR="00510F2C" w:rsidRPr="00001830" w:rsidRDefault="00510F2C" w:rsidP="00510F2C">
            <w:pPr>
              <w:pStyle w:val="BodyText"/>
              <w:numPr>
                <w:ilvl w:val="0"/>
                <w:numId w:val="44"/>
              </w:numPr>
              <w:rPr>
                <w:i/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Intended beneficiary name</w:t>
            </w:r>
          </w:p>
          <w:p w:rsidR="00510F2C" w:rsidRPr="006C1BE3" w:rsidRDefault="00510F2C" w:rsidP="006C1BE3">
            <w:pPr>
              <w:pStyle w:val="BodyText"/>
              <w:numPr>
                <w:ilvl w:val="0"/>
                <w:numId w:val="44"/>
              </w:numPr>
              <w:rPr>
                <w:b/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Confirmation of intended payee details, if available</w:t>
            </w:r>
          </w:p>
          <w:p w:rsidR="006B7E93" w:rsidRDefault="006B7E93" w:rsidP="006C1BE3">
            <w:pPr>
              <w:pStyle w:val="BodyText"/>
              <w:rPr>
                <w:sz w:val="16"/>
                <w:szCs w:val="16"/>
              </w:rPr>
            </w:pPr>
          </w:p>
          <w:p w:rsidR="006B7E93" w:rsidRDefault="006B7E93" w:rsidP="006C1BE3">
            <w:pPr>
              <w:pStyle w:val="BodyText"/>
              <w:rPr>
                <w:sz w:val="16"/>
                <w:szCs w:val="16"/>
              </w:rPr>
            </w:pPr>
          </w:p>
          <w:p w:rsidR="006345AA" w:rsidRDefault="006345AA" w:rsidP="006C1BE3">
            <w:pPr>
              <w:pStyle w:val="BodyText"/>
              <w:rPr>
                <w:sz w:val="16"/>
                <w:szCs w:val="16"/>
              </w:rPr>
            </w:pPr>
          </w:p>
          <w:p w:rsidR="006B7E93" w:rsidRDefault="006B7E93" w:rsidP="006C1BE3">
            <w:pPr>
              <w:pStyle w:val="BodyText"/>
              <w:rPr>
                <w:sz w:val="16"/>
                <w:szCs w:val="16"/>
              </w:rPr>
            </w:pPr>
          </w:p>
          <w:p w:rsidR="006B7E93" w:rsidRDefault="006B7E93" w:rsidP="006C1BE3">
            <w:pPr>
              <w:pStyle w:val="BodyText"/>
              <w:rPr>
                <w:sz w:val="16"/>
                <w:szCs w:val="16"/>
              </w:rPr>
            </w:pPr>
          </w:p>
        </w:tc>
      </w:tr>
      <w:tr w:rsidR="004D29F7" w:rsidTr="00A55B2E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4D29F7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210" w:type="dxa"/>
            <w:gridSpan w:val="3"/>
          </w:tcPr>
          <w:p w:rsidR="000A651B" w:rsidRDefault="00A322CE" w:rsidP="006B7E93">
            <w:pPr>
              <w:pStyle w:val="BodyText"/>
              <w:rPr>
                <w:b/>
                <w:i/>
                <w:sz w:val="16"/>
                <w:szCs w:val="16"/>
              </w:rPr>
            </w:pPr>
            <w:r w:rsidRPr="006C1BE3">
              <w:rPr>
                <w:b/>
                <w:i/>
                <w:sz w:val="16"/>
                <w:szCs w:val="16"/>
              </w:rPr>
              <w:t xml:space="preserve">If </w:t>
            </w:r>
            <w:r>
              <w:rPr>
                <w:b/>
                <w:i/>
                <w:sz w:val="16"/>
                <w:szCs w:val="16"/>
              </w:rPr>
              <w:t>case</w:t>
            </w:r>
            <w:r w:rsidR="006B7E93" w:rsidRPr="006C1BE3">
              <w:rPr>
                <w:b/>
                <w:i/>
                <w:sz w:val="16"/>
                <w:szCs w:val="16"/>
              </w:rPr>
              <w:t xml:space="preserve"> relates to payment to </w:t>
            </w:r>
            <w:proofErr w:type="spellStart"/>
            <w:r w:rsidR="006B7E93" w:rsidRPr="006C1BE3">
              <w:rPr>
                <w:b/>
                <w:i/>
                <w:sz w:val="16"/>
                <w:szCs w:val="16"/>
              </w:rPr>
              <w:t>eCommerce</w:t>
            </w:r>
            <w:proofErr w:type="spellEnd"/>
            <w:r w:rsidR="006B7E93" w:rsidRPr="006C1BE3">
              <w:rPr>
                <w:b/>
                <w:i/>
                <w:sz w:val="16"/>
                <w:szCs w:val="16"/>
              </w:rPr>
              <w:t xml:space="preserve"> merchant, </w:t>
            </w:r>
            <w:r w:rsidR="000A651B">
              <w:rPr>
                <w:b/>
                <w:i/>
                <w:sz w:val="16"/>
                <w:szCs w:val="16"/>
              </w:rPr>
              <w:t>please also provide the following information:</w:t>
            </w:r>
          </w:p>
          <w:p w:rsidR="006B7E93" w:rsidRPr="006C1BE3" w:rsidRDefault="000A651B" w:rsidP="006C1BE3">
            <w:pPr>
              <w:pStyle w:val="BodyText"/>
              <w:numPr>
                <w:ilvl w:val="0"/>
                <w:numId w:val="48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Any additional p</w:t>
            </w:r>
            <w:r w:rsidRPr="00001830">
              <w:rPr>
                <w:sz w:val="16"/>
                <w:szCs w:val="16"/>
              </w:rPr>
              <w:t xml:space="preserve">roof </w:t>
            </w:r>
            <w:r>
              <w:rPr>
                <w:sz w:val="16"/>
                <w:szCs w:val="16"/>
              </w:rPr>
              <w:t>of purchase</w:t>
            </w:r>
          </w:p>
          <w:p w:rsidR="006B7E93" w:rsidRDefault="006B7E93" w:rsidP="006C1BE3">
            <w:pPr>
              <w:pStyle w:val="BodyText"/>
              <w:rPr>
                <w:sz w:val="16"/>
                <w:szCs w:val="16"/>
              </w:rPr>
            </w:pPr>
          </w:p>
          <w:p w:rsidR="004D29F7" w:rsidRDefault="004D29F7" w:rsidP="00F37CFE">
            <w:pPr>
              <w:pStyle w:val="BodyText"/>
              <w:rPr>
                <w:sz w:val="16"/>
                <w:szCs w:val="16"/>
              </w:rPr>
            </w:pPr>
          </w:p>
          <w:p w:rsidR="00510F2C" w:rsidRDefault="00510F2C" w:rsidP="00F37CFE">
            <w:pPr>
              <w:pStyle w:val="BodyText"/>
              <w:rPr>
                <w:sz w:val="16"/>
                <w:szCs w:val="16"/>
              </w:rPr>
            </w:pPr>
          </w:p>
          <w:p w:rsidR="00510F2C" w:rsidRDefault="00510F2C" w:rsidP="00F37CFE">
            <w:pPr>
              <w:pStyle w:val="BodyText"/>
              <w:rPr>
                <w:sz w:val="16"/>
                <w:szCs w:val="16"/>
              </w:rPr>
            </w:pPr>
          </w:p>
          <w:p w:rsidR="00510F2C" w:rsidRPr="006C1BE3" w:rsidRDefault="00510F2C" w:rsidP="00F37CFE">
            <w:pPr>
              <w:pStyle w:val="BodyText"/>
              <w:rPr>
                <w:i/>
                <w:sz w:val="16"/>
                <w:szCs w:val="16"/>
              </w:rPr>
            </w:pPr>
          </w:p>
        </w:tc>
      </w:tr>
      <w:tr w:rsidR="006B7E93" w:rsidTr="00A55B2E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6B7E93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210" w:type="dxa"/>
            <w:gridSpan w:val="3"/>
          </w:tcPr>
          <w:p w:rsidR="000A651B" w:rsidRPr="006C1BE3" w:rsidRDefault="006B7E93" w:rsidP="006C1BE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b/>
                <w:i/>
                <w:sz w:val="16"/>
                <w:szCs w:val="16"/>
              </w:rPr>
              <w:t xml:space="preserve">If </w:t>
            </w:r>
            <w:r w:rsidR="00A322CE">
              <w:rPr>
                <w:b/>
                <w:i/>
                <w:sz w:val="16"/>
                <w:szCs w:val="16"/>
              </w:rPr>
              <w:t>case</w:t>
            </w:r>
            <w:r w:rsidR="00A322CE" w:rsidRPr="00001830">
              <w:rPr>
                <w:b/>
                <w:i/>
                <w:sz w:val="16"/>
                <w:szCs w:val="16"/>
              </w:rPr>
              <w:t xml:space="preserve"> </w:t>
            </w:r>
            <w:r w:rsidRPr="006C1BE3">
              <w:rPr>
                <w:b/>
                <w:i/>
                <w:sz w:val="16"/>
                <w:szCs w:val="16"/>
              </w:rPr>
              <w:t>relates to payment from claimant</w:t>
            </w:r>
            <w:r w:rsidR="0095055E">
              <w:rPr>
                <w:b/>
                <w:i/>
                <w:sz w:val="16"/>
                <w:szCs w:val="16"/>
              </w:rPr>
              <w:t>’s one account to another account (of the claimant’s)</w:t>
            </w:r>
            <w:r w:rsidRPr="006C1BE3">
              <w:rPr>
                <w:b/>
                <w:i/>
                <w:sz w:val="16"/>
                <w:szCs w:val="16"/>
              </w:rPr>
              <w:t xml:space="preserve">, </w:t>
            </w:r>
            <w:r w:rsidR="000A651B">
              <w:rPr>
                <w:b/>
                <w:i/>
                <w:sz w:val="16"/>
                <w:szCs w:val="16"/>
              </w:rPr>
              <w:t>please also provide the following information:</w:t>
            </w:r>
          </w:p>
          <w:p w:rsidR="006B7E93" w:rsidRPr="00001830" w:rsidRDefault="006B7E93" w:rsidP="006B7E93">
            <w:pPr>
              <w:pStyle w:val="BodyText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Proof of attempted p</w:t>
            </w:r>
            <w:r>
              <w:rPr>
                <w:sz w:val="16"/>
                <w:szCs w:val="16"/>
              </w:rPr>
              <w:t>ayment</w:t>
            </w:r>
          </w:p>
          <w:p w:rsidR="006B7E93" w:rsidRDefault="006B7E93" w:rsidP="006B7E93">
            <w:pPr>
              <w:pStyle w:val="BodyText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Pr</w:t>
            </w:r>
            <w:r>
              <w:rPr>
                <w:sz w:val="16"/>
                <w:szCs w:val="16"/>
              </w:rPr>
              <w:t>oof of accurate account details</w:t>
            </w:r>
          </w:p>
          <w:p w:rsidR="006B7E93" w:rsidRDefault="006B7E93" w:rsidP="006B7E93">
            <w:pPr>
              <w:pStyle w:val="BodyText"/>
              <w:numPr>
                <w:ilvl w:val="0"/>
                <w:numId w:val="44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 xml:space="preserve">Details of </w:t>
            </w:r>
            <w:r>
              <w:rPr>
                <w:sz w:val="16"/>
                <w:szCs w:val="16"/>
              </w:rPr>
              <w:t>the payment transfer</w:t>
            </w:r>
          </w:p>
          <w:p w:rsidR="004C7C67" w:rsidRDefault="004C7C67" w:rsidP="006C1BE3">
            <w:pPr>
              <w:pStyle w:val="BodyText"/>
              <w:rPr>
                <w:sz w:val="16"/>
                <w:szCs w:val="16"/>
              </w:rPr>
            </w:pPr>
          </w:p>
          <w:p w:rsidR="004C7C67" w:rsidRDefault="004C7C67" w:rsidP="006C1BE3">
            <w:pPr>
              <w:pStyle w:val="BodyText"/>
              <w:rPr>
                <w:sz w:val="16"/>
                <w:szCs w:val="16"/>
              </w:rPr>
            </w:pPr>
          </w:p>
          <w:p w:rsidR="006345AA" w:rsidRDefault="006345AA" w:rsidP="006C1BE3">
            <w:pPr>
              <w:pStyle w:val="BodyText"/>
              <w:rPr>
                <w:sz w:val="16"/>
                <w:szCs w:val="16"/>
              </w:rPr>
            </w:pPr>
          </w:p>
          <w:p w:rsidR="004C7C67" w:rsidRPr="00001830" w:rsidRDefault="004C7C67" w:rsidP="006C1BE3">
            <w:pPr>
              <w:pStyle w:val="BodyText"/>
              <w:rPr>
                <w:sz w:val="16"/>
                <w:szCs w:val="16"/>
              </w:rPr>
            </w:pPr>
          </w:p>
          <w:p w:rsidR="006B7E93" w:rsidRDefault="006B7E93" w:rsidP="006C1BE3">
            <w:pPr>
              <w:pStyle w:val="BodyText"/>
              <w:rPr>
                <w:sz w:val="16"/>
                <w:szCs w:val="16"/>
              </w:rPr>
            </w:pPr>
          </w:p>
        </w:tc>
      </w:tr>
      <w:tr w:rsidR="006B7E93" w:rsidTr="00A55B2E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6B7E93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210" w:type="dxa"/>
            <w:gridSpan w:val="3"/>
          </w:tcPr>
          <w:p w:rsidR="006B7E93" w:rsidRDefault="006B7E93" w:rsidP="00F37CFE">
            <w:pPr>
              <w:pStyle w:val="BodyText"/>
              <w:rPr>
                <w:b/>
                <w:i/>
                <w:sz w:val="16"/>
                <w:szCs w:val="16"/>
              </w:rPr>
            </w:pPr>
            <w:r w:rsidRPr="00001830">
              <w:rPr>
                <w:b/>
                <w:i/>
                <w:sz w:val="16"/>
                <w:szCs w:val="16"/>
              </w:rPr>
              <w:t xml:space="preserve">If </w:t>
            </w:r>
            <w:r w:rsidR="00A322CE">
              <w:rPr>
                <w:b/>
                <w:i/>
                <w:sz w:val="16"/>
                <w:szCs w:val="16"/>
              </w:rPr>
              <w:t>case</w:t>
            </w:r>
            <w:r w:rsidR="00A322CE" w:rsidRPr="00001830">
              <w:rPr>
                <w:b/>
                <w:i/>
                <w:sz w:val="16"/>
                <w:szCs w:val="16"/>
              </w:rPr>
              <w:t xml:space="preserve"> </w:t>
            </w:r>
            <w:r w:rsidRPr="00001830">
              <w:rPr>
                <w:b/>
                <w:i/>
                <w:sz w:val="16"/>
                <w:szCs w:val="16"/>
              </w:rPr>
              <w:t>relates to the use of Pers</w:t>
            </w:r>
            <w:r w:rsidR="000A651B">
              <w:rPr>
                <w:b/>
                <w:i/>
                <w:sz w:val="16"/>
                <w:szCs w:val="16"/>
              </w:rPr>
              <w:t>onal Finance Manager/Aggregator, please also provide the following information:</w:t>
            </w:r>
          </w:p>
          <w:p w:rsidR="006B7E93" w:rsidRDefault="006B7E93" w:rsidP="006C1BE3">
            <w:pPr>
              <w:pStyle w:val="BodyText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Evid</w:t>
            </w:r>
            <w:r>
              <w:rPr>
                <w:sz w:val="16"/>
                <w:szCs w:val="16"/>
              </w:rPr>
              <w:t>ence of alerts set up correctly</w:t>
            </w:r>
          </w:p>
          <w:p w:rsidR="006B7E93" w:rsidRDefault="006B7E93" w:rsidP="006C1BE3">
            <w:pPr>
              <w:pStyle w:val="BodyText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Evidence that t</w:t>
            </w:r>
            <w:r>
              <w:rPr>
                <w:sz w:val="16"/>
                <w:szCs w:val="16"/>
              </w:rPr>
              <w:t>he delivery deadline has passed</w:t>
            </w:r>
          </w:p>
          <w:p w:rsidR="006B7E93" w:rsidRDefault="006B7E93" w:rsidP="006C1BE3">
            <w:pPr>
              <w:pStyle w:val="BodyText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Evidence to demonstrate that payment initiation was not made</w:t>
            </w:r>
          </w:p>
          <w:p w:rsidR="006B7E93" w:rsidRDefault="006B7E93" w:rsidP="006C1BE3">
            <w:pPr>
              <w:pStyle w:val="BodyText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Details of any known attempts at phishing, of sharing login credentials, or any other occasion on which account details may have been compromised</w:t>
            </w:r>
          </w:p>
          <w:p w:rsidR="006B7E93" w:rsidRPr="00001830" w:rsidRDefault="00510F2C" w:rsidP="006C1BE3">
            <w:pPr>
              <w:pStyle w:val="BodyText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transaction receipt</w:t>
            </w:r>
          </w:p>
          <w:p w:rsidR="006B7E93" w:rsidRDefault="006B7E93" w:rsidP="00F37CFE">
            <w:pPr>
              <w:pStyle w:val="BodyText"/>
              <w:rPr>
                <w:sz w:val="16"/>
                <w:szCs w:val="16"/>
              </w:rPr>
            </w:pPr>
          </w:p>
          <w:p w:rsidR="004C7C67" w:rsidRDefault="004C7C67" w:rsidP="00F37CFE">
            <w:pPr>
              <w:pStyle w:val="BodyText"/>
              <w:rPr>
                <w:sz w:val="16"/>
                <w:szCs w:val="16"/>
              </w:rPr>
            </w:pPr>
          </w:p>
          <w:p w:rsidR="006345AA" w:rsidRDefault="006345AA" w:rsidP="00F37CFE">
            <w:pPr>
              <w:pStyle w:val="BodyText"/>
              <w:rPr>
                <w:sz w:val="16"/>
                <w:szCs w:val="16"/>
              </w:rPr>
            </w:pPr>
          </w:p>
          <w:p w:rsidR="004C7C67" w:rsidRDefault="004C7C67" w:rsidP="00F37CFE">
            <w:pPr>
              <w:pStyle w:val="BodyText"/>
              <w:rPr>
                <w:sz w:val="16"/>
                <w:szCs w:val="16"/>
              </w:rPr>
            </w:pPr>
          </w:p>
        </w:tc>
      </w:tr>
      <w:tr w:rsidR="000A651B" w:rsidTr="00A55B2E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0A651B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9210" w:type="dxa"/>
            <w:gridSpan w:val="3"/>
          </w:tcPr>
          <w:p w:rsidR="000A651B" w:rsidRPr="006C1BE3" w:rsidRDefault="000A651B" w:rsidP="000A651B">
            <w:pPr>
              <w:pStyle w:val="BodyText"/>
              <w:rPr>
                <w:b/>
                <w:sz w:val="16"/>
                <w:szCs w:val="16"/>
              </w:rPr>
            </w:pPr>
            <w:r w:rsidRPr="006C1BE3">
              <w:rPr>
                <w:b/>
                <w:sz w:val="16"/>
                <w:szCs w:val="16"/>
              </w:rPr>
              <w:t xml:space="preserve">Other </w:t>
            </w:r>
            <w:r w:rsidR="00E0076C">
              <w:rPr>
                <w:b/>
                <w:sz w:val="16"/>
                <w:szCs w:val="16"/>
              </w:rPr>
              <w:t>Evidence</w:t>
            </w:r>
            <w:r w:rsidRPr="006C1BE3">
              <w:rPr>
                <w:b/>
                <w:sz w:val="16"/>
                <w:szCs w:val="16"/>
              </w:rPr>
              <w:t xml:space="preserve"> from Claimant</w:t>
            </w:r>
          </w:p>
          <w:p w:rsidR="000A651B" w:rsidRDefault="000A651B" w:rsidP="000A651B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b/>
                <w:i/>
                <w:sz w:val="12"/>
                <w:szCs w:val="16"/>
              </w:rPr>
              <w:t xml:space="preserve">(Are there any other </w:t>
            </w:r>
            <w:r w:rsidR="00E0076C">
              <w:rPr>
                <w:b/>
                <w:i/>
                <w:sz w:val="12"/>
                <w:szCs w:val="16"/>
              </w:rPr>
              <w:t>evidence</w:t>
            </w:r>
            <w:r w:rsidRPr="006C1BE3">
              <w:rPr>
                <w:b/>
                <w:i/>
                <w:sz w:val="12"/>
                <w:szCs w:val="16"/>
              </w:rPr>
              <w:t xml:space="preserve"> provided by the claimant for this case)</w:t>
            </w:r>
          </w:p>
        </w:tc>
      </w:tr>
      <w:tr w:rsidR="000A651B" w:rsidTr="00A55B2E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0A651B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210" w:type="dxa"/>
            <w:gridSpan w:val="3"/>
          </w:tcPr>
          <w:p w:rsidR="000A651B" w:rsidRDefault="000A651B" w:rsidP="00A322CE">
            <w:pPr>
              <w:pStyle w:val="BodyText"/>
              <w:rPr>
                <w:b/>
                <w:i/>
                <w:sz w:val="16"/>
                <w:szCs w:val="16"/>
              </w:rPr>
            </w:pPr>
            <w:r w:rsidRPr="00001830">
              <w:rPr>
                <w:b/>
                <w:i/>
                <w:sz w:val="16"/>
                <w:szCs w:val="16"/>
              </w:rPr>
              <w:t xml:space="preserve">If </w:t>
            </w:r>
            <w:r w:rsidR="00A322CE">
              <w:rPr>
                <w:b/>
                <w:i/>
                <w:sz w:val="16"/>
                <w:szCs w:val="16"/>
              </w:rPr>
              <w:t>case</w:t>
            </w:r>
            <w:r w:rsidR="00A322CE" w:rsidRPr="00001830">
              <w:rPr>
                <w:b/>
                <w:i/>
                <w:sz w:val="16"/>
                <w:szCs w:val="16"/>
              </w:rPr>
              <w:t xml:space="preserve"> </w:t>
            </w:r>
            <w:r w:rsidRPr="00001830">
              <w:rPr>
                <w:b/>
                <w:i/>
                <w:sz w:val="16"/>
                <w:szCs w:val="16"/>
              </w:rPr>
              <w:t>relates t</w:t>
            </w:r>
            <w:r>
              <w:rPr>
                <w:b/>
                <w:i/>
                <w:sz w:val="16"/>
                <w:szCs w:val="16"/>
              </w:rPr>
              <w:t xml:space="preserve">o payment to </w:t>
            </w:r>
            <w:proofErr w:type="spellStart"/>
            <w:r>
              <w:rPr>
                <w:b/>
                <w:i/>
                <w:sz w:val="16"/>
                <w:szCs w:val="16"/>
              </w:rPr>
              <w:t>eCommerce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merchant, please also provide the following information:</w:t>
            </w:r>
          </w:p>
          <w:p w:rsidR="000A651B" w:rsidRDefault="000A651B" w:rsidP="006C1BE3">
            <w:pPr>
              <w:pStyle w:val="BodyText"/>
              <w:numPr>
                <w:ilvl w:val="0"/>
                <w:numId w:val="49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Present transaction receipt</w:t>
            </w:r>
          </w:p>
          <w:p w:rsidR="000A651B" w:rsidRDefault="000A651B" w:rsidP="006C1BE3">
            <w:pPr>
              <w:pStyle w:val="BodyText"/>
              <w:numPr>
                <w:ilvl w:val="0"/>
                <w:numId w:val="49"/>
              </w:numPr>
              <w:rPr>
                <w:b/>
                <w:i/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Any additional proof of purchase, where applicable</w:t>
            </w:r>
          </w:p>
          <w:p w:rsidR="000A651B" w:rsidRDefault="000A651B" w:rsidP="00A322CE">
            <w:pPr>
              <w:pStyle w:val="BodyText"/>
              <w:rPr>
                <w:b/>
                <w:i/>
                <w:sz w:val="16"/>
                <w:szCs w:val="16"/>
              </w:rPr>
            </w:pPr>
          </w:p>
          <w:p w:rsidR="000A651B" w:rsidRDefault="000A651B" w:rsidP="00A322CE">
            <w:pPr>
              <w:pStyle w:val="BodyText"/>
              <w:rPr>
                <w:b/>
                <w:i/>
                <w:sz w:val="16"/>
                <w:szCs w:val="16"/>
              </w:rPr>
            </w:pPr>
          </w:p>
          <w:p w:rsidR="000A651B" w:rsidRDefault="000A651B" w:rsidP="00A322CE">
            <w:pPr>
              <w:pStyle w:val="BodyText"/>
              <w:rPr>
                <w:sz w:val="16"/>
                <w:szCs w:val="16"/>
              </w:rPr>
            </w:pPr>
          </w:p>
        </w:tc>
      </w:tr>
      <w:tr w:rsidR="000A651B" w:rsidTr="00A55B2E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0A651B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210" w:type="dxa"/>
            <w:gridSpan w:val="3"/>
          </w:tcPr>
          <w:p w:rsidR="000A651B" w:rsidRDefault="00510F2C" w:rsidP="00A322CE">
            <w:pPr>
              <w:pStyle w:val="BodyText"/>
              <w:rPr>
                <w:b/>
                <w:i/>
                <w:sz w:val="16"/>
                <w:szCs w:val="16"/>
              </w:rPr>
            </w:pPr>
            <w:r w:rsidRPr="00001830">
              <w:rPr>
                <w:b/>
                <w:i/>
                <w:sz w:val="16"/>
                <w:szCs w:val="16"/>
              </w:rPr>
              <w:t xml:space="preserve">If </w:t>
            </w:r>
            <w:r w:rsidR="00A322CE">
              <w:rPr>
                <w:b/>
                <w:i/>
                <w:sz w:val="16"/>
                <w:szCs w:val="16"/>
              </w:rPr>
              <w:t>case</w:t>
            </w:r>
            <w:r w:rsidR="00A322CE" w:rsidRPr="00001830">
              <w:rPr>
                <w:b/>
                <w:i/>
                <w:sz w:val="16"/>
                <w:szCs w:val="16"/>
              </w:rPr>
              <w:t xml:space="preserve"> </w:t>
            </w:r>
            <w:r w:rsidRPr="00001830">
              <w:rPr>
                <w:b/>
                <w:i/>
                <w:sz w:val="16"/>
                <w:szCs w:val="16"/>
              </w:rPr>
              <w:t xml:space="preserve">relates to payment from </w:t>
            </w:r>
            <w:r w:rsidR="0095055E" w:rsidRPr="006C1BE3">
              <w:rPr>
                <w:b/>
                <w:i/>
                <w:sz w:val="16"/>
                <w:szCs w:val="16"/>
              </w:rPr>
              <w:t>claimant</w:t>
            </w:r>
            <w:r w:rsidR="0095055E">
              <w:rPr>
                <w:b/>
                <w:i/>
                <w:sz w:val="16"/>
                <w:szCs w:val="16"/>
              </w:rPr>
              <w:t>’s one account to another account (of the claimant’s)</w:t>
            </w:r>
            <w:r w:rsidR="0095055E" w:rsidRPr="006C1BE3">
              <w:rPr>
                <w:b/>
                <w:i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 xml:space="preserve"> please also provide the following information:</w:t>
            </w:r>
          </w:p>
          <w:p w:rsidR="00510F2C" w:rsidRDefault="00510F2C" w:rsidP="006C1BE3">
            <w:pPr>
              <w:pStyle w:val="BodyText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Proof of attempted payment</w:t>
            </w:r>
          </w:p>
          <w:p w:rsidR="00510F2C" w:rsidRDefault="00510F2C" w:rsidP="006C1BE3">
            <w:pPr>
              <w:pStyle w:val="BodyText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Pr</w:t>
            </w:r>
            <w:r>
              <w:rPr>
                <w:sz w:val="16"/>
                <w:szCs w:val="16"/>
              </w:rPr>
              <w:t>oof of accurate account details</w:t>
            </w:r>
          </w:p>
          <w:p w:rsidR="00510F2C" w:rsidRPr="00001830" w:rsidRDefault="00510F2C" w:rsidP="006C1BE3">
            <w:pPr>
              <w:pStyle w:val="BodyText"/>
              <w:numPr>
                <w:ilvl w:val="0"/>
                <w:numId w:val="5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Details of the payment transfer</w:t>
            </w:r>
          </w:p>
          <w:p w:rsidR="00510F2C" w:rsidRDefault="00510F2C" w:rsidP="00A322CE">
            <w:pPr>
              <w:pStyle w:val="BodyText"/>
              <w:rPr>
                <w:b/>
                <w:i/>
                <w:sz w:val="16"/>
                <w:szCs w:val="16"/>
              </w:rPr>
            </w:pPr>
          </w:p>
          <w:p w:rsidR="00510F2C" w:rsidRDefault="00510F2C" w:rsidP="00A322CE">
            <w:pPr>
              <w:pStyle w:val="BodyText"/>
              <w:rPr>
                <w:b/>
                <w:i/>
                <w:sz w:val="16"/>
                <w:szCs w:val="16"/>
              </w:rPr>
            </w:pPr>
          </w:p>
          <w:p w:rsidR="00510F2C" w:rsidRDefault="00510F2C" w:rsidP="00A322CE">
            <w:pPr>
              <w:pStyle w:val="BodyText"/>
              <w:rPr>
                <w:sz w:val="16"/>
                <w:szCs w:val="16"/>
              </w:rPr>
            </w:pPr>
          </w:p>
        </w:tc>
      </w:tr>
      <w:tr w:rsidR="000A651B" w:rsidTr="00A55B2E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0A651B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10" w:type="dxa"/>
            <w:gridSpan w:val="3"/>
          </w:tcPr>
          <w:p w:rsidR="000A651B" w:rsidRDefault="00510F2C" w:rsidP="00A322CE">
            <w:pPr>
              <w:pStyle w:val="BodyText"/>
              <w:rPr>
                <w:b/>
                <w:i/>
                <w:sz w:val="16"/>
                <w:szCs w:val="16"/>
              </w:rPr>
            </w:pPr>
            <w:r w:rsidRPr="00001830">
              <w:rPr>
                <w:b/>
                <w:i/>
                <w:sz w:val="16"/>
                <w:szCs w:val="16"/>
              </w:rPr>
              <w:t xml:space="preserve">If </w:t>
            </w:r>
            <w:r w:rsidR="00A322CE">
              <w:rPr>
                <w:b/>
                <w:i/>
                <w:sz w:val="16"/>
                <w:szCs w:val="16"/>
              </w:rPr>
              <w:t>case</w:t>
            </w:r>
            <w:r w:rsidR="00A322CE" w:rsidRPr="00001830">
              <w:rPr>
                <w:b/>
                <w:i/>
                <w:sz w:val="16"/>
                <w:szCs w:val="16"/>
              </w:rPr>
              <w:t xml:space="preserve"> </w:t>
            </w:r>
            <w:r w:rsidRPr="00001830">
              <w:rPr>
                <w:b/>
                <w:i/>
                <w:sz w:val="16"/>
                <w:szCs w:val="16"/>
              </w:rPr>
              <w:t>relates to the use of Personal Finance Manager/Aggregator</w:t>
            </w:r>
            <w:r>
              <w:rPr>
                <w:b/>
                <w:i/>
                <w:sz w:val="16"/>
                <w:szCs w:val="16"/>
              </w:rPr>
              <w:t>, please also provide the following information:</w:t>
            </w:r>
          </w:p>
          <w:p w:rsidR="00510F2C" w:rsidRDefault="00510F2C" w:rsidP="006C1BE3">
            <w:pPr>
              <w:pStyle w:val="BodyText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Evidence of alerts set up correctly</w:t>
            </w:r>
          </w:p>
          <w:p w:rsidR="00510F2C" w:rsidRDefault="00510F2C" w:rsidP="006C1BE3">
            <w:pPr>
              <w:pStyle w:val="BodyText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Evidence that the delivery deadline has passed</w:t>
            </w:r>
          </w:p>
          <w:p w:rsidR="00510F2C" w:rsidRDefault="00510F2C" w:rsidP="006C1BE3">
            <w:pPr>
              <w:pStyle w:val="BodyText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Evidence to demonstrate that payment initiation was not made</w:t>
            </w:r>
          </w:p>
          <w:p w:rsidR="00510F2C" w:rsidRDefault="00510F2C" w:rsidP="006C1BE3">
            <w:pPr>
              <w:pStyle w:val="BodyText"/>
              <w:numPr>
                <w:ilvl w:val="0"/>
                <w:numId w:val="51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Details of any known attempts at phishing, of sharing login credentials, or any other occasion on which account details may have been comprom</w:t>
            </w:r>
            <w:r>
              <w:rPr>
                <w:sz w:val="16"/>
                <w:szCs w:val="16"/>
              </w:rPr>
              <w:t>ised</w:t>
            </w:r>
          </w:p>
          <w:p w:rsidR="00510F2C" w:rsidRDefault="00510F2C" w:rsidP="00510F2C">
            <w:pPr>
              <w:pStyle w:val="BodyText"/>
              <w:rPr>
                <w:sz w:val="16"/>
                <w:szCs w:val="16"/>
              </w:rPr>
            </w:pPr>
          </w:p>
          <w:p w:rsidR="00510F2C" w:rsidRDefault="00510F2C" w:rsidP="00510F2C">
            <w:pPr>
              <w:pStyle w:val="BodyText"/>
              <w:rPr>
                <w:sz w:val="16"/>
                <w:szCs w:val="16"/>
              </w:rPr>
            </w:pPr>
          </w:p>
          <w:p w:rsidR="00510F2C" w:rsidRDefault="00510F2C" w:rsidP="00A322CE">
            <w:pPr>
              <w:pStyle w:val="BodyText"/>
              <w:rPr>
                <w:sz w:val="16"/>
                <w:szCs w:val="16"/>
              </w:rPr>
            </w:pPr>
          </w:p>
          <w:p w:rsidR="006345AA" w:rsidRDefault="006345AA" w:rsidP="00A322CE">
            <w:pPr>
              <w:pStyle w:val="BodyText"/>
              <w:rPr>
                <w:sz w:val="16"/>
                <w:szCs w:val="16"/>
              </w:rPr>
            </w:pPr>
          </w:p>
        </w:tc>
      </w:tr>
      <w:tr w:rsidR="000A651B" w:rsidTr="00A55B2E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0A651B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210" w:type="dxa"/>
            <w:gridSpan w:val="3"/>
          </w:tcPr>
          <w:p w:rsidR="00510F2C" w:rsidRPr="006C1BE3" w:rsidRDefault="00510F2C" w:rsidP="00510F2C">
            <w:pPr>
              <w:pStyle w:val="BodyText"/>
              <w:rPr>
                <w:b/>
                <w:sz w:val="16"/>
                <w:szCs w:val="16"/>
              </w:rPr>
            </w:pPr>
            <w:r w:rsidRPr="006C1BE3">
              <w:rPr>
                <w:b/>
                <w:sz w:val="16"/>
                <w:szCs w:val="16"/>
              </w:rPr>
              <w:t xml:space="preserve">Recommended </w:t>
            </w:r>
            <w:r w:rsidR="00E0076C">
              <w:rPr>
                <w:b/>
                <w:sz w:val="16"/>
                <w:szCs w:val="16"/>
              </w:rPr>
              <w:t>Evidence</w:t>
            </w:r>
            <w:r w:rsidRPr="006C1BE3">
              <w:rPr>
                <w:b/>
                <w:sz w:val="16"/>
                <w:szCs w:val="16"/>
              </w:rPr>
              <w:t xml:space="preserve"> from Case Recipient</w:t>
            </w:r>
          </w:p>
          <w:p w:rsidR="000A651B" w:rsidRPr="006C1BE3" w:rsidRDefault="00510F2C" w:rsidP="00A322CE">
            <w:pPr>
              <w:pStyle w:val="BodyText"/>
              <w:rPr>
                <w:i/>
                <w:sz w:val="12"/>
                <w:szCs w:val="16"/>
              </w:rPr>
            </w:pPr>
            <w:r w:rsidRPr="00001830" w:rsidDel="005D7426">
              <w:rPr>
                <w:i/>
                <w:sz w:val="12"/>
                <w:szCs w:val="16"/>
              </w:rPr>
              <w:t xml:space="preserve"> </w:t>
            </w:r>
            <w:r w:rsidRPr="00001830">
              <w:rPr>
                <w:i/>
                <w:sz w:val="12"/>
                <w:szCs w:val="16"/>
              </w:rPr>
              <w:t xml:space="preserve">(Are there any </w:t>
            </w:r>
            <w:r w:rsidR="00E0076C">
              <w:rPr>
                <w:i/>
                <w:sz w:val="12"/>
                <w:szCs w:val="16"/>
              </w:rPr>
              <w:t>evidence</w:t>
            </w:r>
            <w:r w:rsidRPr="00001830">
              <w:rPr>
                <w:i/>
                <w:sz w:val="12"/>
                <w:szCs w:val="16"/>
              </w:rPr>
              <w:t xml:space="preserve"> or information obtained or discovered by the Case Recipient)</w:t>
            </w:r>
          </w:p>
        </w:tc>
      </w:tr>
      <w:tr w:rsidR="000A651B" w:rsidTr="00A55B2E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0A651B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210" w:type="dxa"/>
            <w:gridSpan w:val="3"/>
          </w:tcPr>
          <w:p w:rsidR="000A651B" w:rsidRDefault="00510F2C" w:rsidP="00A322CE">
            <w:pPr>
              <w:pStyle w:val="BodyText"/>
              <w:rPr>
                <w:b/>
                <w:i/>
                <w:sz w:val="16"/>
                <w:szCs w:val="16"/>
              </w:rPr>
            </w:pPr>
            <w:r w:rsidRPr="00001830">
              <w:rPr>
                <w:b/>
                <w:i/>
                <w:sz w:val="16"/>
                <w:szCs w:val="16"/>
              </w:rPr>
              <w:t xml:space="preserve">Where Case Recipient is an </w:t>
            </w:r>
            <w:r w:rsidRPr="00001830">
              <w:rPr>
                <w:b/>
                <w:i/>
                <w:sz w:val="16"/>
                <w:szCs w:val="16"/>
                <w:u w:val="single"/>
              </w:rPr>
              <w:t>ASPSP</w:t>
            </w:r>
            <w:r>
              <w:rPr>
                <w:b/>
                <w:i/>
                <w:sz w:val="16"/>
                <w:szCs w:val="16"/>
              </w:rPr>
              <w:t>, please also provide the following information:</w:t>
            </w:r>
          </w:p>
          <w:p w:rsidR="00510F2C" w:rsidRDefault="00510F2C" w:rsidP="006C1BE3">
            <w:pPr>
              <w:pStyle w:val="BodyText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Proof that the payment transaction was authorised by claimant</w:t>
            </w:r>
          </w:p>
          <w:p w:rsidR="00510F2C" w:rsidRPr="00001830" w:rsidRDefault="00510F2C" w:rsidP="006C1BE3">
            <w:pPr>
              <w:pStyle w:val="BodyText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Evidence that funds were available at the time of initiation:</w:t>
            </w:r>
          </w:p>
          <w:p w:rsidR="00510F2C" w:rsidRPr="00001830" w:rsidRDefault="00510F2C" w:rsidP="006C1BE3">
            <w:pPr>
              <w:pStyle w:val="BodyText"/>
              <w:numPr>
                <w:ilvl w:val="0"/>
                <w:numId w:val="52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Proof that the payment was executed per claimant’s instructions.</w:t>
            </w:r>
          </w:p>
          <w:p w:rsidR="00510F2C" w:rsidRDefault="00510F2C" w:rsidP="00A322CE">
            <w:pPr>
              <w:pStyle w:val="BodyText"/>
              <w:rPr>
                <w:sz w:val="16"/>
                <w:szCs w:val="16"/>
              </w:rPr>
            </w:pPr>
          </w:p>
          <w:p w:rsidR="004C7C67" w:rsidRDefault="004C7C67" w:rsidP="00A322CE">
            <w:pPr>
              <w:pStyle w:val="BodyText"/>
              <w:rPr>
                <w:sz w:val="16"/>
                <w:szCs w:val="16"/>
              </w:rPr>
            </w:pPr>
          </w:p>
          <w:p w:rsidR="004C7C67" w:rsidRDefault="004C7C67" w:rsidP="00A322CE">
            <w:pPr>
              <w:pStyle w:val="BodyText"/>
              <w:rPr>
                <w:sz w:val="16"/>
                <w:szCs w:val="16"/>
              </w:rPr>
            </w:pPr>
          </w:p>
          <w:p w:rsidR="004C7C67" w:rsidRDefault="004C7C67" w:rsidP="00A322CE">
            <w:pPr>
              <w:pStyle w:val="BodyText"/>
              <w:rPr>
                <w:sz w:val="16"/>
                <w:szCs w:val="16"/>
              </w:rPr>
            </w:pPr>
          </w:p>
        </w:tc>
      </w:tr>
      <w:tr w:rsidR="000A651B" w:rsidTr="00A55B2E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0A651B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210" w:type="dxa"/>
            <w:gridSpan w:val="3"/>
          </w:tcPr>
          <w:p w:rsidR="000A651B" w:rsidRDefault="00D41A3B" w:rsidP="00A322CE">
            <w:pPr>
              <w:pStyle w:val="BodyText"/>
              <w:rPr>
                <w:b/>
                <w:i/>
                <w:sz w:val="16"/>
                <w:szCs w:val="16"/>
              </w:rPr>
            </w:pPr>
            <w:r w:rsidRPr="00001830">
              <w:rPr>
                <w:b/>
                <w:i/>
                <w:sz w:val="16"/>
                <w:szCs w:val="16"/>
              </w:rPr>
              <w:t xml:space="preserve">Where Case Recipient is a </w:t>
            </w:r>
            <w:proofErr w:type="spellStart"/>
            <w:r w:rsidRPr="00001830">
              <w:rPr>
                <w:b/>
                <w:i/>
                <w:sz w:val="16"/>
                <w:szCs w:val="16"/>
                <w:u w:val="single"/>
              </w:rPr>
              <w:t>TPP</w:t>
            </w:r>
            <w:proofErr w:type="spellEnd"/>
            <w:r>
              <w:rPr>
                <w:b/>
                <w:i/>
                <w:sz w:val="16"/>
                <w:szCs w:val="16"/>
              </w:rPr>
              <w:t>, please also provide the following information:</w:t>
            </w:r>
          </w:p>
          <w:p w:rsidR="00D41A3B" w:rsidRPr="00001830" w:rsidRDefault="00D41A3B" w:rsidP="006C1BE3">
            <w:pPr>
              <w:pStyle w:val="BodyText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Proof that the payment transaction was authorised by claimant:</w:t>
            </w:r>
          </w:p>
          <w:p w:rsidR="00D41A3B" w:rsidRPr="00001830" w:rsidRDefault="00D41A3B" w:rsidP="006C1BE3">
            <w:pPr>
              <w:pStyle w:val="BodyText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Evidence that funds were available at the time of initiation:</w:t>
            </w:r>
          </w:p>
          <w:p w:rsidR="00D41A3B" w:rsidRPr="00001830" w:rsidRDefault="00D41A3B" w:rsidP="006C1BE3">
            <w:pPr>
              <w:pStyle w:val="BodyText"/>
              <w:numPr>
                <w:ilvl w:val="0"/>
                <w:numId w:val="53"/>
              </w:numPr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Proof that the payment was executed per claimant’s instructions:</w:t>
            </w:r>
          </w:p>
          <w:p w:rsidR="00D41A3B" w:rsidRPr="006C1BE3" w:rsidRDefault="00D41A3B" w:rsidP="00A322CE">
            <w:pPr>
              <w:pStyle w:val="BodyText"/>
              <w:rPr>
                <w:sz w:val="16"/>
                <w:szCs w:val="16"/>
              </w:rPr>
            </w:pPr>
          </w:p>
          <w:p w:rsidR="00D41A3B" w:rsidRDefault="00D41A3B" w:rsidP="00A322CE">
            <w:pPr>
              <w:pStyle w:val="BodyText"/>
              <w:rPr>
                <w:b/>
                <w:i/>
                <w:sz w:val="16"/>
                <w:szCs w:val="16"/>
              </w:rPr>
            </w:pPr>
          </w:p>
          <w:p w:rsidR="00D41A3B" w:rsidRDefault="00D41A3B" w:rsidP="00A322CE">
            <w:pPr>
              <w:pStyle w:val="BodyText"/>
              <w:rPr>
                <w:b/>
                <w:i/>
                <w:sz w:val="16"/>
                <w:szCs w:val="16"/>
              </w:rPr>
            </w:pPr>
          </w:p>
          <w:p w:rsidR="00D41A3B" w:rsidRDefault="00D41A3B" w:rsidP="00A322CE">
            <w:pPr>
              <w:pStyle w:val="BodyText"/>
              <w:rPr>
                <w:sz w:val="16"/>
                <w:szCs w:val="16"/>
              </w:rPr>
            </w:pPr>
          </w:p>
        </w:tc>
      </w:tr>
      <w:tr w:rsidR="006B7E93" w:rsidTr="00A55B2E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bottom w:val="nil"/>
            </w:tcBorders>
          </w:tcPr>
          <w:p w:rsidR="006B7E93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210" w:type="dxa"/>
            <w:gridSpan w:val="3"/>
            <w:tcBorders>
              <w:bottom w:val="nil"/>
            </w:tcBorders>
          </w:tcPr>
          <w:p w:rsidR="00D41A3B" w:rsidRPr="006C1BE3" w:rsidRDefault="00D41A3B" w:rsidP="00D41A3B">
            <w:pPr>
              <w:pStyle w:val="BodyText"/>
              <w:rPr>
                <w:b/>
                <w:sz w:val="16"/>
                <w:szCs w:val="16"/>
              </w:rPr>
            </w:pPr>
            <w:r w:rsidRPr="006C1BE3">
              <w:rPr>
                <w:b/>
                <w:sz w:val="16"/>
                <w:szCs w:val="16"/>
              </w:rPr>
              <w:t xml:space="preserve">Optional </w:t>
            </w:r>
            <w:r w:rsidR="00E0076C">
              <w:rPr>
                <w:b/>
                <w:sz w:val="16"/>
                <w:szCs w:val="16"/>
              </w:rPr>
              <w:t>evidence</w:t>
            </w:r>
            <w:r w:rsidRPr="006C1BE3">
              <w:rPr>
                <w:b/>
                <w:sz w:val="16"/>
                <w:szCs w:val="16"/>
              </w:rPr>
              <w:t xml:space="preserve"> from Case Recipient</w:t>
            </w:r>
          </w:p>
          <w:p w:rsidR="006B7E93" w:rsidRDefault="00D41A3B" w:rsidP="00D41A3B">
            <w:pPr>
              <w:pStyle w:val="BodyText"/>
              <w:rPr>
                <w:i/>
                <w:sz w:val="12"/>
                <w:szCs w:val="16"/>
              </w:rPr>
            </w:pPr>
            <w:r w:rsidRPr="00001830">
              <w:rPr>
                <w:i/>
                <w:sz w:val="12"/>
                <w:szCs w:val="16"/>
              </w:rPr>
              <w:t xml:space="preserve">(Are there any other </w:t>
            </w:r>
            <w:r w:rsidR="00E0076C">
              <w:rPr>
                <w:i/>
                <w:sz w:val="12"/>
                <w:szCs w:val="16"/>
              </w:rPr>
              <w:t>evidence</w:t>
            </w:r>
            <w:r w:rsidRPr="00001830">
              <w:rPr>
                <w:i/>
                <w:sz w:val="12"/>
                <w:szCs w:val="16"/>
              </w:rPr>
              <w:t xml:space="preserve"> or information that the Case Recipient would like to share)</w:t>
            </w:r>
          </w:p>
          <w:p w:rsidR="00D41A3B" w:rsidRDefault="00D41A3B" w:rsidP="00D41A3B">
            <w:pPr>
              <w:pStyle w:val="BodyText"/>
              <w:rPr>
                <w:i/>
                <w:sz w:val="12"/>
                <w:szCs w:val="16"/>
              </w:rPr>
            </w:pPr>
          </w:p>
          <w:p w:rsidR="00D41A3B" w:rsidRDefault="00D41A3B" w:rsidP="00D41A3B">
            <w:pPr>
              <w:pStyle w:val="BodyText"/>
              <w:rPr>
                <w:i/>
                <w:sz w:val="12"/>
                <w:szCs w:val="16"/>
              </w:rPr>
            </w:pPr>
          </w:p>
          <w:p w:rsidR="00D41A3B" w:rsidRDefault="00D41A3B" w:rsidP="00D41A3B">
            <w:pPr>
              <w:pStyle w:val="BodyText"/>
              <w:rPr>
                <w:i/>
                <w:sz w:val="12"/>
                <w:szCs w:val="16"/>
              </w:rPr>
            </w:pPr>
          </w:p>
          <w:p w:rsidR="00D41A3B" w:rsidRDefault="00D41A3B" w:rsidP="00D41A3B">
            <w:pPr>
              <w:pStyle w:val="BodyText"/>
              <w:rPr>
                <w:i/>
                <w:sz w:val="12"/>
                <w:szCs w:val="16"/>
              </w:rPr>
            </w:pPr>
          </w:p>
          <w:p w:rsidR="00D41A3B" w:rsidRDefault="00D41A3B" w:rsidP="00D41A3B">
            <w:pPr>
              <w:pStyle w:val="BodyText"/>
              <w:rPr>
                <w:i/>
                <w:sz w:val="12"/>
                <w:szCs w:val="16"/>
              </w:rPr>
            </w:pPr>
          </w:p>
          <w:p w:rsidR="00D41A3B" w:rsidRDefault="00D41A3B" w:rsidP="00D41A3B">
            <w:pPr>
              <w:pStyle w:val="BodyText"/>
              <w:rPr>
                <w:sz w:val="16"/>
                <w:szCs w:val="16"/>
              </w:rPr>
            </w:pPr>
          </w:p>
        </w:tc>
      </w:tr>
      <w:tr w:rsidR="004D29F7" w:rsidRPr="006C1BE3" w:rsidTr="00A55B2E">
        <w:trPr>
          <w:trHeight w:val="850"/>
        </w:trPr>
        <w:tc>
          <w:tcPr>
            <w:tcW w:w="572" w:type="dxa"/>
          </w:tcPr>
          <w:p w:rsidR="004D29F7" w:rsidRPr="006C1BE3" w:rsidRDefault="00742FDC" w:rsidP="00BD7D31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603" w:type="dxa"/>
            <w:gridSpan w:val="2"/>
          </w:tcPr>
          <w:p w:rsidR="004D29F7" w:rsidRPr="006C1BE3" w:rsidRDefault="004D29F7" w:rsidP="00232526">
            <w:pPr>
              <w:pStyle w:val="BodyText"/>
              <w:rPr>
                <w:i/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Revised Reason Code </w:t>
            </w:r>
          </w:p>
          <w:p w:rsidR="004D29F7" w:rsidRPr="006C1BE3" w:rsidRDefault="004D29F7" w:rsidP="00232526">
            <w:pPr>
              <w:pStyle w:val="BodyText"/>
              <w:rPr>
                <w:i/>
                <w:sz w:val="12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(Is the reason code for this case still appropriate)</w:t>
            </w:r>
          </w:p>
          <w:p w:rsidR="004D29F7" w:rsidRPr="006C1BE3" w:rsidRDefault="004D29F7" w:rsidP="006C1BE3">
            <w:pPr>
              <w:pStyle w:val="BodyText"/>
              <w:rPr>
                <w:i/>
                <w:sz w:val="16"/>
                <w:szCs w:val="16"/>
              </w:rPr>
            </w:pPr>
          </w:p>
          <w:p w:rsidR="004D29F7" w:rsidRPr="006C1BE3" w:rsidRDefault="004D29F7" w:rsidP="006C1BE3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607" w:type="dxa"/>
          </w:tcPr>
          <w:p w:rsidR="004D29F7" w:rsidRPr="006C1BE3" w:rsidRDefault="00CF315C" w:rsidP="005D7426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4931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29F7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29F7" w:rsidRPr="006C1BE3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4D29F7" w:rsidRPr="006C1BE3">
              <w:rPr>
                <w:sz w:val="16"/>
                <w:szCs w:val="16"/>
              </w:rPr>
              <w:t>Yes</w:t>
            </w:r>
          </w:p>
          <w:p w:rsidR="004D29F7" w:rsidRPr="006C1BE3" w:rsidRDefault="00CF315C" w:rsidP="005D7426">
            <w:pPr>
              <w:pStyle w:val="BodyText"/>
              <w:rPr>
                <w:i/>
                <w:color w:val="A6A6A6" w:themeColor="background1" w:themeShade="A6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602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29F7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29F7" w:rsidRPr="006C1BE3">
              <w:rPr>
                <w:sz w:val="16"/>
                <w:szCs w:val="16"/>
              </w:rPr>
              <w:t xml:space="preserve">  No – please state revised code and provide the relevant information</w:t>
            </w:r>
          </w:p>
        </w:tc>
      </w:tr>
      <w:tr w:rsidR="004D29F7" w:rsidRPr="006C1BE3" w:rsidTr="00A55B2E">
        <w:trPr>
          <w:trHeight w:val="850"/>
        </w:trPr>
        <w:tc>
          <w:tcPr>
            <w:tcW w:w="572" w:type="dxa"/>
          </w:tcPr>
          <w:p w:rsidR="004D29F7" w:rsidRPr="006C1BE3" w:rsidRDefault="00742FDC" w:rsidP="00BD7D31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4603" w:type="dxa"/>
            <w:gridSpan w:val="2"/>
          </w:tcPr>
          <w:p w:rsidR="004D29F7" w:rsidRPr="006C1BE3" w:rsidRDefault="004D29F7" w:rsidP="0023252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Recommendation for Settlement</w:t>
            </w:r>
          </w:p>
          <w:p w:rsidR="004D29F7" w:rsidRPr="006C1BE3" w:rsidRDefault="004D29F7" w:rsidP="006C1BE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 xml:space="preserve">(What is the Case Recipient’s recommendation for settlement) </w:t>
            </w:r>
          </w:p>
        </w:tc>
        <w:tc>
          <w:tcPr>
            <w:tcW w:w="4607" w:type="dxa"/>
          </w:tcPr>
          <w:p w:rsidR="004D29F7" w:rsidRPr="006C1BE3" w:rsidRDefault="004D29F7" w:rsidP="00123497">
            <w:pPr>
              <w:pStyle w:val="BodyText"/>
              <w:rPr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4D29F7" w:rsidRPr="006C1BE3" w:rsidTr="00A55B2E">
        <w:trPr>
          <w:trHeight w:val="489"/>
        </w:trPr>
        <w:tc>
          <w:tcPr>
            <w:tcW w:w="572" w:type="dxa"/>
          </w:tcPr>
          <w:p w:rsidR="004D29F7" w:rsidRPr="006C1BE3" w:rsidRDefault="00742FDC" w:rsidP="00BD7D31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603" w:type="dxa"/>
            <w:gridSpan w:val="2"/>
          </w:tcPr>
          <w:p w:rsidR="004D29F7" w:rsidRPr="006C1BE3" w:rsidRDefault="00A322CE" w:rsidP="00232526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PSU</w:t>
            </w:r>
            <w:r w:rsidR="004D29F7" w:rsidRPr="006C1BE3">
              <w:rPr>
                <w:sz w:val="16"/>
                <w:szCs w:val="16"/>
              </w:rPr>
              <w:t xml:space="preserve"> Refund</w:t>
            </w:r>
          </w:p>
          <w:p w:rsidR="004D29F7" w:rsidRPr="006C1BE3" w:rsidRDefault="004D29F7" w:rsidP="005D7426">
            <w:pPr>
              <w:pStyle w:val="BodyText"/>
              <w:rPr>
                <w:i/>
                <w:sz w:val="12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 xml:space="preserve">(Is the </w:t>
            </w:r>
            <w:r w:rsidR="00A322CE">
              <w:rPr>
                <w:i/>
                <w:sz w:val="12"/>
                <w:szCs w:val="16"/>
              </w:rPr>
              <w:t>PSU</w:t>
            </w:r>
            <w:r w:rsidRPr="006C1BE3">
              <w:rPr>
                <w:i/>
                <w:sz w:val="12"/>
                <w:szCs w:val="16"/>
              </w:rPr>
              <w:t xml:space="preserve"> refunded already)</w:t>
            </w:r>
          </w:p>
          <w:p w:rsidR="004D29F7" w:rsidRPr="006C1BE3" w:rsidRDefault="004D29F7" w:rsidP="00232526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607" w:type="dxa"/>
          </w:tcPr>
          <w:p w:rsidR="004D29F7" w:rsidRPr="006C1BE3" w:rsidRDefault="00CF315C" w:rsidP="00677BAC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10811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29F7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29F7" w:rsidRPr="006C1BE3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4D29F7" w:rsidRPr="006C1BE3">
              <w:rPr>
                <w:sz w:val="16"/>
                <w:szCs w:val="16"/>
              </w:rPr>
              <w:t>Yes</w:t>
            </w:r>
          </w:p>
          <w:p w:rsidR="002F3C17" w:rsidRPr="006C1BE3" w:rsidRDefault="00CF315C" w:rsidP="00677BAC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058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29F7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29F7" w:rsidRPr="006C1BE3">
              <w:rPr>
                <w:sz w:val="16"/>
                <w:szCs w:val="16"/>
              </w:rPr>
              <w:t xml:space="preserve">  No</w:t>
            </w:r>
          </w:p>
        </w:tc>
      </w:tr>
      <w:tr w:rsidR="004D29F7" w:rsidRPr="006C1BE3" w:rsidTr="00A55B2E">
        <w:trPr>
          <w:trHeight w:val="850"/>
        </w:trPr>
        <w:tc>
          <w:tcPr>
            <w:tcW w:w="572" w:type="dxa"/>
          </w:tcPr>
          <w:p w:rsidR="004D29F7" w:rsidRPr="006C1BE3" w:rsidRDefault="00742FDC" w:rsidP="00BD7D31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603" w:type="dxa"/>
            <w:gridSpan w:val="2"/>
          </w:tcPr>
          <w:p w:rsidR="004D29F7" w:rsidRPr="006C1BE3" w:rsidRDefault="004D29F7" w:rsidP="0023252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Details of the </w:t>
            </w:r>
            <w:r w:rsidR="00A322CE">
              <w:rPr>
                <w:sz w:val="16"/>
                <w:szCs w:val="16"/>
              </w:rPr>
              <w:t>PSU</w:t>
            </w:r>
            <w:r w:rsidRPr="006C1BE3">
              <w:rPr>
                <w:sz w:val="16"/>
                <w:szCs w:val="16"/>
              </w:rPr>
              <w:t xml:space="preserve"> Refund</w:t>
            </w:r>
          </w:p>
          <w:p w:rsidR="004D29F7" w:rsidRPr="006C1BE3" w:rsidRDefault="004D29F7" w:rsidP="005D7426">
            <w:pPr>
              <w:pStyle w:val="BodyText"/>
              <w:rPr>
                <w:i/>
                <w:sz w:val="12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 xml:space="preserve">(Please provide details of the </w:t>
            </w:r>
            <w:r w:rsidR="00A322CE">
              <w:rPr>
                <w:i/>
                <w:sz w:val="12"/>
                <w:szCs w:val="16"/>
              </w:rPr>
              <w:t>PSU</w:t>
            </w:r>
            <w:r w:rsidRPr="006C1BE3">
              <w:rPr>
                <w:i/>
                <w:sz w:val="12"/>
                <w:szCs w:val="16"/>
              </w:rPr>
              <w:t xml:space="preserve"> refund)</w:t>
            </w:r>
          </w:p>
          <w:p w:rsidR="004D29F7" w:rsidRPr="006C1BE3" w:rsidRDefault="004D29F7" w:rsidP="00232526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607" w:type="dxa"/>
          </w:tcPr>
          <w:p w:rsidR="004D29F7" w:rsidRPr="006C1BE3" w:rsidRDefault="004D29F7" w:rsidP="0091742E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Amount:</w:t>
            </w:r>
          </w:p>
          <w:p w:rsidR="004D29F7" w:rsidRPr="006C1BE3" w:rsidRDefault="004D29F7" w:rsidP="0091742E">
            <w:pPr>
              <w:pStyle w:val="BodyText"/>
              <w:rPr>
                <w:i/>
                <w:color w:val="A6A6A6" w:themeColor="background1" w:themeShade="A6"/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Payee account information:</w:t>
            </w:r>
            <w:r w:rsidRPr="006C1BE3">
              <w:rPr>
                <w:i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</w:tr>
      <w:tr w:rsidR="004D29F7" w:rsidRPr="006C1BE3" w:rsidTr="00A55B2E">
        <w:trPr>
          <w:trHeight w:val="850"/>
        </w:trPr>
        <w:tc>
          <w:tcPr>
            <w:tcW w:w="572" w:type="dxa"/>
          </w:tcPr>
          <w:p w:rsidR="004D29F7" w:rsidRPr="006C1BE3" w:rsidRDefault="00742FDC" w:rsidP="00BD7D31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603" w:type="dxa"/>
            <w:gridSpan w:val="2"/>
          </w:tcPr>
          <w:p w:rsidR="004D29F7" w:rsidRPr="006C1BE3" w:rsidRDefault="004D29F7" w:rsidP="0023252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Details of Final Response Letter (</w:t>
            </w:r>
            <w:proofErr w:type="spellStart"/>
            <w:r w:rsidRPr="006C1BE3">
              <w:rPr>
                <w:sz w:val="16"/>
                <w:szCs w:val="16"/>
              </w:rPr>
              <w:t>FRL</w:t>
            </w:r>
            <w:proofErr w:type="spellEnd"/>
            <w:r w:rsidRPr="006C1BE3">
              <w:rPr>
                <w:sz w:val="16"/>
                <w:szCs w:val="16"/>
              </w:rPr>
              <w:t xml:space="preserve">) </w:t>
            </w:r>
          </w:p>
          <w:p w:rsidR="004D29F7" w:rsidRPr="006C1BE3" w:rsidRDefault="004D29F7" w:rsidP="00232526">
            <w:pPr>
              <w:pStyle w:val="BodyText"/>
              <w:rPr>
                <w:i/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(Please provide details of the final response letter if issued)</w:t>
            </w:r>
          </w:p>
        </w:tc>
        <w:tc>
          <w:tcPr>
            <w:tcW w:w="4607" w:type="dxa"/>
          </w:tcPr>
          <w:p w:rsidR="004D29F7" w:rsidRPr="006C1BE3" w:rsidRDefault="004D29F7" w:rsidP="0091742E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Date </w:t>
            </w:r>
            <w:proofErr w:type="spellStart"/>
            <w:r w:rsidRPr="006C1BE3">
              <w:rPr>
                <w:sz w:val="16"/>
                <w:szCs w:val="16"/>
              </w:rPr>
              <w:t>FRL</w:t>
            </w:r>
            <w:proofErr w:type="spellEnd"/>
            <w:r w:rsidRPr="006C1BE3">
              <w:rPr>
                <w:sz w:val="16"/>
                <w:szCs w:val="16"/>
              </w:rPr>
              <w:t xml:space="preserve"> issued: </w:t>
            </w:r>
          </w:p>
          <w:p w:rsidR="004D29F7" w:rsidRPr="006C1BE3" w:rsidRDefault="004D29F7" w:rsidP="0091742E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Party who issued the </w:t>
            </w:r>
            <w:proofErr w:type="spellStart"/>
            <w:r w:rsidRPr="006C1BE3">
              <w:rPr>
                <w:sz w:val="16"/>
                <w:szCs w:val="16"/>
              </w:rPr>
              <w:t>FRL</w:t>
            </w:r>
            <w:proofErr w:type="spellEnd"/>
            <w:r w:rsidRPr="006C1BE3">
              <w:rPr>
                <w:sz w:val="16"/>
                <w:szCs w:val="16"/>
              </w:rPr>
              <w:t xml:space="preserve">: </w:t>
            </w:r>
          </w:p>
        </w:tc>
      </w:tr>
      <w:tr w:rsidR="004D29F7" w:rsidRPr="006C1BE3" w:rsidTr="00A55B2E">
        <w:trPr>
          <w:trHeight w:val="850"/>
        </w:trPr>
        <w:tc>
          <w:tcPr>
            <w:tcW w:w="572" w:type="dxa"/>
          </w:tcPr>
          <w:p w:rsidR="004D29F7" w:rsidRPr="006C1BE3" w:rsidRDefault="00742FDC" w:rsidP="00BD7D31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603" w:type="dxa"/>
            <w:gridSpan w:val="2"/>
          </w:tcPr>
          <w:p w:rsidR="004D29F7" w:rsidRPr="006C1BE3" w:rsidRDefault="004D29F7" w:rsidP="0023252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Correspondence with Claimant</w:t>
            </w:r>
          </w:p>
          <w:p w:rsidR="004D29F7" w:rsidRPr="006C1BE3" w:rsidRDefault="004D29F7" w:rsidP="00F37CFE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(Provide information of any correspondence made to the claimant)</w:t>
            </w:r>
          </w:p>
        </w:tc>
        <w:tc>
          <w:tcPr>
            <w:tcW w:w="4607" w:type="dxa"/>
          </w:tcPr>
          <w:p w:rsidR="004D29F7" w:rsidRPr="006C1BE3" w:rsidRDefault="004D29F7" w:rsidP="006C1BE3">
            <w:pPr>
              <w:pStyle w:val="BodyText"/>
              <w:rPr>
                <w:sz w:val="16"/>
                <w:szCs w:val="16"/>
              </w:rPr>
            </w:pPr>
          </w:p>
        </w:tc>
      </w:tr>
    </w:tbl>
    <w:p w:rsidR="006345AA" w:rsidRDefault="006345AA">
      <w:r>
        <w:br w:type="page"/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72"/>
        <w:gridCol w:w="4605"/>
        <w:gridCol w:w="4605"/>
      </w:tblGrid>
      <w:tr w:rsidR="003D2904" w:rsidTr="00A322CE">
        <w:tc>
          <w:tcPr>
            <w:tcW w:w="9782" w:type="dxa"/>
            <w:gridSpan w:val="3"/>
            <w:shd w:val="clear" w:color="auto" w:fill="F2F2F2" w:themeFill="background1" w:themeFillShade="F2"/>
          </w:tcPr>
          <w:p w:rsidR="003D2904" w:rsidRDefault="003D2904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b/>
                <w:sz w:val="16"/>
                <w:szCs w:val="16"/>
              </w:rPr>
              <w:lastRenderedPageBreak/>
              <w:t xml:space="preserve">Section </w:t>
            </w:r>
            <w:r w:rsidR="00742FDC">
              <w:rPr>
                <w:b/>
                <w:sz w:val="16"/>
                <w:szCs w:val="16"/>
              </w:rPr>
              <w:t>F</w:t>
            </w:r>
            <w:r w:rsidRPr="00001830">
              <w:rPr>
                <w:b/>
                <w:sz w:val="16"/>
                <w:szCs w:val="16"/>
              </w:rPr>
              <w:t xml:space="preserve"> – Second Presentment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 w:rsidRPr="00001830">
              <w:rPr>
                <w:i/>
                <w:sz w:val="16"/>
                <w:szCs w:val="16"/>
              </w:rPr>
              <w:t>(to be completed by Case Respondent)</w:t>
            </w:r>
          </w:p>
        </w:tc>
      </w:tr>
      <w:tr w:rsidR="003D2904" w:rsidTr="006C1BE3">
        <w:tc>
          <w:tcPr>
            <w:tcW w:w="572" w:type="dxa"/>
          </w:tcPr>
          <w:p w:rsidR="003D2904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210" w:type="dxa"/>
            <w:gridSpan w:val="2"/>
          </w:tcPr>
          <w:p w:rsidR="003D2904" w:rsidRPr="006C1BE3" w:rsidRDefault="003D2904" w:rsidP="003D2904">
            <w:pPr>
              <w:pStyle w:val="BodyText"/>
              <w:rPr>
                <w:b/>
                <w:sz w:val="16"/>
                <w:szCs w:val="16"/>
              </w:rPr>
            </w:pPr>
            <w:r w:rsidRPr="006C1BE3">
              <w:rPr>
                <w:b/>
                <w:sz w:val="16"/>
                <w:szCs w:val="16"/>
              </w:rPr>
              <w:t xml:space="preserve">Recommended </w:t>
            </w:r>
            <w:r w:rsidR="00E0076C">
              <w:rPr>
                <w:b/>
                <w:sz w:val="16"/>
                <w:szCs w:val="16"/>
              </w:rPr>
              <w:t>Evidence</w:t>
            </w:r>
            <w:r w:rsidRPr="006C1BE3">
              <w:rPr>
                <w:b/>
                <w:sz w:val="16"/>
                <w:szCs w:val="16"/>
              </w:rPr>
              <w:t xml:space="preserve"> from Case Respondent </w:t>
            </w:r>
          </w:p>
          <w:p w:rsidR="003D2904" w:rsidRPr="006C1BE3" w:rsidRDefault="003D2904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i/>
                <w:sz w:val="12"/>
                <w:szCs w:val="16"/>
              </w:rPr>
              <w:t xml:space="preserve">(Are there any </w:t>
            </w:r>
            <w:r w:rsidR="00E0076C">
              <w:rPr>
                <w:i/>
                <w:sz w:val="12"/>
                <w:szCs w:val="16"/>
              </w:rPr>
              <w:t>evidence</w:t>
            </w:r>
            <w:r w:rsidRPr="00001830">
              <w:rPr>
                <w:i/>
                <w:sz w:val="12"/>
                <w:szCs w:val="16"/>
              </w:rPr>
              <w:t xml:space="preserve"> to share)</w:t>
            </w:r>
          </w:p>
        </w:tc>
      </w:tr>
      <w:tr w:rsidR="003D2904" w:rsidTr="006C1BE3">
        <w:tc>
          <w:tcPr>
            <w:tcW w:w="572" w:type="dxa"/>
          </w:tcPr>
          <w:p w:rsidR="003D2904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9210" w:type="dxa"/>
            <w:gridSpan w:val="2"/>
          </w:tcPr>
          <w:p w:rsidR="003D2904" w:rsidRPr="006C1BE3" w:rsidRDefault="003D2904" w:rsidP="006C1BE3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b/>
                <w:i/>
                <w:sz w:val="16"/>
                <w:szCs w:val="16"/>
              </w:rPr>
              <w:t xml:space="preserve">Where Case Respondent is an </w:t>
            </w:r>
            <w:r w:rsidRPr="00001830">
              <w:rPr>
                <w:b/>
                <w:i/>
                <w:sz w:val="16"/>
                <w:szCs w:val="16"/>
                <w:u w:val="single"/>
              </w:rPr>
              <w:t>ASPSP</w:t>
            </w:r>
            <w:r w:rsidRPr="00001830">
              <w:rPr>
                <w:b/>
                <w:i/>
                <w:sz w:val="16"/>
                <w:szCs w:val="16"/>
              </w:rPr>
              <w:t>:</w:t>
            </w:r>
          </w:p>
          <w:p w:rsidR="003D2904" w:rsidRDefault="003D2904" w:rsidP="003D2904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Proof that the payment transaction was authorised by claimant</w:t>
            </w:r>
          </w:p>
          <w:p w:rsidR="003D2904" w:rsidRDefault="003D2904" w:rsidP="003D2904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Evidence that funds were avai</w:t>
            </w:r>
            <w:r>
              <w:rPr>
                <w:sz w:val="16"/>
                <w:szCs w:val="16"/>
              </w:rPr>
              <w:t>lable at the time of initiation</w:t>
            </w:r>
          </w:p>
          <w:p w:rsidR="003D2904" w:rsidRPr="00001830" w:rsidRDefault="003D2904" w:rsidP="003D2904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Proof that the payment was executed per claimant’s instructions</w:t>
            </w:r>
          </w:p>
          <w:p w:rsidR="003D2904" w:rsidRDefault="003D2904" w:rsidP="00A322CE">
            <w:pPr>
              <w:pStyle w:val="BodyText"/>
              <w:rPr>
                <w:sz w:val="16"/>
                <w:szCs w:val="16"/>
              </w:rPr>
            </w:pPr>
          </w:p>
          <w:p w:rsidR="003D2904" w:rsidRDefault="003D2904" w:rsidP="00A322CE">
            <w:pPr>
              <w:pStyle w:val="BodyText"/>
              <w:rPr>
                <w:sz w:val="16"/>
                <w:szCs w:val="16"/>
              </w:rPr>
            </w:pPr>
          </w:p>
          <w:p w:rsidR="003D2904" w:rsidRDefault="003D2904" w:rsidP="00A322CE">
            <w:pPr>
              <w:pStyle w:val="BodyText"/>
              <w:rPr>
                <w:sz w:val="16"/>
                <w:szCs w:val="16"/>
              </w:rPr>
            </w:pPr>
          </w:p>
          <w:p w:rsidR="003D2904" w:rsidRDefault="003D2904" w:rsidP="00A322CE">
            <w:pPr>
              <w:pStyle w:val="BodyText"/>
              <w:rPr>
                <w:sz w:val="16"/>
                <w:szCs w:val="16"/>
              </w:rPr>
            </w:pPr>
          </w:p>
        </w:tc>
      </w:tr>
      <w:tr w:rsidR="003D2904" w:rsidTr="00A322CE">
        <w:tc>
          <w:tcPr>
            <w:tcW w:w="572" w:type="dxa"/>
          </w:tcPr>
          <w:p w:rsidR="003D2904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210" w:type="dxa"/>
            <w:gridSpan w:val="2"/>
          </w:tcPr>
          <w:p w:rsidR="003D2904" w:rsidRDefault="003D2904" w:rsidP="00A322CE">
            <w:pPr>
              <w:pStyle w:val="BodyText"/>
              <w:rPr>
                <w:b/>
                <w:i/>
                <w:sz w:val="16"/>
                <w:szCs w:val="16"/>
              </w:rPr>
            </w:pPr>
            <w:r w:rsidRPr="00001830">
              <w:rPr>
                <w:b/>
                <w:i/>
                <w:sz w:val="16"/>
                <w:szCs w:val="16"/>
              </w:rPr>
              <w:t xml:space="preserve">Where Case Respondent is a </w:t>
            </w:r>
            <w:proofErr w:type="spellStart"/>
            <w:r w:rsidRPr="00001830">
              <w:rPr>
                <w:b/>
                <w:i/>
                <w:sz w:val="16"/>
                <w:szCs w:val="16"/>
                <w:u w:val="single"/>
              </w:rPr>
              <w:t>TPP</w:t>
            </w:r>
            <w:proofErr w:type="spellEnd"/>
            <w:r w:rsidRPr="00001830">
              <w:rPr>
                <w:b/>
                <w:i/>
                <w:sz w:val="16"/>
                <w:szCs w:val="16"/>
              </w:rPr>
              <w:t>:</w:t>
            </w:r>
          </w:p>
          <w:p w:rsidR="003D2904" w:rsidRDefault="003D2904" w:rsidP="00A322CE">
            <w:pPr>
              <w:pStyle w:val="BodyText"/>
              <w:rPr>
                <w:b/>
                <w:i/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Proof that the payment transaction was authorised by claimant</w:t>
            </w:r>
          </w:p>
          <w:p w:rsidR="003D2904" w:rsidRPr="00001830" w:rsidRDefault="003D2904" w:rsidP="003D2904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Evidence that funds were avai</w:t>
            </w:r>
            <w:r>
              <w:rPr>
                <w:sz w:val="16"/>
                <w:szCs w:val="16"/>
              </w:rPr>
              <w:t>lable at the time of initiation</w:t>
            </w:r>
          </w:p>
          <w:p w:rsidR="003D2904" w:rsidRPr="00001830" w:rsidRDefault="003D2904" w:rsidP="003D2904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Proof that the payment was executed per claimant’s instructions</w:t>
            </w:r>
          </w:p>
          <w:p w:rsidR="003D2904" w:rsidRDefault="003D2904" w:rsidP="00A322CE">
            <w:pPr>
              <w:pStyle w:val="BodyText"/>
              <w:rPr>
                <w:b/>
                <w:i/>
                <w:sz w:val="16"/>
                <w:szCs w:val="16"/>
              </w:rPr>
            </w:pPr>
          </w:p>
          <w:p w:rsidR="003D2904" w:rsidRDefault="003D2904" w:rsidP="00A322CE">
            <w:pPr>
              <w:pStyle w:val="BodyText"/>
              <w:rPr>
                <w:b/>
                <w:i/>
                <w:sz w:val="16"/>
                <w:szCs w:val="16"/>
              </w:rPr>
            </w:pPr>
          </w:p>
          <w:p w:rsidR="003D2904" w:rsidRDefault="003D2904" w:rsidP="00A322CE">
            <w:pPr>
              <w:pStyle w:val="BodyText"/>
              <w:rPr>
                <w:b/>
                <w:i/>
                <w:sz w:val="16"/>
                <w:szCs w:val="16"/>
              </w:rPr>
            </w:pPr>
          </w:p>
          <w:p w:rsidR="003D2904" w:rsidRPr="00001830" w:rsidRDefault="003D2904" w:rsidP="00A322CE">
            <w:pPr>
              <w:pStyle w:val="BodyText"/>
              <w:rPr>
                <w:sz w:val="16"/>
                <w:szCs w:val="16"/>
              </w:rPr>
            </w:pPr>
          </w:p>
        </w:tc>
      </w:tr>
      <w:tr w:rsidR="004D29F7" w:rsidRPr="006C1BE3" w:rsidTr="006C1BE3">
        <w:tblPrEx>
          <w:tblCellMar>
            <w:top w:w="28" w:type="dxa"/>
            <w:bottom w:w="28" w:type="dxa"/>
          </w:tblCellMar>
        </w:tblPrEx>
        <w:trPr>
          <w:trHeight w:val="850"/>
        </w:trPr>
        <w:tc>
          <w:tcPr>
            <w:tcW w:w="572" w:type="dxa"/>
          </w:tcPr>
          <w:p w:rsidR="004D29F7" w:rsidRPr="006C1BE3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605" w:type="dxa"/>
          </w:tcPr>
          <w:p w:rsidR="004D29F7" w:rsidRPr="006C1BE3" w:rsidRDefault="004D29F7" w:rsidP="00021590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Revised Reason Code </w:t>
            </w:r>
          </w:p>
          <w:p w:rsidR="004D29F7" w:rsidRPr="006C1BE3" w:rsidRDefault="004D29F7" w:rsidP="00CD7D24">
            <w:pPr>
              <w:pStyle w:val="BodyText"/>
              <w:rPr>
                <w:i/>
                <w:sz w:val="12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(Is the reason code for this case still appropriate)</w:t>
            </w:r>
          </w:p>
          <w:p w:rsidR="004D29F7" w:rsidRPr="006C1BE3" w:rsidRDefault="004D29F7" w:rsidP="00021590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605" w:type="dxa"/>
          </w:tcPr>
          <w:p w:rsidR="004D29F7" w:rsidRPr="006C1BE3" w:rsidRDefault="00CF315C" w:rsidP="00CD7D24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20526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29F7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29F7" w:rsidRPr="006C1BE3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r w:rsidR="004D29F7" w:rsidRPr="006C1BE3">
              <w:rPr>
                <w:sz w:val="16"/>
                <w:szCs w:val="16"/>
              </w:rPr>
              <w:t>Yes</w:t>
            </w:r>
          </w:p>
          <w:p w:rsidR="004D29F7" w:rsidRPr="006C1BE3" w:rsidRDefault="00CF315C" w:rsidP="00CD7D24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425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29F7" w:rsidRPr="006C1BE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D29F7" w:rsidRPr="006C1BE3">
              <w:rPr>
                <w:sz w:val="16"/>
                <w:szCs w:val="16"/>
              </w:rPr>
              <w:t xml:space="preserve">  No – please state revised code and provide the relevant information</w:t>
            </w:r>
          </w:p>
        </w:tc>
      </w:tr>
      <w:tr w:rsidR="004D29F7" w:rsidRPr="006C1BE3" w:rsidTr="006C1BE3">
        <w:tblPrEx>
          <w:tblCellMar>
            <w:top w:w="28" w:type="dxa"/>
            <w:bottom w:w="28" w:type="dxa"/>
          </w:tblCellMar>
        </w:tblPrEx>
        <w:trPr>
          <w:trHeight w:val="850"/>
        </w:trPr>
        <w:tc>
          <w:tcPr>
            <w:tcW w:w="572" w:type="dxa"/>
          </w:tcPr>
          <w:p w:rsidR="004D29F7" w:rsidRPr="006C1BE3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605" w:type="dxa"/>
          </w:tcPr>
          <w:p w:rsidR="004D29F7" w:rsidRPr="006C1BE3" w:rsidRDefault="004D29F7" w:rsidP="00021590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Recommendation for Settlement</w:t>
            </w:r>
          </w:p>
          <w:p w:rsidR="004D29F7" w:rsidRPr="006C1BE3" w:rsidRDefault="004D29F7" w:rsidP="00021590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(What is the Case Respondent’s recommendation for settlement)</w:t>
            </w:r>
          </w:p>
        </w:tc>
        <w:tc>
          <w:tcPr>
            <w:tcW w:w="4605" w:type="dxa"/>
          </w:tcPr>
          <w:p w:rsidR="004D29F7" w:rsidRPr="006C1BE3" w:rsidRDefault="004D29F7" w:rsidP="00021590">
            <w:pPr>
              <w:pStyle w:val="BodyText"/>
              <w:rPr>
                <w:sz w:val="16"/>
                <w:szCs w:val="16"/>
              </w:rPr>
            </w:pPr>
          </w:p>
        </w:tc>
      </w:tr>
      <w:tr w:rsidR="004D29F7" w:rsidRPr="006C1BE3" w:rsidTr="006C1BE3">
        <w:tblPrEx>
          <w:tblCellMar>
            <w:top w:w="28" w:type="dxa"/>
            <w:bottom w:w="28" w:type="dxa"/>
          </w:tblCellMar>
        </w:tblPrEx>
        <w:trPr>
          <w:trHeight w:val="850"/>
        </w:trPr>
        <w:tc>
          <w:tcPr>
            <w:tcW w:w="572" w:type="dxa"/>
          </w:tcPr>
          <w:p w:rsidR="004D29F7" w:rsidRPr="006C1BE3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605" w:type="dxa"/>
          </w:tcPr>
          <w:p w:rsidR="004D29F7" w:rsidRPr="006C1BE3" w:rsidRDefault="004D29F7" w:rsidP="00876A04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Correspondence with </w:t>
            </w:r>
            <w:r w:rsidR="00961B00">
              <w:rPr>
                <w:sz w:val="16"/>
                <w:szCs w:val="16"/>
              </w:rPr>
              <w:t>PSU</w:t>
            </w:r>
          </w:p>
          <w:p w:rsidR="004D29F7" w:rsidRPr="006C1BE3" w:rsidRDefault="004D29F7" w:rsidP="00CD7D24">
            <w:pPr>
              <w:pStyle w:val="BodyText"/>
              <w:rPr>
                <w:i/>
                <w:sz w:val="12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 xml:space="preserve">(Please provide details of the </w:t>
            </w:r>
            <w:r w:rsidR="00A322CE">
              <w:rPr>
                <w:i/>
                <w:sz w:val="12"/>
                <w:szCs w:val="16"/>
              </w:rPr>
              <w:t>PSU</w:t>
            </w:r>
            <w:r w:rsidRPr="006C1BE3">
              <w:rPr>
                <w:i/>
                <w:sz w:val="12"/>
                <w:szCs w:val="16"/>
              </w:rPr>
              <w:t xml:space="preserve"> refund)</w:t>
            </w:r>
          </w:p>
          <w:p w:rsidR="004D29F7" w:rsidRPr="006C1BE3" w:rsidRDefault="004D29F7" w:rsidP="00F37CFE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605" w:type="dxa"/>
          </w:tcPr>
          <w:p w:rsidR="004D29F7" w:rsidRPr="006C1BE3" w:rsidRDefault="004D29F7" w:rsidP="00876A04">
            <w:pPr>
              <w:pStyle w:val="BodyText"/>
              <w:rPr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4D29F7" w:rsidRPr="006C1BE3" w:rsidTr="006C1BE3">
        <w:tblPrEx>
          <w:tblCellMar>
            <w:top w:w="28" w:type="dxa"/>
            <w:bottom w:w="28" w:type="dxa"/>
          </w:tblCellMar>
        </w:tblPrEx>
        <w:trPr>
          <w:trHeight w:val="850"/>
        </w:trPr>
        <w:tc>
          <w:tcPr>
            <w:tcW w:w="572" w:type="dxa"/>
          </w:tcPr>
          <w:p w:rsidR="004D29F7" w:rsidRPr="006C1BE3" w:rsidRDefault="00742FDC" w:rsidP="006C1BE3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605" w:type="dxa"/>
          </w:tcPr>
          <w:p w:rsidR="004D29F7" w:rsidRPr="006C1BE3" w:rsidRDefault="004D29F7" w:rsidP="009E1049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Additional Information</w:t>
            </w:r>
          </w:p>
          <w:p w:rsidR="004D29F7" w:rsidRPr="006C1BE3" w:rsidRDefault="004D29F7" w:rsidP="003A474C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 xml:space="preserve">(Are there any other information, </w:t>
            </w:r>
            <w:r w:rsidR="00E0076C">
              <w:rPr>
                <w:i/>
                <w:sz w:val="12"/>
                <w:szCs w:val="16"/>
              </w:rPr>
              <w:t>evidence</w:t>
            </w:r>
            <w:r w:rsidRPr="006C1BE3">
              <w:rPr>
                <w:i/>
                <w:sz w:val="12"/>
                <w:szCs w:val="16"/>
              </w:rPr>
              <w:t xml:space="preserve"> or comments to share)</w:t>
            </w:r>
          </w:p>
        </w:tc>
        <w:tc>
          <w:tcPr>
            <w:tcW w:w="4605" w:type="dxa"/>
          </w:tcPr>
          <w:p w:rsidR="004D29F7" w:rsidRPr="006C1BE3" w:rsidRDefault="004D29F7" w:rsidP="00876A04">
            <w:pPr>
              <w:pStyle w:val="BodyText"/>
              <w:rPr>
                <w:i/>
                <w:color w:val="A6A6A6" w:themeColor="background1" w:themeShade="A6"/>
                <w:sz w:val="16"/>
                <w:szCs w:val="16"/>
              </w:rPr>
            </w:pPr>
          </w:p>
        </w:tc>
      </w:tr>
    </w:tbl>
    <w:p w:rsidR="00E44206" w:rsidRPr="006C1BE3" w:rsidRDefault="00E44206" w:rsidP="006C1BE3">
      <w:pPr>
        <w:ind w:left="3600" w:firstLine="720"/>
        <w:rPr>
          <w:sz w:val="16"/>
          <w:szCs w:val="16"/>
        </w:rPr>
      </w:pPr>
    </w:p>
    <w:tbl>
      <w:tblPr>
        <w:tblStyle w:val="TableGrid"/>
        <w:tblW w:w="9757" w:type="dxa"/>
        <w:tblInd w:w="-31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2"/>
        <w:gridCol w:w="4637"/>
        <w:gridCol w:w="4548"/>
      </w:tblGrid>
      <w:tr w:rsidR="001A37EB" w:rsidRPr="006C1BE3" w:rsidTr="006C1BE3">
        <w:trPr>
          <w:trHeight w:val="195"/>
        </w:trPr>
        <w:tc>
          <w:tcPr>
            <w:tcW w:w="9757" w:type="dxa"/>
            <w:gridSpan w:val="3"/>
            <w:shd w:val="clear" w:color="auto" w:fill="F2F2F2" w:themeFill="background1" w:themeFillShade="F2"/>
          </w:tcPr>
          <w:p w:rsidR="001A37EB" w:rsidRPr="006C1BE3" w:rsidRDefault="001A37EB">
            <w:pPr>
              <w:pStyle w:val="BodyText"/>
              <w:rPr>
                <w:b/>
                <w:sz w:val="16"/>
                <w:szCs w:val="16"/>
              </w:rPr>
            </w:pPr>
            <w:r w:rsidRPr="006C1BE3">
              <w:rPr>
                <w:b/>
                <w:sz w:val="16"/>
                <w:szCs w:val="16"/>
              </w:rPr>
              <w:t xml:space="preserve">Section </w:t>
            </w:r>
            <w:r w:rsidR="00742FDC">
              <w:rPr>
                <w:b/>
                <w:sz w:val="16"/>
                <w:szCs w:val="16"/>
              </w:rPr>
              <w:t>G</w:t>
            </w:r>
            <w:r w:rsidRPr="006C1BE3">
              <w:rPr>
                <w:b/>
                <w:sz w:val="16"/>
                <w:szCs w:val="16"/>
              </w:rPr>
              <w:t xml:space="preserve"> – Third Presentment </w:t>
            </w:r>
            <w:r w:rsidR="00F12460" w:rsidRPr="006C1BE3">
              <w:rPr>
                <w:b/>
                <w:sz w:val="16"/>
                <w:szCs w:val="16"/>
              </w:rPr>
              <w:t xml:space="preserve">                                       </w:t>
            </w:r>
            <w:r w:rsidR="00742FDC"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 w:rsidR="00F12460" w:rsidRPr="006C1BE3">
              <w:rPr>
                <w:b/>
                <w:sz w:val="16"/>
                <w:szCs w:val="16"/>
              </w:rPr>
              <w:t xml:space="preserve">     </w:t>
            </w:r>
            <w:r w:rsidR="009E1049" w:rsidRPr="006C1BE3">
              <w:rPr>
                <w:i/>
                <w:sz w:val="16"/>
                <w:szCs w:val="16"/>
              </w:rPr>
              <w:t>(to be completed by Case Recipient)</w:t>
            </w:r>
          </w:p>
        </w:tc>
      </w:tr>
      <w:tr w:rsidR="001A4875" w:rsidRPr="006C1BE3" w:rsidTr="006C1BE3">
        <w:trPr>
          <w:trHeight w:val="850"/>
        </w:trPr>
        <w:tc>
          <w:tcPr>
            <w:tcW w:w="572" w:type="dxa"/>
          </w:tcPr>
          <w:p w:rsidR="001A4875" w:rsidRPr="006C1BE3" w:rsidRDefault="00742FDC" w:rsidP="00BD7D31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637" w:type="dxa"/>
          </w:tcPr>
          <w:p w:rsidR="001A4875" w:rsidRPr="006C1BE3" w:rsidRDefault="001A4875" w:rsidP="00876A04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Outcome</w:t>
            </w:r>
          </w:p>
          <w:p w:rsidR="001A4875" w:rsidRPr="006C1BE3" w:rsidRDefault="00CD7D24" w:rsidP="00876A04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(What is the Case Recipient’s decisio</w:t>
            </w:r>
            <w:r w:rsidR="00260846" w:rsidRPr="006C1BE3">
              <w:rPr>
                <w:i/>
                <w:sz w:val="12"/>
                <w:szCs w:val="16"/>
              </w:rPr>
              <w:t>n or outcome for this case</w:t>
            </w:r>
            <w:r w:rsidRPr="006C1BE3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4548" w:type="dxa"/>
          </w:tcPr>
          <w:p w:rsidR="001A4875" w:rsidRPr="006C1BE3" w:rsidRDefault="001A4875" w:rsidP="006C1BE3">
            <w:pPr>
              <w:pStyle w:val="BodyTex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1A4875" w:rsidRPr="006C1BE3" w:rsidTr="006C1BE3">
        <w:trPr>
          <w:trHeight w:val="850"/>
        </w:trPr>
        <w:tc>
          <w:tcPr>
            <w:tcW w:w="572" w:type="dxa"/>
          </w:tcPr>
          <w:p w:rsidR="001A4875" w:rsidRPr="006C1BE3" w:rsidRDefault="00742FDC" w:rsidP="00BD7D31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637" w:type="dxa"/>
          </w:tcPr>
          <w:p w:rsidR="001A4875" w:rsidRPr="006C1BE3" w:rsidRDefault="001A4875" w:rsidP="00876A04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Next Step</w:t>
            </w:r>
          </w:p>
          <w:p w:rsidR="001A4875" w:rsidRPr="006C1BE3" w:rsidRDefault="001A4875" w:rsidP="006C1BE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</w:t>
            </w:r>
            <w:r w:rsidR="00CD7D24" w:rsidRPr="006C1BE3">
              <w:rPr>
                <w:i/>
                <w:sz w:val="12"/>
                <w:szCs w:val="16"/>
              </w:rPr>
              <w:t>What is the Case Recipient</w:t>
            </w:r>
            <w:r w:rsidR="00260846" w:rsidRPr="006C1BE3">
              <w:rPr>
                <w:i/>
                <w:sz w:val="12"/>
                <w:szCs w:val="16"/>
              </w:rPr>
              <w:t>’s next step for this case</w:t>
            </w:r>
            <w:r w:rsidR="00CD7D24" w:rsidRPr="006C1BE3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4548" w:type="dxa"/>
          </w:tcPr>
          <w:p w:rsidR="001A4875" w:rsidRPr="006C1BE3" w:rsidRDefault="001A4875" w:rsidP="001A37EB">
            <w:pPr>
              <w:pStyle w:val="BodyText"/>
              <w:rPr>
                <w:i/>
                <w:color w:val="A6A6A6" w:themeColor="background1" w:themeShade="A6"/>
                <w:sz w:val="16"/>
                <w:szCs w:val="16"/>
              </w:rPr>
            </w:pPr>
          </w:p>
        </w:tc>
      </w:tr>
      <w:tr w:rsidR="001A4875" w:rsidRPr="006C1BE3" w:rsidTr="006C1BE3">
        <w:trPr>
          <w:trHeight w:val="850"/>
        </w:trPr>
        <w:tc>
          <w:tcPr>
            <w:tcW w:w="572" w:type="dxa"/>
          </w:tcPr>
          <w:p w:rsidR="001A4875" w:rsidRPr="006C1BE3" w:rsidRDefault="00742FDC" w:rsidP="00BD7D31">
            <w:pPr>
              <w:pStyle w:val="BodyText"/>
              <w:jc w:val="center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50</w:t>
            </w:r>
          </w:p>
        </w:tc>
        <w:tc>
          <w:tcPr>
            <w:tcW w:w="4637" w:type="dxa"/>
          </w:tcPr>
          <w:p w:rsidR="001A4875" w:rsidRPr="006C1BE3" w:rsidRDefault="001A4875" w:rsidP="00876A04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Agreed Final Resolution</w:t>
            </w:r>
          </w:p>
          <w:p w:rsidR="001A4875" w:rsidRPr="006C1BE3" w:rsidRDefault="00CD7D24" w:rsidP="004E7AB5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(What is the agreed</w:t>
            </w:r>
            <w:r w:rsidR="00260846" w:rsidRPr="006C1BE3">
              <w:rPr>
                <w:i/>
                <w:sz w:val="12"/>
                <w:szCs w:val="16"/>
              </w:rPr>
              <w:t xml:space="preserve"> final resolution for this case</w:t>
            </w:r>
            <w:r w:rsidRPr="006C1BE3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4548" w:type="dxa"/>
          </w:tcPr>
          <w:p w:rsidR="001A4875" w:rsidRPr="006C1BE3" w:rsidRDefault="001A4875" w:rsidP="001A37EB">
            <w:pPr>
              <w:pStyle w:val="BodyText"/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1A4875" w:rsidRPr="006C1BE3" w:rsidTr="006C1BE3">
        <w:trPr>
          <w:trHeight w:val="850"/>
        </w:trPr>
        <w:tc>
          <w:tcPr>
            <w:tcW w:w="572" w:type="dxa"/>
          </w:tcPr>
          <w:p w:rsidR="001A4875" w:rsidRPr="006C1BE3" w:rsidRDefault="00742FDC" w:rsidP="00BD7D31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637" w:type="dxa"/>
          </w:tcPr>
          <w:p w:rsidR="001A4875" w:rsidRPr="006C1BE3" w:rsidRDefault="001A4875" w:rsidP="00A96B56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>Refund</w:t>
            </w:r>
            <w:r w:rsidR="00E0076C">
              <w:rPr>
                <w:sz w:val="16"/>
                <w:szCs w:val="16"/>
              </w:rPr>
              <w:t>, Compensation</w:t>
            </w:r>
            <w:r w:rsidRPr="006C1BE3">
              <w:rPr>
                <w:sz w:val="16"/>
                <w:szCs w:val="16"/>
              </w:rPr>
              <w:t xml:space="preserve"> or Settlement Amount</w:t>
            </w:r>
          </w:p>
          <w:p w:rsidR="001A4875" w:rsidRPr="006C1BE3" w:rsidRDefault="00CD7D24" w:rsidP="006C1BE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(What is the value refunded</w:t>
            </w:r>
            <w:r w:rsidR="00E0076C">
              <w:rPr>
                <w:i/>
                <w:sz w:val="12"/>
                <w:szCs w:val="16"/>
              </w:rPr>
              <w:t>, compensated</w:t>
            </w:r>
            <w:r w:rsidRPr="006C1BE3">
              <w:rPr>
                <w:i/>
                <w:sz w:val="12"/>
                <w:szCs w:val="16"/>
              </w:rPr>
              <w:t xml:space="preserve"> or settled to the </w:t>
            </w:r>
            <w:r w:rsidR="00260846" w:rsidRPr="006C1BE3">
              <w:rPr>
                <w:i/>
                <w:sz w:val="12"/>
                <w:szCs w:val="16"/>
              </w:rPr>
              <w:t>claimant</w:t>
            </w:r>
            <w:r w:rsidRPr="006C1BE3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4548" w:type="dxa"/>
          </w:tcPr>
          <w:p w:rsidR="001A4875" w:rsidRPr="006C1BE3" w:rsidRDefault="001A4875" w:rsidP="001A37EB">
            <w:pPr>
              <w:pStyle w:val="BodyText"/>
              <w:rPr>
                <w:i/>
                <w:sz w:val="16"/>
                <w:szCs w:val="16"/>
              </w:rPr>
            </w:pPr>
          </w:p>
        </w:tc>
      </w:tr>
      <w:tr w:rsidR="00E44206" w:rsidRPr="006C1BE3" w:rsidTr="006C1BE3">
        <w:trPr>
          <w:trHeight w:val="850"/>
        </w:trPr>
        <w:tc>
          <w:tcPr>
            <w:tcW w:w="572" w:type="dxa"/>
          </w:tcPr>
          <w:p w:rsidR="001A4875" w:rsidRPr="006C1BE3" w:rsidRDefault="00742FDC" w:rsidP="00BD7D31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4637" w:type="dxa"/>
          </w:tcPr>
          <w:p w:rsidR="001A4875" w:rsidRPr="006C1BE3" w:rsidRDefault="001A4875" w:rsidP="00A96B56">
            <w:pPr>
              <w:pStyle w:val="BodyText"/>
              <w:rPr>
                <w:sz w:val="16"/>
                <w:szCs w:val="16"/>
              </w:rPr>
            </w:pPr>
            <w:proofErr w:type="spellStart"/>
            <w:r w:rsidRPr="006C1BE3">
              <w:rPr>
                <w:sz w:val="16"/>
                <w:szCs w:val="16"/>
              </w:rPr>
              <w:t>TPP</w:t>
            </w:r>
            <w:proofErr w:type="spellEnd"/>
            <w:r w:rsidRPr="006C1BE3">
              <w:rPr>
                <w:sz w:val="16"/>
                <w:szCs w:val="16"/>
              </w:rPr>
              <w:t xml:space="preserve"> / ASPSP Account Details to be credited</w:t>
            </w:r>
          </w:p>
          <w:p w:rsidR="001A4875" w:rsidRPr="006C1BE3" w:rsidRDefault="001A4875" w:rsidP="006C1BE3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</w:t>
            </w:r>
            <w:r w:rsidR="00A51950" w:rsidRPr="006C1BE3">
              <w:rPr>
                <w:i/>
                <w:sz w:val="12"/>
                <w:szCs w:val="16"/>
              </w:rPr>
              <w:t xml:space="preserve">What are the account details of the </w:t>
            </w:r>
            <w:proofErr w:type="spellStart"/>
            <w:r w:rsidR="00A51950" w:rsidRPr="006C1BE3">
              <w:rPr>
                <w:i/>
                <w:sz w:val="12"/>
                <w:szCs w:val="16"/>
              </w:rPr>
              <w:t>TPP</w:t>
            </w:r>
            <w:proofErr w:type="spellEnd"/>
            <w:r w:rsidR="00A51950" w:rsidRPr="006C1BE3">
              <w:rPr>
                <w:i/>
                <w:sz w:val="12"/>
                <w:szCs w:val="16"/>
              </w:rPr>
              <w:t xml:space="preserve"> or ASPSP to refund/settle to</w:t>
            </w:r>
            <w:r w:rsidR="00260846" w:rsidRPr="006C1BE3">
              <w:rPr>
                <w:i/>
                <w:sz w:val="12"/>
                <w:szCs w:val="16"/>
              </w:rPr>
              <w:t xml:space="preserve"> after liability is established</w:t>
            </w:r>
            <w:r w:rsidR="00A51950" w:rsidRPr="006C1BE3">
              <w:rPr>
                <w:i/>
                <w:sz w:val="12"/>
                <w:szCs w:val="16"/>
              </w:rPr>
              <w:t>)</w:t>
            </w:r>
          </w:p>
        </w:tc>
        <w:tc>
          <w:tcPr>
            <w:tcW w:w="4548" w:type="dxa"/>
          </w:tcPr>
          <w:p w:rsidR="001A4875" w:rsidRPr="006C1BE3" w:rsidRDefault="001A4875" w:rsidP="001A37EB">
            <w:pPr>
              <w:pStyle w:val="BodyText"/>
              <w:rPr>
                <w:i/>
                <w:sz w:val="16"/>
                <w:szCs w:val="16"/>
              </w:rPr>
            </w:pPr>
          </w:p>
        </w:tc>
      </w:tr>
      <w:tr w:rsidR="001A4875" w:rsidRPr="006C1BE3" w:rsidTr="006C1BE3">
        <w:trPr>
          <w:trHeight w:val="850"/>
        </w:trPr>
        <w:tc>
          <w:tcPr>
            <w:tcW w:w="572" w:type="dxa"/>
          </w:tcPr>
          <w:p w:rsidR="001A4875" w:rsidRPr="006C1BE3" w:rsidRDefault="00742FDC" w:rsidP="00BD7D31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637" w:type="dxa"/>
          </w:tcPr>
          <w:p w:rsidR="001A4875" w:rsidRPr="006C1BE3" w:rsidRDefault="001A4875" w:rsidP="006D4A25">
            <w:pPr>
              <w:pStyle w:val="BodyText"/>
              <w:rPr>
                <w:sz w:val="16"/>
                <w:szCs w:val="16"/>
              </w:rPr>
            </w:pPr>
            <w:r w:rsidRPr="006C1BE3">
              <w:rPr>
                <w:sz w:val="16"/>
                <w:szCs w:val="16"/>
              </w:rPr>
              <w:t xml:space="preserve">Date of </w:t>
            </w:r>
            <w:r w:rsidR="00132448" w:rsidRPr="006C1BE3">
              <w:rPr>
                <w:sz w:val="16"/>
                <w:szCs w:val="16"/>
              </w:rPr>
              <w:t>Case</w:t>
            </w:r>
            <w:r w:rsidRPr="006C1BE3">
              <w:rPr>
                <w:sz w:val="16"/>
                <w:szCs w:val="16"/>
              </w:rPr>
              <w:t xml:space="preserve"> Closed</w:t>
            </w:r>
          </w:p>
          <w:p w:rsidR="001A4875" w:rsidRPr="006C1BE3" w:rsidRDefault="001A4875" w:rsidP="006C1BE3">
            <w:pPr>
              <w:pStyle w:val="BodyText"/>
              <w:rPr>
                <w:i/>
                <w:sz w:val="16"/>
                <w:szCs w:val="16"/>
              </w:rPr>
            </w:pPr>
            <w:r w:rsidRPr="006C1BE3">
              <w:rPr>
                <w:i/>
                <w:sz w:val="12"/>
                <w:szCs w:val="16"/>
              </w:rPr>
              <w:t>(</w:t>
            </w:r>
            <w:r w:rsidR="00A51950" w:rsidRPr="006C1BE3">
              <w:rPr>
                <w:i/>
                <w:sz w:val="12"/>
                <w:szCs w:val="16"/>
              </w:rPr>
              <w:t>When is this case closed)</w:t>
            </w:r>
          </w:p>
        </w:tc>
        <w:tc>
          <w:tcPr>
            <w:tcW w:w="4548" w:type="dxa"/>
          </w:tcPr>
          <w:p w:rsidR="001A4875" w:rsidRPr="006C1BE3" w:rsidRDefault="001A4875" w:rsidP="0091742E">
            <w:pPr>
              <w:pStyle w:val="BodyText"/>
              <w:rPr>
                <w:sz w:val="16"/>
                <w:szCs w:val="16"/>
              </w:rPr>
            </w:pPr>
          </w:p>
          <w:p w:rsidR="001A4875" w:rsidRPr="006C1BE3" w:rsidRDefault="001A4875" w:rsidP="001A37EB">
            <w:pPr>
              <w:pStyle w:val="BodyText"/>
              <w:rPr>
                <w:sz w:val="16"/>
                <w:szCs w:val="16"/>
              </w:rPr>
            </w:pPr>
          </w:p>
        </w:tc>
      </w:tr>
    </w:tbl>
    <w:p w:rsidR="00D90CAC" w:rsidRPr="006C1BE3" w:rsidRDefault="00D90CAC" w:rsidP="00123497">
      <w:pPr>
        <w:pStyle w:val="BodyText"/>
        <w:rPr>
          <w:sz w:val="16"/>
          <w:szCs w:val="16"/>
        </w:rPr>
      </w:pPr>
    </w:p>
    <w:tbl>
      <w:tblPr>
        <w:tblStyle w:val="TableGrid"/>
        <w:tblW w:w="9782" w:type="dxa"/>
        <w:tblInd w:w="-31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742FDC" w:rsidRPr="00001830" w:rsidTr="006C1BE3">
        <w:trPr>
          <w:trHeight w:val="195"/>
        </w:trPr>
        <w:tc>
          <w:tcPr>
            <w:tcW w:w="9782" w:type="dxa"/>
            <w:gridSpan w:val="2"/>
            <w:shd w:val="clear" w:color="auto" w:fill="F2F2F2" w:themeFill="background1" w:themeFillShade="F2"/>
          </w:tcPr>
          <w:p w:rsidR="00742FDC" w:rsidRPr="00001830" w:rsidRDefault="00742FDC" w:rsidP="00A322CE">
            <w:pPr>
              <w:pStyle w:val="BodyText"/>
              <w:rPr>
                <w:b/>
                <w:sz w:val="16"/>
                <w:szCs w:val="16"/>
              </w:rPr>
            </w:pPr>
            <w:r w:rsidRPr="00001830">
              <w:rPr>
                <w:b/>
                <w:sz w:val="16"/>
                <w:szCs w:val="16"/>
              </w:rPr>
              <w:t xml:space="preserve">Appendix A –  Multiple Case Respondents     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 w:rsidRPr="00001830">
              <w:rPr>
                <w:b/>
                <w:sz w:val="16"/>
                <w:szCs w:val="16"/>
              </w:rPr>
              <w:t xml:space="preserve">  </w:t>
            </w:r>
            <w:r w:rsidRPr="00001830">
              <w:rPr>
                <w:i/>
                <w:sz w:val="16"/>
                <w:szCs w:val="16"/>
              </w:rPr>
              <w:t xml:space="preserve">(please list all </w:t>
            </w:r>
            <w:r>
              <w:rPr>
                <w:i/>
                <w:sz w:val="16"/>
                <w:szCs w:val="16"/>
              </w:rPr>
              <w:t>additional</w:t>
            </w:r>
            <w:r w:rsidRPr="00001830">
              <w:rPr>
                <w:i/>
                <w:sz w:val="16"/>
                <w:szCs w:val="16"/>
              </w:rPr>
              <w:t xml:space="preserve"> case respondents here)</w:t>
            </w:r>
          </w:p>
        </w:tc>
      </w:tr>
      <w:tr w:rsidR="00742FDC" w:rsidRPr="00001830" w:rsidTr="006C1BE3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891" w:type="dxa"/>
            <w:shd w:val="clear" w:color="auto" w:fill="F2F2F2" w:themeFill="background1" w:themeFillShade="F2"/>
          </w:tcPr>
          <w:p w:rsidR="00742FDC" w:rsidRPr="00001830" w:rsidRDefault="00742FDC" w:rsidP="00A322CE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001830">
              <w:rPr>
                <w:b/>
                <w:sz w:val="16"/>
                <w:szCs w:val="16"/>
              </w:rPr>
              <w:t>Case Respondent #2</w:t>
            </w:r>
          </w:p>
        </w:tc>
        <w:tc>
          <w:tcPr>
            <w:tcW w:w="4891" w:type="dxa"/>
            <w:shd w:val="clear" w:color="auto" w:fill="F2F2F2" w:themeFill="background1" w:themeFillShade="F2"/>
          </w:tcPr>
          <w:p w:rsidR="00742FDC" w:rsidRPr="00001830" w:rsidRDefault="00742FDC" w:rsidP="00A322CE">
            <w:pPr>
              <w:pStyle w:val="BodyText"/>
              <w:jc w:val="center"/>
              <w:rPr>
                <w:b/>
                <w:sz w:val="16"/>
                <w:szCs w:val="16"/>
              </w:rPr>
            </w:pPr>
            <w:r w:rsidRPr="00001830">
              <w:rPr>
                <w:b/>
                <w:sz w:val="16"/>
                <w:szCs w:val="16"/>
              </w:rPr>
              <w:t>Case Respondent #3</w:t>
            </w:r>
          </w:p>
        </w:tc>
      </w:tr>
      <w:tr w:rsidR="00742FDC" w:rsidRPr="00001830" w:rsidTr="006C1BE3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4891" w:type="dxa"/>
          </w:tcPr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Case Respondent Case Reference Number: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i/>
                <w:sz w:val="12"/>
                <w:szCs w:val="16"/>
              </w:rPr>
              <w:t>(How does the Case Respondent identify this case)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891" w:type="dxa"/>
          </w:tcPr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Case Respondent Case Reference Number: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i/>
                <w:sz w:val="12"/>
                <w:szCs w:val="16"/>
              </w:rPr>
              <w:t>(How does the Case Respondent identify this case)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</w:p>
        </w:tc>
      </w:tr>
      <w:tr w:rsidR="00742FDC" w:rsidRPr="00001830" w:rsidTr="006C1BE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891" w:type="dxa"/>
          </w:tcPr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Case Respondent Entity Name: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i/>
                <w:sz w:val="12"/>
                <w:szCs w:val="16"/>
              </w:rPr>
              <w:t>(What is the entity name of the Case Respondent)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891" w:type="dxa"/>
          </w:tcPr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Case Respondent Entity Name:</w:t>
            </w:r>
          </w:p>
          <w:p w:rsidR="00742FDC" w:rsidRPr="00001830" w:rsidRDefault="00742FDC" w:rsidP="00A322CE">
            <w:pPr>
              <w:pStyle w:val="BodyText"/>
              <w:rPr>
                <w:sz w:val="12"/>
                <w:szCs w:val="16"/>
              </w:rPr>
            </w:pPr>
            <w:r w:rsidRPr="00001830">
              <w:rPr>
                <w:i/>
                <w:sz w:val="12"/>
                <w:szCs w:val="16"/>
              </w:rPr>
              <w:t>(What is the entity name of the Case Respondent)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</w:p>
        </w:tc>
      </w:tr>
      <w:tr w:rsidR="00742FDC" w:rsidRPr="00001830" w:rsidTr="006C1BE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891" w:type="dxa"/>
          </w:tcPr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Case Respondent Business Contact Details:</w:t>
            </w:r>
          </w:p>
          <w:p w:rsidR="00742FDC" w:rsidRPr="00001830" w:rsidRDefault="00742FDC" w:rsidP="00A322CE">
            <w:pPr>
              <w:pStyle w:val="BodyText"/>
              <w:rPr>
                <w:sz w:val="12"/>
                <w:szCs w:val="16"/>
              </w:rPr>
            </w:pPr>
            <w:r w:rsidRPr="00001830">
              <w:rPr>
                <w:i/>
                <w:sz w:val="12"/>
                <w:szCs w:val="16"/>
              </w:rPr>
              <w:t>(What are the generic business contact details for the Case Respondent)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Phone: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Email: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Address: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891" w:type="dxa"/>
          </w:tcPr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Case Respondent Business Contact Details:</w:t>
            </w:r>
          </w:p>
          <w:p w:rsidR="00742FDC" w:rsidRPr="00001830" w:rsidRDefault="00742FDC" w:rsidP="00A322CE">
            <w:pPr>
              <w:pStyle w:val="BodyText"/>
              <w:rPr>
                <w:sz w:val="12"/>
                <w:szCs w:val="16"/>
              </w:rPr>
            </w:pPr>
            <w:r w:rsidRPr="00001830">
              <w:rPr>
                <w:i/>
                <w:sz w:val="12"/>
                <w:szCs w:val="16"/>
              </w:rPr>
              <w:t>(What are the generic business contact details for the Case Respondent)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Phone: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Email: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Address: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</w:p>
        </w:tc>
      </w:tr>
      <w:tr w:rsidR="00742FDC" w:rsidRPr="00001830" w:rsidTr="006C1BE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891" w:type="dxa"/>
          </w:tcPr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Case Respondent Profile: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i/>
                <w:sz w:val="12"/>
                <w:szCs w:val="16"/>
              </w:rPr>
              <w:t>(Select all that applies)</w:t>
            </w:r>
          </w:p>
          <w:p w:rsidR="00742FDC" w:rsidRPr="00001830" w:rsidRDefault="00CF315C" w:rsidP="00A322C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593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FDC" w:rsidRPr="0000183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42FDC" w:rsidRPr="00001830">
              <w:rPr>
                <w:sz w:val="16"/>
                <w:szCs w:val="16"/>
              </w:rPr>
              <w:t xml:space="preserve">  </w:t>
            </w:r>
            <w:r w:rsidR="00A322CE">
              <w:rPr>
                <w:sz w:val="16"/>
                <w:szCs w:val="16"/>
              </w:rPr>
              <w:t>ASPSP</w:t>
            </w:r>
          </w:p>
          <w:p w:rsidR="00742FDC" w:rsidRPr="00001830" w:rsidRDefault="00CF315C" w:rsidP="00A322C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24040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FDC" w:rsidRPr="0000183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322CE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proofErr w:type="spellStart"/>
            <w:r w:rsidR="00A322CE">
              <w:rPr>
                <w:sz w:val="16"/>
                <w:szCs w:val="16"/>
              </w:rPr>
              <w:t>PISP</w:t>
            </w:r>
            <w:proofErr w:type="spellEnd"/>
          </w:p>
          <w:p w:rsidR="00742FDC" w:rsidRPr="00001830" w:rsidRDefault="00CF315C" w:rsidP="006C1BE3">
            <w:pPr>
              <w:pStyle w:val="BodyText"/>
              <w:rPr>
                <w:rFonts w:ascii="MS Gothic" w:eastAsia="MS Gothic" w:hAnsi="MS Gothic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47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FDC" w:rsidRPr="0000183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42FDC" w:rsidRPr="00001830">
              <w:rPr>
                <w:sz w:val="16"/>
                <w:szCs w:val="16"/>
              </w:rPr>
              <w:t xml:space="preserve">  </w:t>
            </w:r>
            <w:proofErr w:type="spellStart"/>
            <w:r w:rsidR="00A322CE">
              <w:rPr>
                <w:sz w:val="16"/>
                <w:szCs w:val="16"/>
              </w:rPr>
              <w:t>AISP</w:t>
            </w:r>
            <w:proofErr w:type="spellEnd"/>
          </w:p>
        </w:tc>
        <w:tc>
          <w:tcPr>
            <w:tcW w:w="4891" w:type="dxa"/>
          </w:tcPr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Case Respondent Profile:</w:t>
            </w:r>
          </w:p>
          <w:p w:rsidR="00742FDC" w:rsidRPr="00001830" w:rsidRDefault="00742FDC" w:rsidP="00A322CE">
            <w:pPr>
              <w:pStyle w:val="BodyText"/>
              <w:rPr>
                <w:sz w:val="12"/>
                <w:szCs w:val="16"/>
              </w:rPr>
            </w:pPr>
            <w:r w:rsidRPr="00001830">
              <w:rPr>
                <w:i/>
                <w:sz w:val="12"/>
                <w:szCs w:val="16"/>
              </w:rPr>
              <w:t>(Select all that applies)</w:t>
            </w:r>
          </w:p>
          <w:p w:rsidR="00A322CE" w:rsidRPr="00001830" w:rsidRDefault="00CF315C" w:rsidP="00A322C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90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2CE" w:rsidRPr="0000183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322CE" w:rsidRPr="00001830">
              <w:rPr>
                <w:sz w:val="16"/>
                <w:szCs w:val="16"/>
              </w:rPr>
              <w:t xml:space="preserve">  </w:t>
            </w:r>
            <w:r w:rsidR="00A322CE">
              <w:rPr>
                <w:sz w:val="16"/>
                <w:szCs w:val="16"/>
              </w:rPr>
              <w:t>ASPSP</w:t>
            </w:r>
          </w:p>
          <w:p w:rsidR="00A322CE" w:rsidRPr="00001830" w:rsidRDefault="00CF315C" w:rsidP="00A322C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17920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2CE" w:rsidRPr="0000183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322CE">
              <w:rPr>
                <w:rFonts w:ascii="MS Gothic" w:eastAsia="MS Gothic" w:hAnsi="MS Gothic"/>
                <w:sz w:val="16"/>
                <w:szCs w:val="16"/>
              </w:rPr>
              <w:t xml:space="preserve"> </w:t>
            </w:r>
            <w:proofErr w:type="spellStart"/>
            <w:r w:rsidR="00A322CE">
              <w:rPr>
                <w:sz w:val="16"/>
                <w:szCs w:val="16"/>
              </w:rPr>
              <w:t>PISP</w:t>
            </w:r>
            <w:proofErr w:type="spellEnd"/>
          </w:p>
          <w:p w:rsidR="00742FDC" w:rsidRPr="00001830" w:rsidRDefault="00CF315C" w:rsidP="00A322CE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656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22CE" w:rsidRPr="0000183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322CE" w:rsidRPr="00001830">
              <w:rPr>
                <w:sz w:val="16"/>
                <w:szCs w:val="16"/>
              </w:rPr>
              <w:t xml:space="preserve">  </w:t>
            </w:r>
            <w:proofErr w:type="spellStart"/>
            <w:r w:rsidR="00A322CE">
              <w:rPr>
                <w:sz w:val="16"/>
                <w:szCs w:val="16"/>
              </w:rPr>
              <w:t>AISP</w:t>
            </w:r>
            <w:proofErr w:type="spellEnd"/>
          </w:p>
        </w:tc>
      </w:tr>
    </w:tbl>
    <w:p w:rsidR="00742FDC" w:rsidRPr="00001830" w:rsidRDefault="00742FDC" w:rsidP="00742FDC">
      <w:pPr>
        <w:pStyle w:val="BodyText"/>
        <w:rPr>
          <w:sz w:val="16"/>
          <w:szCs w:val="16"/>
        </w:rPr>
      </w:pPr>
    </w:p>
    <w:tbl>
      <w:tblPr>
        <w:tblStyle w:val="TableGrid"/>
        <w:tblW w:w="9782" w:type="dxa"/>
        <w:tblInd w:w="-31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91"/>
        <w:gridCol w:w="4891"/>
      </w:tblGrid>
      <w:tr w:rsidR="00742FDC" w:rsidRPr="00001830" w:rsidTr="006C1BE3">
        <w:trPr>
          <w:trHeight w:val="195"/>
        </w:trPr>
        <w:tc>
          <w:tcPr>
            <w:tcW w:w="9782" w:type="dxa"/>
            <w:gridSpan w:val="2"/>
            <w:shd w:val="clear" w:color="auto" w:fill="F2F2F2" w:themeFill="background1" w:themeFillShade="F2"/>
          </w:tcPr>
          <w:p w:rsidR="00742FDC" w:rsidRPr="00001830" w:rsidRDefault="00742FDC" w:rsidP="00A322CE">
            <w:pPr>
              <w:pStyle w:val="BodyText"/>
              <w:rPr>
                <w:b/>
                <w:sz w:val="16"/>
                <w:szCs w:val="16"/>
              </w:rPr>
            </w:pPr>
            <w:r w:rsidRPr="00001830">
              <w:rPr>
                <w:b/>
                <w:sz w:val="16"/>
                <w:szCs w:val="16"/>
              </w:rPr>
              <w:t>Appendix B –  Additional Information</w:t>
            </w:r>
          </w:p>
        </w:tc>
      </w:tr>
      <w:tr w:rsidR="00742FDC" w:rsidRPr="00001830" w:rsidTr="006C1BE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891" w:type="dxa"/>
          </w:tcPr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Comments from Case Recipient</w:t>
            </w:r>
          </w:p>
          <w:p w:rsidR="00742FDC" w:rsidRPr="00001830" w:rsidRDefault="00742FDC" w:rsidP="00A322CE">
            <w:pPr>
              <w:pStyle w:val="BodyText"/>
              <w:rPr>
                <w:sz w:val="12"/>
                <w:szCs w:val="16"/>
              </w:rPr>
            </w:pPr>
            <w:r w:rsidRPr="00001830">
              <w:rPr>
                <w:i/>
                <w:sz w:val="12"/>
                <w:szCs w:val="16"/>
              </w:rPr>
              <w:t xml:space="preserve">(Any other comments, information or </w:t>
            </w:r>
            <w:r w:rsidR="00E0076C">
              <w:rPr>
                <w:i/>
                <w:sz w:val="12"/>
                <w:szCs w:val="16"/>
              </w:rPr>
              <w:t>evidence</w:t>
            </w:r>
            <w:r w:rsidRPr="00001830">
              <w:rPr>
                <w:i/>
                <w:sz w:val="12"/>
                <w:szCs w:val="16"/>
              </w:rPr>
              <w:t xml:space="preserve"> to share)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4891" w:type="dxa"/>
          </w:tcPr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Comments from Case Respondent</w:t>
            </w:r>
          </w:p>
          <w:p w:rsidR="00742FDC" w:rsidRPr="00001830" w:rsidRDefault="00742FDC" w:rsidP="00A322CE">
            <w:pPr>
              <w:pStyle w:val="BodyText"/>
              <w:rPr>
                <w:sz w:val="12"/>
                <w:szCs w:val="16"/>
              </w:rPr>
            </w:pPr>
            <w:r w:rsidRPr="00001830">
              <w:rPr>
                <w:i/>
                <w:sz w:val="12"/>
                <w:szCs w:val="16"/>
              </w:rPr>
              <w:t xml:space="preserve">(Any other comments, information or </w:t>
            </w:r>
            <w:r w:rsidR="00E0076C">
              <w:rPr>
                <w:i/>
                <w:sz w:val="12"/>
                <w:szCs w:val="16"/>
              </w:rPr>
              <w:t>evidence</w:t>
            </w:r>
            <w:r w:rsidRPr="00001830">
              <w:rPr>
                <w:i/>
                <w:sz w:val="12"/>
                <w:szCs w:val="16"/>
              </w:rPr>
              <w:t xml:space="preserve"> to share)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</w:p>
        </w:tc>
      </w:tr>
      <w:tr w:rsidR="00742FDC" w:rsidRPr="00001830" w:rsidTr="006C1BE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891" w:type="dxa"/>
          </w:tcPr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Attachments from Case Recipient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i/>
                <w:sz w:val="12"/>
                <w:szCs w:val="16"/>
              </w:rPr>
              <w:t>(Any other attachments to share)</w:t>
            </w:r>
          </w:p>
        </w:tc>
        <w:tc>
          <w:tcPr>
            <w:tcW w:w="4891" w:type="dxa"/>
          </w:tcPr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sz w:val="16"/>
                <w:szCs w:val="16"/>
              </w:rPr>
              <w:t>Attachments from Case Respondent</w:t>
            </w:r>
          </w:p>
          <w:p w:rsidR="00742FDC" w:rsidRPr="00001830" w:rsidRDefault="00742FDC" w:rsidP="00A322CE">
            <w:pPr>
              <w:pStyle w:val="BodyText"/>
              <w:rPr>
                <w:sz w:val="16"/>
                <w:szCs w:val="16"/>
              </w:rPr>
            </w:pPr>
            <w:r w:rsidRPr="00001830">
              <w:rPr>
                <w:i/>
                <w:sz w:val="12"/>
                <w:szCs w:val="16"/>
              </w:rPr>
              <w:t>(Any other attachments to share)</w:t>
            </w:r>
          </w:p>
        </w:tc>
      </w:tr>
    </w:tbl>
    <w:p w:rsidR="000250FE" w:rsidRPr="006C1BE3" w:rsidRDefault="000250FE" w:rsidP="006C1BE3">
      <w:pPr>
        <w:rPr>
          <w:sz w:val="16"/>
          <w:szCs w:val="16"/>
        </w:rPr>
      </w:pPr>
    </w:p>
    <w:sectPr w:rsidR="000250FE" w:rsidRPr="006C1BE3">
      <w:headerReference w:type="even" r:id="rId12"/>
      <w:headerReference w:type="default" r:id="rId13"/>
      <w:headerReference w:type="first" r:id="rId14"/>
      <w:footerReference w:type="first" r:id="rId15"/>
      <w:type w:val="continuous"/>
      <w:pgSz w:w="11907" w:h="16840" w:code="9"/>
      <w:pgMar w:top="1440" w:right="1440" w:bottom="1440" w:left="1712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5C" w:rsidRDefault="00CF315C">
      <w:r>
        <w:separator/>
      </w:r>
    </w:p>
  </w:endnote>
  <w:endnote w:type="continuationSeparator" w:id="0">
    <w:p w:rsidR="00CF315C" w:rsidRDefault="00CF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9" w:type="dxa"/>
      <w:jc w:val="center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" w:type="dxa"/>
      </w:tblCellMar>
      <w:tblLook w:val="04A0" w:firstRow="1" w:lastRow="0" w:firstColumn="1" w:lastColumn="0" w:noHBand="0" w:noVBand="1"/>
    </w:tblPr>
    <w:tblGrid>
      <w:gridCol w:w="8153"/>
      <w:gridCol w:w="2196"/>
    </w:tblGrid>
    <w:tr w:rsidR="00CF315C" w:rsidRPr="001E7AA8" w:rsidTr="00630845">
      <w:trPr>
        <w:trHeight w:val="274"/>
        <w:jc w:val="center"/>
      </w:trPr>
      <w:tc>
        <w:tcPr>
          <w:tcW w:w="3939" w:type="pct"/>
        </w:tcPr>
        <w:p w:rsidR="00CF315C" w:rsidRDefault="00CF315C" w:rsidP="006C2B70">
          <w:pPr>
            <w:pStyle w:val="Footer"/>
            <w:ind w:left="-567" w:firstLine="567"/>
          </w:pPr>
          <w:r>
            <w:t>© OPEN BANKING LIMITED DISPUTE MANAGEMENT SYSTEM PAYMENT CASE FORM</w:t>
          </w:r>
        </w:p>
      </w:tc>
      <w:tc>
        <w:tcPr>
          <w:tcW w:w="1061" w:type="pct"/>
        </w:tcPr>
        <w:p w:rsidR="00CF315C" w:rsidRPr="001E7AA8" w:rsidRDefault="00CF315C" w:rsidP="001E7AA8">
          <w:pPr>
            <w:pStyle w:val="Footer"/>
            <w:jc w:val="right"/>
            <w:rPr>
              <w:caps/>
              <w:szCs w:val="14"/>
            </w:rPr>
          </w:pPr>
          <w:sdt>
            <w:sdtPr>
              <w:rPr>
                <w:rStyle w:val="PageNumber"/>
                <w:rFonts w:eastAsiaTheme="majorEastAsia"/>
                <w:caps/>
                <w:sz w:val="14"/>
                <w:szCs w:val="14"/>
              </w:rPr>
              <w:id w:val="493071707"/>
              <w:docPartObj>
                <w:docPartGallery w:val="Page Numbers (Top of Page)"/>
                <w:docPartUnique/>
              </w:docPartObj>
            </w:sdtPr>
            <w:sdtContent>
              <w:r w:rsidRPr="001E7AA8">
                <w:rPr>
                  <w:rStyle w:val="PageNumber"/>
                  <w:rFonts w:eastAsiaTheme="majorEastAsia"/>
                  <w:sz w:val="14"/>
                  <w:szCs w:val="14"/>
                </w:rPr>
                <w:t xml:space="preserve">Page </w:t>
              </w:r>
              <w:r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begin"/>
              </w:r>
              <w:r w:rsidRPr="001E7AA8">
                <w:rPr>
                  <w:rStyle w:val="PageNumber"/>
                  <w:rFonts w:eastAsiaTheme="majorEastAsia"/>
                  <w:sz w:val="14"/>
                  <w:szCs w:val="14"/>
                </w:rPr>
                <w:instrText xml:space="preserve"> PAGE </w:instrText>
              </w:r>
              <w:r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separate"/>
              </w:r>
              <w:r w:rsidR="00B6298E">
                <w:rPr>
                  <w:rStyle w:val="PageNumber"/>
                  <w:rFonts w:eastAsiaTheme="majorEastAsia"/>
                  <w:noProof/>
                  <w:sz w:val="14"/>
                  <w:szCs w:val="14"/>
                </w:rPr>
                <w:t>9</w:t>
              </w:r>
              <w:r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end"/>
              </w:r>
              <w:r w:rsidRPr="001E7AA8">
                <w:rPr>
                  <w:rStyle w:val="PageNumber"/>
                  <w:rFonts w:eastAsiaTheme="majorEastAsia"/>
                  <w:sz w:val="14"/>
                  <w:szCs w:val="14"/>
                </w:rPr>
                <w:t xml:space="preserve"> of </w:t>
              </w:r>
              <w:r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begin"/>
              </w:r>
              <w:r w:rsidRPr="001E7AA8">
                <w:rPr>
                  <w:rStyle w:val="PageNumber"/>
                  <w:rFonts w:eastAsiaTheme="majorEastAsia"/>
                  <w:sz w:val="14"/>
                  <w:szCs w:val="14"/>
                </w:rPr>
                <w:instrText xml:space="preserve"> NUMPAGES  </w:instrText>
              </w:r>
              <w:r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separate"/>
              </w:r>
              <w:r w:rsidR="00B6298E">
                <w:rPr>
                  <w:rStyle w:val="PageNumber"/>
                  <w:rFonts w:eastAsiaTheme="majorEastAsia"/>
                  <w:noProof/>
                  <w:sz w:val="14"/>
                  <w:szCs w:val="14"/>
                </w:rPr>
                <w:t>9</w:t>
              </w:r>
              <w:r w:rsidRPr="001E7AA8">
                <w:rPr>
                  <w:rStyle w:val="PageNumber"/>
                  <w:rFonts w:eastAsiaTheme="majorEastAsia"/>
                  <w:caps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:rsidR="00CF315C" w:rsidRDefault="00CF315C" w:rsidP="001E7AA8">
    <w:pPr>
      <w:pStyle w:val="1ptspac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tblCellMar>
        <w:right w:w="28" w:type="dxa"/>
      </w:tblCellMar>
      <w:tblLook w:val="04A0" w:firstRow="1" w:lastRow="0" w:firstColumn="1" w:lastColumn="0" w:noHBand="0" w:noVBand="1"/>
    </w:tblPr>
    <w:tblGrid>
      <w:gridCol w:w="6803"/>
      <w:gridCol w:w="3403"/>
    </w:tblGrid>
    <w:tr w:rsidR="00CF315C" w:rsidRPr="004750EF" w:rsidTr="001E7AA8">
      <w:tc>
        <w:tcPr>
          <w:tcW w:w="3333" w:type="pct"/>
        </w:tcPr>
        <w:p w:rsidR="00CF315C" w:rsidRDefault="00CF315C" w:rsidP="001E7AA8">
          <w:pPr>
            <w:pStyle w:val="Footer"/>
          </w:pPr>
          <w:r>
            <w:t xml:space="preserve">OBIE </w:t>
          </w:r>
          <w:fldSimple w:instr=" STYLEREF  &quot;Document Classification&quot; ">
            <w:r>
              <w:rPr>
                <w:noProof/>
              </w:rPr>
              <w:t>PUBLIC</w:t>
            </w:r>
          </w:fldSimple>
          <w:r>
            <w:t xml:space="preserve"> </w:t>
          </w:r>
          <w:fldSimple w:instr=" STYLEREF  Title ">
            <w:r>
              <w:rPr>
                <w:noProof/>
              </w:rPr>
              <w:t>Dispute Management System (DMS)</w:t>
            </w:r>
          </w:fldSimple>
        </w:p>
      </w:tc>
      <w:tc>
        <w:tcPr>
          <w:tcW w:w="1667" w:type="pct"/>
        </w:tcPr>
        <w:p w:rsidR="00CF315C" w:rsidRPr="004750EF" w:rsidRDefault="00CF315C" w:rsidP="001E7AA8">
          <w:pPr>
            <w:pStyle w:val="Footer"/>
            <w:jc w:val="right"/>
            <w:rPr>
              <w:caps/>
            </w:rPr>
          </w:pPr>
          <w:sdt>
            <w:sdtPr>
              <w:rPr>
                <w:rStyle w:val="PageNumber"/>
                <w:rFonts w:eastAsiaTheme="majorEastAsia"/>
                <w:caps/>
              </w:rPr>
              <w:id w:val="-709111241"/>
              <w:docPartObj>
                <w:docPartGallery w:val="Page Numbers (Top of Page)"/>
                <w:docPartUnique/>
              </w:docPartObj>
            </w:sdtPr>
            <w:sdtContent>
              <w:r w:rsidRPr="004750EF">
                <w:rPr>
                  <w:rStyle w:val="PageNumber"/>
                  <w:rFonts w:eastAsiaTheme="majorEastAsia"/>
                </w:rPr>
                <w:t xml:space="preserve">Page </w:t>
              </w:r>
              <w:r w:rsidRPr="004750EF">
                <w:rPr>
                  <w:rStyle w:val="PageNumber"/>
                  <w:rFonts w:eastAsiaTheme="majorEastAsia"/>
                  <w:caps/>
                </w:rPr>
                <w:fldChar w:fldCharType="begin"/>
              </w:r>
              <w:r w:rsidRPr="004750EF">
                <w:rPr>
                  <w:rStyle w:val="PageNumber"/>
                  <w:rFonts w:eastAsiaTheme="majorEastAsia"/>
                </w:rPr>
                <w:instrText xml:space="preserve"> PAGE </w:instrText>
              </w:r>
              <w:r w:rsidRPr="004750EF">
                <w:rPr>
                  <w:rStyle w:val="PageNumber"/>
                  <w:rFonts w:eastAsiaTheme="majorEastAsia"/>
                  <w:caps/>
                </w:rPr>
                <w:fldChar w:fldCharType="separate"/>
              </w:r>
              <w:r>
                <w:rPr>
                  <w:rStyle w:val="PageNumber"/>
                  <w:rFonts w:eastAsiaTheme="majorEastAsia"/>
                  <w:caps/>
                  <w:noProof/>
                </w:rPr>
                <w:t>3</w:t>
              </w:r>
              <w:r w:rsidRPr="004750EF">
                <w:rPr>
                  <w:rStyle w:val="PageNumber"/>
                  <w:rFonts w:eastAsiaTheme="majorEastAsia"/>
                  <w:caps/>
                </w:rPr>
                <w:fldChar w:fldCharType="end"/>
              </w:r>
              <w:r w:rsidRPr="004750EF">
                <w:rPr>
                  <w:rStyle w:val="PageNumber"/>
                  <w:rFonts w:eastAsiaTheme="majorEastAsia"/>
                </w:rPr>
                <w:t xml:space="preserve"> of </w:t>
              </w:r>
              <w:r w:rsidRPr="004750EF">
                <w:rPr>
                  <w:rStyle w:val="PageNumber"/>
                  <w:rFonts w:eastAsiaTheme="majorEastAsia"/>
                  <w:caps/>
                </w:rPr>
                <w:fldChar w:fldCharType="begin"/>
              </w:r>
              <w:r w:rsidRPr="004750EF">
                <w:rPr>
                  <w:rStyle w:val="PageNumber"/>
                  <w:rFonts w:eastAsiaTheme="majorEastAsia"/>
                </w:rPr>
                <w:instrText xml:space="preserve"> NUMPAGES  </w:instrText>
              </w:r>
              <w:r w:rsidRPr="004750EF">
                <w:rPr>
                  <w:rStyle w:val="PageNumber"/>
                  <w:rFonts w:eastAsiaTheme="majorEastAsia"/>
                  <w:caps/>
                </w:rPr>
                <w:fldChar w:fldCharType="separate"/>
              </w:r>
              <w:r>
                <w:rPr>
                  <w:rStyle w:val="PageNumber"/>
                  <w:rFonts w:eastAsiaTheme="majorEastAsia"/>
                  <w:noProof/>
                </w:rPr>
                <w:t>9</w:t>
              </w:r>
              <w:r w:rsidRPr="004750EF">
                <w:rPr>
                  <w:rStyle w:val="PageNumber"/>
                  <w:rFonts w:eastAsiaTheme="majorEastAsia"/>
                  <w:caps/>
                </w:rPr>
                <w:fldChar w:fldCharType="end"/>
              </w:r>
            </w:sdtContent>
          </w:sdt>
        </w:p>
      </w:tc>
    </w:tr>
  </w:tbl>
  <w:p w:rsidR="00CF315C" w:rsidRPr="002D03A6" w:rsidRDefault="00CF315C" w:rsidP="001E7AA8">
    <w:pPr>
      <w:pStyle w:val="1ptspac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5C" w:rsidRDefault="00CF315C">
    <w:pPr>
      <w:pStyle w:val="Footer"/>
    </w:pPr>
    <w:r>
      <w:rPr>
        <w:b/>
      </w:rPr>
      <w:fldChar w:fldCharType="begin"/>
    </w:r>
    <w:r>
      <w:rPr>
        <w:b/>
      </w:rPr>
      <w:instrText xml:space="preserve"> DOCPROPERTY "Distribution" \* MERGEFORMAT </w:instrText>
    </w:r>
    <w:r>
      <w:rPr>
        <w:b/>
      </w:rPr>
      <w:fldChar w:fldCharType="separate"/>
    </w:r>
    <w:r w:rsidRPr="00A55B2E">
      <w:t xml:space="preserve"> </w:t>
    </w:r>
    <w:r>
      <w:rPr>
        <w:b/>
      </w:rPr>
      <w:fldChar w:fldCharType="end"/>
    </w:r>
  </w:p>
  <w:p w:rsidR="00CF315C" w:rsidRDefault="00CF315C">
    <w:pPr>
      <w:pStyle w:val="Footer"/>
    </w:pPr>
    <w:fldSimple w:instr=" FILENAME \p  \* MERGEFORMAT ">
      <w:r>
        <w:rPr>
          <w:noProof/>
        </w:rPr>
        <w:t>\\vm-iefs-01\home\SUY2\9. 2017 Final Deliverables\OB DMS Payment Case Form 03012018.docx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5C" w:rsidRDefault="00CF315C">
      <w:r>
        <w:separator/>
      </w:r>
    </w:p>
  </w:footnote>
  <w:footnote w:type="continuationSeparator" w:id="0">
    <w:p w:rsidR="00CF315C" w:rsidRDefault="00CF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right w:w="28" w:type="dxa"/>
      </w:tblCellMar>
      <w:tblLook w:val="04A0" w:firstRow="1" w:lastRow="0" w:firstColumn="1" w:lastColumn="0" w:noHBand="0" w:noVBand="1"/>
    </w:tblPr>
    <w:tblGrid>
      <w:gridCol w:w="10206"/>
    </w:tblGrid>
    <w:tr w:rsidR="00CF315C" w:rsidTr="001E7AA8">
      <w:trPr>
        <w:trHeight w:hRule="exact" w:val="3402"/>
      </w:trPr>
      <w:tc>
        <w:tcPr>
          <w:tcW w:w="10206" w:type="dxa"/>
        </w:tcPr>
        <w:p w:rsidR="00CF315C" w:rsidRPr="003B4164" w:rsidRDefault="00CF315C" w:rsidP="001E7AA8">
          <w:pPr>
            <w:pStyle w:val="Header"/>
          </w:pPr>
        </w:p>
      </w:tc>
    </w:tr>
  </w:tbl>
  <w:p w:rsidR="00CF315C" w:rsidRDefault="00CF315C" w:rsidP="001E7AA8">
    <w:pPr>
      <w:pStyle w:val="1ptspac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FA842" wp14:editId="5706A2C0">
              <wp:simplePos x="0" y="0"/>
              <wp:positionH relativeFrom="page">
                <wp:posOffset>5148580</wp:posOffset>
              </wp:positionH>
              <wp:positionV relativeFrom="page">
                <wp:posOffset>540385</wp:posOffset>
              </wp:positionV>
              <wp:extent cx="1872000" cy="186840"/>
              <wp:effectExtent l="0" t="0" r="0" b="3810"/>
              <wp:wrapNone/>
              <wp:docPr id="20" name="Freeform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872000" cy="186840"/>
                      </a:xfrm>
                      <a:custGeom>
                        <a:avLst/>
                        <a:gdLst>
                          <a:gd name="T0" fmla="*/ 183 w 3787"/>
                          <a:gd name="T1" fmla="*/ 368 h 368"/>
                          <a:gd name="T2" fmla="*/ 183 w 3787"/>
                          <a:gd name="T3" fmla="*/ 287 h 368"/>
                          <a:gd name="T4" fmla="*/ 82 w 3787"/>
                          <a:gd name="T5" fmla="*/ 185 h 368"/>
                          <a:gd name="T6" fmla="*/ 428 w 3787"/>
                          <a:gd name="T7" fmla="*/ 15 h 368"/>
                          <a:gd name="T8" fmla="*/ 561 w 3787"/>
                          <a:gd name="T9" fmla="*/ 233 h 368"/>
                          <a:gd name="T10" fmla="*/ 437 w 3787"/>
                          <a:gd name="T11" fmla="*/ 363 h 368"/>
                          <a:gd name="T12" fmla="*/ 556 w 3787"/>
                          <a:gd name="T13" fmla="*/ 159 h 368"/>
                          <a:gd name="T14" fmla="*/ 507 w 3787"/>
                          <a:gd name="T15" fmla="*/ 81 h 368"/>
                          <a:gd name="T16" fmla="*/ 731 w 3787"/>
                          <a:gd name="T17" fmla="*/ 15 h 368"/>
                          <a:gd name="T18" fmla="*/ 962 w 3787"/>
                          <a:gd name="T19" fmla="*/ 15 h 368"/>
                          <a:gd name="T20" fmla="*/ 811 w 3787"/>
                          <a:gd name="T21" fmla="*/ 144 h 368"/>
                          <a:gd name="T22" fmla="*/ 927 w 3787"/>
                          <a:gd name="T23" fmla="*/ 219 h 368"/>
                          <a:gd name="T24" fmla="*/ 962 w 3787"/>
                          <a:gd name="T25" fmla="*/ 298 h 368"/>
                          <a:gd name="T26" fmla="*/ 731 w 3787"/>
                          <a:gd name="T27" fmla="*/ 353 h 368"/>
                          <a:gd name="T28" fmla="*/ 1030 w 3787"/>
                          <a:gd name="T29" fmla="*/ 9 h 368"/>
                          <a:gd name="T30" fmla="*/ 1257 w 3787"/>
                          <a:gd name="T31" fmla="*/ 197 h 368"/>
                          <a:gd name="T32" fmla="*/ 1338 w 3787"/>
                          <a:gd name="T33" fmla="*/ 15 h 368"/>
                          <a:gd name="T34" fmla="*/ 1313 w 3787"/>
                          <a:gd name="T35" fmla="*/ 366 h 368"/>
                          <a:gd name="T36" fmla="*/ 1101 w 3787"/>
                          <a:gd name="T37" fmla="*/ 363 h 368"/>
                          <a:gd name="T38" fmla="*/ 1030 w 3787"/>
                          <a:gd name="T39" fmla="*/ 9 h 368"/>
                          <a:gd name="T40" fmla="*/ 1668 w 3787"/>
                          <a:gd name="T41" fmla="*/ 5 h 368"/>
                          <a:gd name="T42" fmla="*/ 1675 w 3787"/>
                          <a:gd name="T43" fmla="*/ 363 h 368"/>
                          <a:gd name="T44" fmla="*/ 1539 w 3787"/>
                          <a:gd name="T45" fmla="*/ 15 h 368"/>
                          <a:gd name="T46" fmla="*/ 1658 w 3787"/>
                          <a:gd name="T47" fmla="*/ 79 h 368"/>
                          <a:gd name="T48" fmla="*/ 1658 w 3787"/>
                          <a:gd name="T49" fmla="*/ 151 h 368"/>
                          <a:gd name="T50" fmla="*/ 1660 w 3787"/>
                          <a:gd name="T51" fmla="*/ 217 h 368"/>
                          <a:gd name="T52" fmla="*/ 1665 w 3787"/>
                          <a:gd name="T53" fmla="*/ 290 h 368"/>
                          <a:gd name="T54" fmla="*/ 1986 w 3787"/>
                          <a:gd name="T55" fmla="*/ 0 h 368"/>
                          <a:gd name="T56" fmla="*/ 2151 w 3787"/>
                          <a:gd name="T57" fmla="*/ 363 h 368"/>
                          <a:gd name="T58" fmla="*/ 1919 w 3787"/>
                          <a:gd name="T59" fmla="*/ 310 h 368"/>
                          <a:gd name="T60" fmla="*/ 1817 w 3787"/>
                          <a:gd name="T61" fmla="*/ 350 h 368"/>
                          <a:gd name="T62" fmla="*/ 1988 w 3787"/>
                          <a:gd name="T63" fmla="*/ 156 h 368"/>
                          <a:gd name="T64" fmla="*/ 2027 w 3787"/>
                          <a:gd name="T65" fmla="*/ 241 h 368"/>
                          <a:gd name="T66" fmla="*/ 2231 w 3787"/>
                          <a:gd name="T67" fmla="*/ 0 h 368"/>
                          <a:gd name="T68" fmla="*/ 2445 w 3787"/>
                          <a:gd name="T69" fmla="*/ 5 h 368"/>
                          <a:gd name="T70" fmla="*/ 2506 w 3787"/>
                          <a:gd name="T71" fmla="*/ 368 h 368"/>
                          <a:gd name="T72" fmla="*/ 2289 w 3787"/>
                          <a:gd name="T73" fmla="*/ 163 h 368"/>
                          <a:gd name="T74" fmla="*/ 2209 w 3787"/>
                          <a:gd name="T75" fmla="*/ 353 h 368"/>
                          <a:gd name="T76" fmla="*/ 2595 w 3787"/>
                          <a:gd name="T77" fmla="*/ 18 h 368"/>
                          <a:gd name="T78" fmla="*/ 2679 w 3787"/>
                          <a:gd name="T79" fmla="*/ 152 h 368"/>
                          <a:gd name="T80" fmla="*/ 2876 w 3787"/>
                          <a:gd name="T81" fmla="*/ 24 h 368"/>
                          <a:gd name="T82" fmla="*/ 2807 w 3787"/>
                          <a:gd name="T83" fmla="*/ 363 h 368"/>
                          <a:gd name="T84" fmla="*/ 2667 w 3787"/>
                          <a:gd name="T85" fmla="*/ 363 h 368"/>
                          <a:gd name="T86" fmla="*/ 2595 w 3787"/>
                          <a:gd name="T87" fmla="*/ 18 h 368"/>
                          <a:gd name="T88" fmla="*/ 3017 w 3787"/>
                          <a:gd name="T89" fmla="*/ 5 h 368"/>
                          <a:gd name="T90" fmla="*/ 2955 w 3787"/>
                          <a:gd name="T91" fmla="*/ 363 h 368"/>
                          <a:gd name="T92" fmla="*/ 3106 w 3787"/>
                          <a:gd name="T93" fmla="*/ 9 h 368"/>
                          <a:gd name="T94" fmla="*/ 3333 w 3787"/>
                          <a:gd name="T95" fmla="*/ 197 h 368"/>
                          <a:gd name="T96" fmla="*/ 3404 w 3787"/>
                          <a:gd name="T97" fmla="*/ 5 h 368"/>
                          <a:gd name="T98" fmla="*/ 3396 w 3787"/>
                          <a:gd name="T99" fmla="*/ 368 h 368"/>
                          <a:gd name="T100" fmla="*/ 3187 w 3787"/>
                          <a:gd name="T101" fmla="*/ 353 h 368"/>
                          <a:gd name="T102" fmla="*/ 3106 w 3787"/>
                          <a:gd name="T103" fmla="*/ 9 h 368"/>
                          <a:gd name="T104" fmla="*/ 3781 w 3787"/>
                          <a:gd name="T105" fmla="*/ 49 h 368"/>
                          <a:gd name="T106" fmla="*/ 3661 w 3787"/>
                          <a:gd name="T107" fmla="*/ 82 h 368"/>
                          <a:gd name="T108" fmla="*/ 3707 w 3787"/>
                          <a:gd name="T109" fmla="*/ 249 h 368"/>
                          <a:gd name="T110" fmla="*/ 3675 w 3787"/>
                          <a:gd name="T111" fmla="*/ 179 h 368"/>
                          <a:gd name="T112" fmla="*/ 3783 w 3787"/>
                          <a:gd name="T113" fmla="*/ 335 h 36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787" h="368">
                            <a:moveTo>
                              <a:pt x="183" y="0"/>
                            </a:moveTo>
                            <a:lnTo>
                              <a:pt x="183" y="0"/>
                            </a:lnTo>
                            <a:cubicBezTo>
                              <a:pt x="286" y="0"/>
                              <a:pt x="367" y="83"/>
                              <a:pt x="367" y="185"/>
                            </a:cubicBezTo>
                            <a:cubicBezTo>
                              <a:pt x="367" y="287"/>
                              <a:pt x="286" y="368"/>
                              <a:pt x="183" y="368"/>
                            </a:cubicBezTo>
                            <a:cubicBezTo>
                              <a:pt x="81" y="368"/>
                              <a:pt x="0" y="287"/>
                              <a:pt x="0" y="185"/>
                            </a:cubicBezTo>
                            <a:cubicBezTo>
                              <a:pt x="0" y="83"/>
                              <a:pt x="81" y="0"/>
                              <a:pt x="183" y="0"/>
                            </a:cubicBezTo>
                            <a:lnTo>
                              <a:pt x="183" y="0"/>
                            </a:lnTo>
                            <a:close/>
                            <a:moveTo>
                              <a:pt x="183" y="287"/>
                            </a:moveTo>
                            <a:lnTo>
                              <a:pt x="183" y="287"/>
                            </a:lnTo>
                            <a:cubicBezTo>
                              <a:pt x="240" y="287"/>
                              <a:pt x="286" y="241"/>
                              <a:pt x="286" y="185"/>
                            </a:cubicBezTo>
                            <a:cubicBezTo>
                              <a:pt x="286" y="129"/>
                              <a:pt x="240" y="82"/>
                              <a:pt x="183" y="82"/>
                            </a:cubicBezTo>
                            <a:cubicBezTo>
                              <a:pt x="128" y="82"/>
                              <a:pt x="82" y="129"/>
                              <a:pt x="82" y="185"/>
                            </a:cubicBezTo>
                            <a:cubicBezTo>
                              <a:pt x="82" y="241"/>
                              <a:pt x="128" y="287"/>
                              <a:pt x="183" y="287"/>
                            </a:cubicBezTo>
                            <a:lnTo>
                              <a:pt x="183" y="287"/>
                            </a:lnTo>
                            <a:close/>
                            <a:moveTo>
                              <a:pt x="428" y="15"/>
                            </a:moveTo>
                            <a:lnTo>
                              <a:pt x="428" y="15"/>
                            </a:lnTo>
                            <a:cubicBezTo>
                              <a:pt x="428" y="10"/>
                              <a:pt x="432" y="5"/>
                              <a:pt x="437" y="5"/>
                            </a:cubicBezTo>
                            <a:lnTo>
                              <a:pt x="561" y="5"/>
                            </a:lnTo>
                            <a:cubicBezTo>
                              <a:pt x="624" y="5"/>
                              <a:pt x="675" y="57"/>
                              <a:pt x="675" y="118"/>
                            </a:cubicBezTo>
                            <a:cubicBezTo>
                              <a:pt x="675" y="182"/>
                              <a:pt x="624" y="233"/>
                              <a:pt x="561" y="233"/>
                            </a:cubicBezTo>
                            <a:lnTo>
                              <a:pt x="507" y="233"/>
                            </a:lnTo>
                            <a:lnTo>
                              <a:pt x="507" y="353"/>
                            </a:lnTo>
                            <a:cubicBezTo>
                              <a:pt x="507" y="359"/>
                              <a:pt x="503" y="363"/>
                              <a:pt x="498" y="363"/>
                            </a:cubicBezTo>
                            <a:lnTo>
                              <a:pt x="437" y="363"/>
                            </a:lnTo>
                            <a:cubicBezTo>
                              <a:pt x="432" y="363"/>
                              <a:pt x="428" y="359"/>
                              <a:pt x="428" y="353"/>
                            </a:cubicBezTo>
                            <a:lnTo>
                              <a:pt x="428" y="15"/>
                            </a:lnTo>
                            <a:lnTo>
                              <a:pt x="428" y="15"/>
                            </a:lnTo>
                            <a:close/>
                            <a:moveTo>
                              <a:pt x="556" y="159"/>
                            </a:moveTo>
                            <a:lnTo>
                              <a:pt x="556" y="159"/>
                            </a:lnTo>
                            <a:cubicBezTo>
                              <a:pt x="578" y="159"/>
                              <a:pt x="596" y="141"/>
                              <a:pt x="596" y="118"/>
                            </a:cubicBezTo>
                            <a:cubicBezTo>
                              <a:pt x="596" y="97"/>
                              <a:pt x="578" y="81"/>
                              <a:pt x="556" y="81"/>
                            </a:cubicBezTo>
                            <a:lnTo>
                              <a:pt x="507" y="81"/>
                            </a:lnTo>
                            <a:lnTo>
                              <a:pt x="507" y="159"/>
                            </a:lnTo>
                            <a:lnTo>
                              <a:pt x="556" y="159"/>
                            </a:lnTo>
                            <a:lnTo>
                              <a:pt x="556" y="159"/>
                            </a:lnTo>
                            <a:close/>
                            <a:moveTo>
                              <a:pt x="731" y="15"/>
                            </a:moveTo>
                            <a:lnTo>
                              <a:pt x="731" y="15"/>
                            </a:lnTo>
                            <a:cubicBezTo>
                              <a:pt x="731" y="10"/>
                              <a:pt x="735" y="5"/>
                              <a:pt x="741" y="5"/>
                            </a:cubicBezTo>
                            <a:lnTo>
                              <a:pt x="952" y="5"/>
                            </a:lnTo>
                            <a:cubicBezTo>
                              <a:pt x="958" y="5"/>
                              <a:pt x="962" y="10"/>
                              <a:pt x="962" y="15"/>
                            </a:cubicBezTo>
                            <a:lnTo>
                              <a:pt x="962" y="71"/>
                            </a:lnTo>
                            <a:cubicBezTo>
                              <a:pt x="962" y="76"/>
                              <a:pt x="958" y="81"/>
                              <a:pt x="952" y="81"/>
                            </a:cubicBezTo>
                            <a:lnTo>
                              <a:pt x="811" y="81"/>
                            </a:lnTo>
                            <a:lnTo>
                              <a:pt x="811" y="144"/>
                            </a:lnTo>
                            <a:lnTo>
                              <a:pt x="927" y="144"/>
                            </a:lnTo>
                            <a:cubicBezTo>
                              <a:pt x="932" y="144"/>
                              <a:pt x="937" y="149"/>
                              <a:pt x="937" y="154"/>
                            </a:cubicBezTo>
                            <a:lnTo>
                              <a:pt x="937" y="209"/>
                            </a:lnTo>
                            <a:cubicBezTo>
                              <a:pt x="937" y="215"/>
                              <a:pt x="932" y="219"/>
                              <a:pt x="927" y="219"/>
                            </a:cubicBezTo>
                            <a:lnTo>
                              <a:pt x="811" y="219"/>
                            </a:lnTo>
                            <a:lnTo>
                              <a:pt x="811" y="288"/>
                            </a:lnTo>
                            <a:lnTo>
                              <a:pt x="952" y="288"/>
                            </a:lnTo>
                            <a:cubicBezTo>
                              <a:pt x="958" y="288"/>
                              <a:pt x="962" y="293"/>
                              <a:pt x="962" y="298"/>
                            </a:cubicBezTo>
                            <a:lnTo>
                              <a:pt x="962" y="353"/>
                            </a:lnTo>
                            <a:cubicBezTo>
                              <a:pt x="962" y="359"/>
                              <a:pt x="958" y="363"/>
                              <a:pt x="952" y="363"/>
                            </a:cubicBezTo>
                            <a:lnTo>
                              <a:pt x="741" y="363"/>
                            </a:lnTo>
                            <a:cubicBezTo>
                              <a:pt x="735" y="363"/>
                              <a:pt x="731" y="359"/>
                              <a:pt x="731" y="353"/>
                            </a:cubicBezTo>
                            <a:lnTo>
                              <a:pt x="731" y="15"/>
                            </a:lnTo>
                            <a:lnTo>
                              <a:pt x="731" y="15"/>
                            </a:lnTo>
                            <a:close/>
                            <a:moveTo>
                              <a:pt x="1030" y="9"/>
                            </a:moveTo>
                            <a:lnTo>
                              <a:pt x="1030" y="9"/>
                            </a:lnTo>
                            <a:cubicBezTo>
                              <a:pt x="1030" y="4"/>
                              <a:pt x="1035" y="0"/>
                              <a:pt x="1040" y="0"/>
                            </a:cubicBezTo>
                            <a:lnTo>
                              <a:pt x="1053" y="0"/>
                            </a:lnTo>
                            <a:lnTo>
                              <a:pt x="1257" y="197"/>
                            </a:lnTo>
                            <a:lnTo>
                              <a:pt x="1257" y="197"/>
                            </a:lnTo>
                            <a:lnTo>
                              <a:pt x="1257" y="15"/>
                            </a:lnTo>
                            <a:cubicBezTo>
                              <a:pt x="1257" y="10"/>
                              <a:pt x="1261" y="5"/>
                              <a:pt x="1267" y="5"/>
                            </a:cubicBezTo>
                            <a:lnTo>
                              <a:pt x="1328" y="5"/>
                            </a:lnTo>
                            <a:cubicBezTo>
                              <a:pt x="1333" y="5"/>
                              <a:pt x="1338" y="10"/>
                              <a:pt x="1338" y="15"/>
                            </a:cubicBezTo>
                            <a:lnTo>
                              <a:pt x="1338" y="359"/>
                            </a:lnTo>
                            <a:cubicBezTo>
                              <a:pt x="1338" y="364"/>
                              <a:pt x="1333" y="368"/>
                              <a:pt x="1328" y="368"/>
                            </a:cubicBezTo>
                            <a:lnTo>
                              <a:pt x="1320" y="368"/>
                            </a:lnTo>
                            <a:cubicBezTo>
                              <a:pt x="1318" y="368"/>
                              <a:pt x="1314" y="367"/>
                              <a:pt x="1313" y="366"/>
                            </a:cubicBezTo>
                            <a:lnTo>
                              <a:pt x="1111" y="163"/>
                            </a:lnTo>
                            <a:lnTo>
                              <a:pt x="1111" y="163"/>
                            </a:lnTo>
                            <a:lnTo>
                              <a:pt x="1111" y="353"/>
                            </a:lnTo>
                            <a:cubicBezTo>
                              <a:pt x="1111" y="359"/>
                              <a:pt x="1107" y="363"/>
                              <a:pt x="1101" y="363"/>
                            </a:cubicBezTo>
                            <a:lnTo>
                              <a:pt x="1040" y="363"/>
                            </a:lnTo>
                            <a:cubicBezTo>
                              <a:pt x="1035" y="363"/>
                              <a:pt x="1031" y="359"/>
                              <a:pt x="1031" y="353"/>
                            </a:cubicBezTo>
                            <a:lnTo>
                              <a:pt x="1030" y="9"/>
                            </a:lnTo>
                            <a:lnTo>
                              <a:pt x="1030" y="9"/>
                            </a:lnTo>
                            <a:close/>
                            <a:moveTo>
                              <a:pt x="1539" y="15"/>
                            </a:moveTo>
                            <a:lnTo>
                              <a:pt x="1539" y="15"/>
                            </a:lnTo>
                            <a:cubicBezTo>
                              <a:pt x="1539" y="10"/>
                              <a:pt x="1543" y="5"/>
                              <a:pt x="1548" y="5"/>
                            </a:cubicBezTo>
                            <a:lnTo>
                              <a:pt x="1668" y="5"/>
                            </a:lnTo>
                            <a:cubicBezTo>
                              <a:pt x="1728" y="5"/>
                              <a:pt x="1777" y="47"/>
                              <a:pt x="1777" y="100"/>
                            </a:cubicBezTo>
                            <a:cubicBezTo>
                              <a:pt x="1777" y="140"/>
                              <a:pt x="1742" y="168"/>
                              <a:pt x="1718" y="181"/>
                            </a:cubicBezTo>
                            <a:cubicBezTo>
                              <a:pt x="1745" y="192"/>
                              <a:pt x="1787" y="218"/>
                              <a:pt x="1787" y="265"/>
                            </a:cubicBezTo>
                            <a:cubicBezTo>
                              <a:pt x="1787" y="322"/>
                              <a:pt x="1736" y="363"/>
                              <a:pt x="1675" y="363"/>
                            </a:cubicBezTo>
                            <a:lnTo>
                              <a:pt x="1548" y="363"/>
                            </a:lnTo>
                            <a:cubicBezTo>
                              <a:pt x="1543" y="363"/>
                              <a:pt x="1539" y="359"/>
                              <a:pt x="1539" y="353"/>
                            </a:cubicBezTo>
                            <a:lnTo>
                              <a:pt x="1539" y="15"/>
                            </a:lnTo>
                            <a:lnTo>
                              <a:pt x="1539" y="15"/>
                            </a:lnTo>
                            <a:close/>
                            <a:moveTo>
                              <a:pt x="1658" y="151"/>
                            </a:moveTo>
                            <a:lnTo>
                              <a:pt x="1658" y="151"/>
                            </a:lnTo>
                            <a:cubicBezTo>
                              <a:pt x="1678" y="151"/>
                              <a:pt x="1694" y="134"/>
                              <a:pt x="1694" y="114"/>
                            </a:cubicBezTo>
                            <a:cubicBezTo>
                              <a:pt x="1694" y="93"/>
                              <a:pt x="1678" y="79"/>
                              <a:pt x="1658" y="79"/>
                            </a:cubicBezTo>
                            <a:lnTo>
                              <a:pt x="1618" y="79"/>
                            </a:lnTo>
                            <a:lnTo>
                              <a:pt x="1618" y="151"/>
                            </a:lnTo>
                            <a:lnTo>
                              <a:pt x="1658" y="151"/>
                            </a:lnTo>
                            <a:lnTo>
                              <a:pt x="1658" y="151"/>
                            </a:lnTo>
                            <a:close/>
                            <a:moveTo>
                              <a:pt x="1665" y="290"/>
                            </a:moveTo>
                            <a:lnTo>
                              <a:pt x="1665" y="290"/>
                            </a:lnTo>
                            <a:cubicBezTo>
                              <a:pt x="1685" y="290"/>
                              <a:pt x="1702" y="274"/>
                              <a:pt x="1702" y="253"/>
                            </a:cubicBezTo>
                            <a:cubicBezTo>
                              <a:pt x="1702" y="232"/>
                              <a:pt x="1680" y="217"/>
                              <a:pt x="1660" y="217"/>
                            </a:cubicBezTo>
                            <a:lnTo>
                              <a:pt x="1618" y="217"/>
                            </a:lnTo>
                            <a:lnTo>
                              <a:pt x="1618" y="290"/>
                            </a:lnTo>
                            <a:lnTo>
                              <a:pt x="1665" y="290"/>
                            </a:lnTo>
                            <a:lnTo>
                              <a:pt x="1665" y="290"/>
                            </a:lnTo>
                            <a:close/>
                            <a:moveTo>
                              <a:pt x="1817" y="350"/>
                            </a:moveTo>
                            <a:lnTo>
                              <a:pt x="1817" y="350"/>
                            </a:lnTo>
                            <a:lnTo>
                              <a:pt x="1977" y="6"/>
                            </a:lnTo>
                            <a:cubicBezTo>
                              <a:pt x="1978" y="3"/>
                              <a:pt x="1982" y="0"/>
                              <a:pt x="1986" y="0"/>
                            </a:cubicBezTo>
                            <a:lnTo>
                              <a:pt x="1991" y="0"/>
                            </a:lnTo>
                            <a:cubicBezTo>
                              <a:pt x="1994" y="0"/>
                              <a:pt x="1998" y="3"/>
                              <a:pt x="1999" y="6"/>
                            </a:cubicBezTo>
                            <a:lnTo>
                              <a:pt x="2159" y="350"/>
                            </a:lnTo>
                            <a:cubicBezTo>
                              <a:pt x="2162" y="357"/>
                              <a:pt x="2158" y="363"/>
                              <a:pt x="2151" y="363"/>
                            </a:cubicBezTo>
                            <a:lnTo>
                              <a:pt x="2094" y="363"/>
                            </a:lnTo>
                            <a:cubicBezTo>
                              <a:pt x="2085" y="363"/>
                              <a:pt x="2081" y="360"/>
                              <a:pt x="2076" y="350"/>
                            </a:cubicBezTo>
                            <a:lnTo>
                              <a:pt x="2058" y="310"/>
                            </a:lnTo>
                            <a:lnTo>
                              <a:pt x="1919" y="310"/>
                            </a:lnTo>
                            <a:lnTo>
                              <a:pt x="1900" y="351"/>
                            </a:lnTo>
                            <a:cubicBezTo>
                              <a:pt x="1898" y="357"/>
                              <a:pt x="1892" y="363"/>
                              <a:pt x="1882" y="363"/>
                            </a:cubicBezTo>
                            <a:lnTo>
                              <a:pt x="1826" y="363"/>
                            </a:lnTo>
                            <a:cubicBezTo>
                              <a:pt x="1818" y="363"/>
                              <a:pt x="1814" y="357"/>
                              <a:pt x="1817" y="350"/>
                            </a:cubicBezTo>
                            <a:lnTo>
                              <a:pt x="1817" y="350"/>
                            </a:lnTo>
                            <a:close/>
                            <a:moveTo>
                              <a:pt x="2027" y="241"/>
                            </a:moveTo>
                            <a:lnTo>
                              <a:pt x="2027" y="241"/>
                            </a:lnTo>
                            <a:lnTo>
                              <a:pt x="1988" y="156"/>
                            </a:lnTo>
                            <a:lnTo>
                              <a:pt x="1988" y="156"/>
                            </a:lnTo>
                            <a:lnTo>
                              <a:pt x="1949" y="241"/>
                            </a:lnTo>
                            <a:lnTo>
                              <a:pt x="2027" y="241"/>
                            </a:lnTo>
                            <a:lnTo>
                              <a:pt x="2027" y="241"/>
                            </a:lnTo>
                            <a:close/>
                            <a:moveTo>
                              <a:pt x="2208" y="9"/>
                            </a:moveTo>
                            <a:lnTo>
                              <a:pt x="2208" y="9"/>
                            </a:lnTo>
                            <a:cubicBezTo>
                              <a:pt x="2208" y="4"/>
                              <a:pt x="2213" y="0"/>
                              <a:pt x="2218" y="0"/>
                            </a:cubicBezTo>
                            <a:lnTo>
                              <a:pt x="2231" y="0"/>
                            </a:lnTo>
                            <a:lnTo>
                              <a:pt x="2435" y="197"/>
                            </a:lnTo>
                            <a:lnTo>
                              <a:pt x="2435" y="197"/>
                            </a:lnTo>
                            <a:lnTo>
                              <a:pt x="2435" y="15"/>
                            </a:lnTo>
                            <a:cubicBezTo>
                              <a:pt x="2435" y="10"/>
                              <a:pt x="2439" y="5"/>
                              <a:pt x="2445" y="5"/>
                            </a:cubicBezTo>
                            <a:lnTo>
                              <a:pt x="2506" y="5"/>
                            </a:lnTo>
                            <a:cubicBezTo>
                              <a:pt x="2511" y="5"/>
                              <a:pt x="2516" y="10"/>
                              <a:pt x="2516" y="15"/>
                            </a:cubicBezTo>
                            <a:lnTo>
                              <a:pt x="2516" y="359"/>
                            </a:lnTo>
                            <a:cubicBezTo>
                              <a:pt x="2516" y="364"/>
                              <a:pt x="2511" y="368"/>
                              <a:pt x="2506" y="368"/>
                            </a:cubicBezTo>
                            <a:lnTo>
                              <a:pt x="2498" y="368"/>
                            </a:lnTo>
                            <a:cubicBezTo>
                              <a:pt x="2497" y="368"/>
                              <a:pt x="2493" y="367"/>
                              <a:pt x="2491" y="366"/>
                            </a:cubicBezTo>
                            <a:lnTo>
                              <a:pt x="2290" y="163"/>
                            </a:lnTo>
                            <a:lnTo>
                              <a:pt x="2289" y="163"/>
                            </a:lnTo>
                            <a:lnTo>
                              <a:pt x="2289" y="353"/>
                            </a:lnTo>
                            <a:cubicBezTo>
                              <a:pt x="2289" y="359"/>
                              <a:pt x="2285" y="363"/>
                              <a:pt x="2279" y="363"/>
                            </a:cubicBezTo>
                            <a:lnTo>
                              <a:pt x="2219" y="363"/>
                            </a:lnTo>
                            <a:cubicBezTo>
                              <a:pt x="2213" y="363"/>
                              <a:pt x="2209" y="359"/>
                              <a:pt x="2209" y="353"/>
                            </a:cubicBezTo>
                            <a:lnTo>
                              <a:pt x="2208" y="9"/>
                            </a:lnTo>
                            <a:lnTo>
                              <a:pt x="2208" y="9"/>
                            </a:lnTo>
                            <a:close/>
                            <a:moveTo>
                              <a:pt x="2595" y="18"/>
                            </a:moveTo>
                            <a:lnTo>
                              <a:pt x="2595" y="18"/>
                            </a:lnTo>
                            <a:cubicBezTo>
                              <a:pt x="2595" y="11"/>
                              <a:pt x="2600" y="5"/>
                              <a:pt x="2607" y="5"/>
                            </a:cubicBezTo>
                            <a:lnTo>
                              <a:pt x="2667" y="5"/>
                            </a:lnTo>
                            <a:cubicBezTo>
                              <a:pt x="2674" y="5"/>
                              <a:pt x="2679" y="11"/>
                              <a:pt x="2679" y="18"/>
                            </a:cubicBezTo>
                            <a:lnTo>
                              <a:pt x="2679" y="152"/>
                            </a:lnTo>
                            <a:lnTo>
                              <a:pt x="2793" y="11"/>
                            </a:lnTo>
                            <a:cubicBezTo>
                              <a:pt x="2795" y="8"/>
                              <a:pt x="2799" y="5"/>
                              <a:pt x="2802" y="5"/>
                            </a:cubicBezTo>
                            <a:lnTo>
                              <a:pt x="2867" y="5"/>
                            </a:lnTo>
                            <a:cubicBezTo>
                              <a:pt x="2877" y="5"/>
                              <a:pt x="2882" y="17"/>
                              <a:pt x="2876" y="24"/>
                            </a:cubicBezTo>
                            <a:lnTo>
                              <a:pt x="2756" y="174"/>
                            </a:lnTo>
                            <a:lnTo>
                              <a:pt x="2887" y="344"/>
                            </a:lnTo>
                            <a:cubicBezTo>
                              <a:pt x="2892" y="351"/>
                              <a:pt x="2887" y="363"/>
                              <a:pt x="2877" y="363"/>
                            </a:cubicBezTo>
                            <a:lnTo>
                              <a:pt x="2807" y="363"/>
                            </a:lnTo>
                            <a:cubicBezTo>
                              <a:pt x="2803" y="363"/>
                              <a:pt x="2798" y="361"/>
                              <a:pt x="2797" y="359"/>
                            </a:cubicBezTo>
                            <a:lnTo>
                              <a:pt x="2679" y="199"/>
                            </a:lnTo>
                            <a:lnTo>
                              <a:pt x="2679" y="351"/>
                            </a:lnTo>
                            <a:cubicBezTo>
                              <a:pt x="2679" y="358"/>
                              <a:pt x="2674" y="363"/>
                              <a:pt x="2667" y="363"/>
                            </a:cubicBezTo>
                            <a:lnTo>
                              <a:pt x="2607" y="363"/>
                            </a:lnTo>
                            <a:cubicBezTo>
                              <a:pt x="2600" y="363"/>
                              <a:pt x="2595" y="358"/>
                              <a:pt x="2595" y="351"/>
                            </a:cubicBezTo>
                            <a:lnTo>
                              <a:pt x="2595" y="18"/>
                            </a:lnTo>
                            <a:lnTo>
                              <a:pt x="2595" y="18"/>
                            </a:lnTo>
                            <a:close/>
                            <a:moveTo>
                              <a:pt x="2946" y="15"/>
                            </a:moveTo>
                            <a:lnTo>
                              <a:pt x="2946" y="15"/>
                            </a:lnTo>
                            <a:cubicBezTo>
                              <a:pt x="2946" y="10"/>
                              <a:pt x="2950" y="5"/>
                              <a:pt x="2955" y="5"/>
                            </a:cubicBezTo>
                            <a:lnTo>
                              <a:pt x="3017" y="5"/>
                            </a:lnTo>
                            <a:cubicBezTo>
                              <a:pt x="3022" y="5"/>
                              <a:pt x="3026" y="10"/>
                              <a:pt x="3026" y="15"/>
                            </a:cubicBezTo>
                            <a:lnTo>
                              <a:pt x="3026" y="353"/>
                            </a:lnTo>
                            <a:cubicBezTo>
                              <a:pt x="3026" y="359"/>
                              <a:pt x="3022" y="363"/>
                              <a:pt x="3017" y="363"/>
                            </a:cubicBezTo>
                            <a:lnTo>
                              <a:pt x="2955" y="363"/>
                            </a:lnTo>
                            <a:cubicBezTo>
                              <a:pt x="2950" y="363"/>
                              <a:pt x="2946" y="359"/>
                              <a:pt x="2946" y="353"/>
                            </a:cubicBezTo>
                            <a:lnTo>
                              <a:pt x="2946" y="15"/>
                            </a:lnTo>
                            <a:lnTo>
                              <a:pt x="2946" y="15"/>
                            </a:lnTo>
                            <a:close/>
                            <a:moveTo>
                              <a:pt x="3106" y="9"/>
                            </a:moveTo>
                            <a:lnTo>
                              <a:pt x="3106" y="9"/>
                            </a:lnTo>
                            <a:cubicBezTo>
                              <a:pt x="3106" y="4"/>
                              <a:pt x="3111" y="0"/>
                              <a:pt x="3116" y="0"/>
                            </a:cubicBezTo>
                            <a:lnTo>
                              <a:pt x="3129" y="0"/>
                            </a:lnTo>
                            <a:lnTo>
                              <a:pt x="3333" y="197"/>
                            </a:lnTo>
                            <a:lnTo>
                              <a:pt x="3333" y="197"/>
                            </a:lnTo>
                            <a:lnTo>
                              <a:pt x="3333" y="15"/>
                            </a:lnTo>
                            <a:cubicBezTo>
                              <a:pt x="3333" y="10"/>
                              <a:pt x="3337" y="5"/>
                              <a:pt x="3343" y="5"/>
                            </a:cubicBezTo>
                            <a:lnTo>
                              <a:pt x="3404" y="5"/>
                            </a:lnTo>
                            <a:cubicBezTo>
                              <a:pt x="3409" y="5"/>
                              <a:pt x="3414" y="10"/>
                              <a:pt x="3414" y="15"/>
                            </a:cubicBezTo>
                            <a:lnTo>
                              <a:pt x="3414" y="359"/>
                            </a:lnTo>
                            <a:cubicBezTo>
                              <a:pt x="3414" y="364"/>
                              <a:pt x="3409" y="368"/>
                              <a:pt x="3404" y="368"/>
                            </a:cubicBezTo>
                            <a:lnTo>
                              <a:pt x="3396" y="368"/>
                            </a:lnTo>
                            <a:cubicBezTo>
                              <a:pt x="3395" y="368"/>
                              <a:pt x="3391" y="367"/>
                              <a:pt x="3389" y="366"/>
                            </a:cubicBezTo>
                            <a:lnTo>
                              <a:pt x="3188" y="163"/>
                            </a:lnTo>
                            <a:lnTo>
                              <a:pt x="3187" y="163"/>
                            </a:lnTo>
                            <a:lnTo>
                              <a:pt x="3187" y="353"/>
                            </a:lnTo>
                            <a:cubicBezTo>
                              <a:pt x="3187" y="359"/>
                              <a:pt x="3183" y="363"/>
                              <a:pt x="3177" y="363"/>
                            </a:cubicBezTo>
                            <a:lnTo>
                              <a:pt x="3117" y="363"/>
                            </a:lnTo>
                            <a:cubicBezTo>
                              <a:pt x="3111" y="363"/>
                              <a:pt x="3107" y="359"/>
                              <a:pt x="3107" y="353"/>
                            </a:cubicBezTo>
                            <a:lnTo>
                              <a:pt x="3106" y="9"/>
                            </a:lnTo>
                            <a:lnTo>
                              <a:pt x="3106" y="9"/>
                            </a:lnTo>
                            <a:close/>
                            <a:moveTo>
                              <a:pt x="3656" y="1"/>
                            </a:moveTo>
                            <a:lnTo>
                              <a:pt x="3656" y="1"/>
                            </a:lnTo>
                            <a:cubicBezTo>
                              <a:pt x="3699" y="1"/>
                              <a:pt x="3746" y="19"/>
                              <a:pt x="3781" y="49"/>
                            </a:cubicBezTo>
                            <a:cubicBezTo>
                              <a:pt x="3785" y="52"/>
                              <a:pt x="3786" y="59"/>
                              <a:pt x="3782" y="63"/>
                            </a:cubicBezTo>
                            <a:lnTo>
                              <a:pt x="3741" y="106"/>
                            </a:lnTo>
                            <a:cubicBezTo>
                              <a:pt x="3737" y="109"/>
                              <a:pt x="3732" y="109"/>
                              <a:pt x="3728" y="106"/>
                            </a:cubicBezTo>
                            <a:cubicBezTo>
                              <a:pt x="3708" y="88"/>
                              <a:pt x="3686" y="82"/>
                              <a:pt x="3661" y="82"/>
                            </a:cubicBezTo>
                            <a:cubicBezTo>
                              <a:pt x="3605" y="82"/>
                              <a:pt x="3560" y="129"/>
                              <a:pt x="3560" y="185"/>
                            </a:cubicBezTo>
                            <a:cubicBezTo>
                              <a:pt x="3560" y="241"/>
                              <a:pt x="3606" y="287"/>
                              <a:pt x="3661" y="287"/>
                            </a:cubicBezTo>
                            <a:cubicBezTo>
                              <a:pt x="3676" y="287"/>
                              <a:pt x="3691" y="284"/>
                              <a:pt x="3707" y="278"/>
                            </a:cubicBezTo>
                            <a:lnTo>
                              <a:pt x="3707" y="249"/>
                            </a:lnTo>
                            <a:lnTo>
                              <a:pt x="3675" y="249"/>
                            </a:lnTo>
                            <a:cubicBezTo>
                              <a:pt x="3669" y="249"/>
                              <a:pt x="3665" y="245"/>
                              <a:pt x="3665" y="239"/>
                            </a:cubicBezTo>
                            <a:lnTo>
                              <a:pt x="3665" y="189"/>
                            </a:lnTo>
                            <a:cubicBezTo>
                              <a:pt x="3665" y="183"/>
                              <a:pt x="3669" y="179"/>
                              <a:pt x="3675" y="179"/>
                            </a:cubicBezTo>
                            <a:lnTo>
                              <a:pt x="3777" y="179"/>
                            </a:lnTo>
                            <a:cubicBezTo>
                              <a:pt x="3782" y="179"/>
                              <a:pt x="3786" y="184"/>
                              <a:pt x="3786" y="189"/>
                            </a:cubicBezTo>
                            <a:lnTo>
                              <a:pt x="3787" y="326"/>
                            </a:lnTo>
                            <a:cubicBezTo>
                              <a:pt x="3787" y="329"/>
                              <a:pt x="3785" y="333"/>
                              <a:pt x="3783" y="335"/>
                            </a:cubicBezTo>
                            <a:cubicBezTo>
                              <a:pt x="3783" y="335"/>
                              <a:pt x="3730" y="368"/>
                              <a:pt x="3656" y="368"/>
                            </a:cubicBezTo>
                            <a:cubicBezTo>
                              <a:pt x="3554" y="368"/>
                              <a:pt x="3473" y="287"/>
                              <a:pt x="3473" y="185"/>
                            </a:cubicBezTo>
                            <a:cubicBezTo>
                              <a:pt x="3473" y="83"/>
                              <a:pt x="3554" y="1"/>
                              <a:pt x="3656" y="1"/>
                            </a:cubicBezTo>
                            <a:close/>
                          </a:path>
                        </a:pathLst>
                      </a:custGeom>
                      <a:solidFill>
                        <a:srgbClr val="6180C3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18" o:spid="_x0000_s1026" style="position:absolute;margin-left:405.4pt;margin-top:42.55pt;width:147.4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78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" path="m183,r,c286,,367,83,367,185v,102,-81,183,-184,183c81,368,,287,,185,,83,81,,183,r,xm183,287r,c240,287,286,241,286,185,286,129,240,82,183,82,128,82,82,129,82,185v,56,46,102,101,102l183,287xm428,15r,c428,10,432,5,437,5r124,c624,5,675,57,675,118v,64,-51,115,-114,115l507,233r,120c507,359,503,363,498,363r-61,c432,363,428,359,428,353r,-338l428,15xm556,159r,c578,159,596,141,596,118,596,97,578,81,556,81r-49,l507,159r49,l556,159xm731,15r,c731,10,735,5,741,5r211,c958,5,962,10,962,15r,56c962,76,958,81,952,81r-141,l811,144r116,c932,144,937,149,937,154r,55c937,215,932,219,927,219r-116,l811,288r141,c958,288,962,293,962,298r,55c962,359,958,363,952,363r-211,c735,363,731,359,731,353r,-338l731,15xm1030,9r,c1030,4,1035,,1040,r13,l1257,197r,l1257,15v,-5,4,-10,10,-10l1328,5v5,,10,5,10,10l1338,359v,5,-5,9,-10,9l1320,368v-2,,-6,-1,-7,-2l1111,163r,l1111,353v,6,-4,10,-10,10l1040,363v-5,,-9,-4,-9,-10l1030,9r,xm1539,15r,c1539,10,1543,5,1548,5r120,c1728,5,1777,47,1777,100v,40,-35,68,-59,81c1745,192,1787,218,1787,265v,57,-51,98,-112,98l1548,363v-5,,-9,-4,-9,-10l1539,15r,xm1658,151r,c1678,151,1694,134,1694,114v,-21,-16,-35,-36,-35l1618,79r,72l1658,151r,xm1665,290r,c1685,290,1702,274,1702,253v,-21,-22,-36,-42,-36l1618,217r,73l1665,290r,xm1817,350r,l1977,6v1,-3,5,-6,9,-6l1991,v3,,7,3,8,6l2159,350v3,7,-1,13,-8,13l2094,363v-9,,-13,-3,-18,-13l2058,310r-139,l1900,351v-2,6,-8,12,-18,12l1826,363v-8,,-12,-6,-9,-13l1817,350xm2027,241r,l1988,156r,l1949,241r78,l2027,241xm2208,9r,c2208,4,2213,,2218,r13,l2435,197r,l2435,15v,-5,4,-10,10,-10l2506,5v5,,10,5,10,10l2516,359v,5,-5,9,-10,9l2498,368v-1,,-5,-1,-7,-2l2290,163r-1,l2289,353v,6,-4,10,-10,10l2219,363v-6,,-10,-4,-10,-10l2208,9r,xm2595,18r,c2595,11,2600,5,2607,5r60,c2674,5,2679,11,2679,18r,134l2793,11v2,-3,6,-6,9,-6l2867,5v10,,15,12,9,19l2756,174r131,170c2892,351,2887,363,2877,363r-70,c2803,363,2798,361,2797,359l2679,199r,152c2679,358,2674,363,2667,363r-60,c2600,363,2595,358,2595,351r,-333l2595,18xm2946,15r,c2946,10,2950,5,2955,5r62,c3022,5,3026,10,3026,15r,338c3026,359,3022,363,3017,363r-62,c2950,363,2946,359,2946,353r,-338l2946,15xm3106,9r,c3106,4,3111,,3116,r13,l3333,197r,l3333,15v,-5,4,-10,10,-10l3404,5v5,,10,5,10,10l3414,359v,5,-5,9,-10,9l3396,368v-1,,-5,-1,-7,-2l3188,163r-1,l3187,353v,6,-4,10,-10,10l3117,363v-6,,-10,-4,-10,-10l3106,9r,xm3656,1r,c3699,1,3746,19,3781,49v4,3,5,10,1,14l3741,106v-4,3,-9,3,-13,c3708,88,3686,82,3661,82v-56,,-101,47,-101,103c3560,241,3606,287,3661,287v15,,30,-3,46,-9l3707,249r-32,c3669,249,3665,245,3665,239r,-50c3665,183,3669,179,3675,179r102,c3782,179,3786,184,3786,189r1,137c3787,329,3785,333,3783,335v,,-53,33,-127,33c3554,368,3473,287,3473,185,3473,83,3554,1,3656,1xe" fillcolor="#6180c3" stroked="f" strokeweight="0">
              <v:path arrowok="t" o:connecttype="custom" o:connectlocs="90461,186840;90461,145715;40534,93928;211570,7616;277315,118298;216019,184301;274843,80727;250622,41125;361350,7616;475538,7616;400896,73111;458237,111190;475538,151300;361350,179224;509152,4569;621364,100020;661404,7616;649046,185825;544249,184301;509152,4569;824530,2539;827990,184301;760763,7616;819587,40110;819587,76665;820576,110175;823047,147238;981725,0;1063288,184301;948605,157392;898184,177701;982713,79204;1001992,122360;1102834,0;1208619,2539;1238773,186840;1131505,82758;1091959,179224;1282767,9139;1324290,77173;1421672,12185;1387564,184301;1318359,184301;1282767,9139;1491372,2539;1460724,184301;1535366,4569;1647578,100020;1682674,2539;1678720,186840;1575406,179224;1535366,4569;1869034,24878;1809715,41633;1832454,126422;1816636,90881;1870023,170085" o:connectangles="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5C" w:rsidRDefault="00CF31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315C" w:rsidRDefault="00CF3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single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CellMar>
        <w:right w:w="28" w:type="dxa"/>
      </w:tblCellMar>
      <w:tblLook w:val="04A0" w:firstRow="1" w:lastRow="0" w:firstColumn="1" w:lastColumn="0" w:noHBand="0" w:noVBand="1"/>
    </w:tblPr>
    <w:tblGrid>
      <w:gridCol w:w="10206"/>
    </w:tblGrid>
    <w:tr w:rsidR="00CF315C" w:rsidRPr="003B4164" w:rsidTr="00A517AC">
      <w:trPr>
        <w:trHeight w:hRule="exact" w:val="1474"/>
        <w:jc w:val="center"/>
      </w:trPr>
      <w:tc>
        <w:tcPr>
          <w:tcW w:w="5000" w:type="pct"/>
          <w:tcBorders>
            <w:bottom w:val="single" w:sz="24" w:space="0" w:color="000000" w:themeColor="text1"/>
          </w:tcBorders>
        </w:tcPr>
        <w:p w:rsidR="00CF315C" w:rsidRPr="003B4164" w:rsidRDefault="00CF315C" w:rsidP="00CF315C">
          <w:pPr>
            <w:pStyle w:val="Head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42806D8" wp14:editId="6E9B779D">
                    <wp:simplePos x="0" y="0"/>
                    <wp:positionH relativeFrom="page">
                      <wp:posOffset>4662747</wp:posOffset>
                    </wp:positionH>
                    <wp:positionV relativeFrom="page">
                      <wp:posOffset>104338</wp:posOffset>
                    </wp:positionV>
                    <wp:extent cx="1872000" cy="186840"/>
                    <wp:effectExtent l="0" t="0" r="0" b="3810"/>
                    <wp:wrapNone/>
                    <wp:docPr id="2" name="Freeform 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1872000" cy="186840"/>
                            </a:xfrm>
                            <a:custGeom>
                              <a:avLst/>
                              <a:gdLst>
                                <a:gd name="T0" fmla="*/ 183 w 3787"/>
                                <a:gd name="T1" fmla="*/ 368 h 368"/>
                                <a:gd name="T2" fmla="*/ 183 w 3787"/>
                                <a:gd name="T3" fmla="*/ 287 h 368"/>
                                <a:gd name="T4" fmla="*/ 82 w 3787"/>
                                <a:gd name="T5" fmla="*/ 185 h 368"/>
                                <a:gd name="T6" fmla="*/ 428 w 3787"/>
                                <a:gd name="T7" fmla="*/ 15 h 368"/>
                                <a:gd name="T8" fmla="*/ 561 w 3787"/>
                                <a:gd name="T9" fmla="*/ 233 h 368"/>
                                <a:gd name="T10" fmla="*/ 437 w 3787"/>
                                <a:gd name="T11" fmla="*/ 363 h 368"/>
                                <a:gd name="T12" fmla="*/ 556 w 3787"/>
                                <a:gd name="T13" fmla="*/ 159 h 368"/>
                                <a:gd name="T14" fmla="*/ 507 w 3787"/>
                                <a:gd name="T15" fmla="*/ 81 h 368"/>
                                <a:gd name="T16" fmla="*/ 731 w 3787"/>
                                <a:gd name="T17" fmla="*/ 15 h 368"/>
                                <a:gd name="T18" fmla="*/ 962 w 3787"/>
                                <a:gd name="T19" fmla="*/ 15 h 368"/>
                                <a:gd name="T20" fmla="*/ 811 w 3787"/>
                                <a:gd name="T21" fmla="*/ 144 h 368"/>
                                <a:gd name="T22" fmla="*/ 927 w 3787"/>
                                <a:gd name="T23" fmla="*/ 219 h 368"/>
                                <a:gd name="T24" fmla="*/ 962 w 3787"/>
                                <a:gd name="T25" fmla="*/ 298 h 368"/>
                                <a:gd name="T26" fmla="*/ 731 w 3787"/>
                                <a:gd name="T27" fmla="*/ 353 h 368"/>
                                <a:gd name="T28" fmla="*/ 1030 w 3787"/>
                                <a:gd name="T29" fmla="*/ 9 h 368"/>
                                <a:gd name="T30" fmla="*/ 1257 w 3787"/>
                                <a:gd name="T31" fmla="*/ 197 h 368"/>
                                <a:gd name="T32" fmla="*/ 1338 w 3787"/>
                                <a:gd name="T33" fmla="*/ 15 h 368"/>
                                <a:gd name="T34" fmla="*/ 1313 w 3787"/>
                                <a:gd name="T35" fmla="*/ 366 h 368"/>
                                <a:gd name="T36" fmla="*/ 1101 w 3787"/>
                                <a:gd name="T37" fmla="*/ 363 h 368"/>
                                <a:gd name="T38" fmla="*/ 1030 w 3787"/>
                                <a:gd name="T39" fmla="*/ 9 h 368"/>
                                <a:gd name="T40" fmla="*/ 1668 w 3787"/>
                                <a:gd name="T41" fmla="*/ 5 h 368"/>
                                <a:gd name="T42" fmla="*/ 1675 w 3787"/>
                                <a:gd name="T43" fmla="*/ 363 h 368"/>
                                <a:gd name="T44" fmla="*/ 1539 w 3787"/>
                                <a:gd name="T45" fmla="*/ 15 h 368"/>
                                <a:gd name="T46" fmla="*/ 1658 w 3787"/>
                                <a:gd name="T47" fmla="*/ 79 h 368"/>
                                <a:gd name="T48" fmla="*/ 1658 w 3787"/>
                                <a:gd name="T49" fmla="*/ 151 h 368"/>
                                <a:gd name="T50" fmla="*/ 1660 w 3787"/>
                                <a:gd name="T51" fmla="*/ 217 h 368"/>
                                <a:gd name="T52" fmla="*/ 1665 w 3787"/>
                                <a:gd name="T53" fmla="*/ 290 h 368"/>
                                <a:gd name="T54" fmla="*/ 1986 w 3787"/>
                                <a:gd name="T55" fmla="*/ 0 h 368"/>
                                <a:gd name="T56" fmla="*/ 2151 w 3787"/>
                                <a:gd name="T57" fmla="*/ 363 h 368"/>
                                <a:gd name="T58" fmla="*/ 1919 w 3787"/>
                                <a:gd name="T59" fmla="*/ 310 h 368"/>
                                <a:gd name="T60" fmla="*/ 1817 w 3787"/>
                                <a:gd name="T61" fmla="*/ 350 h 368"/>
                                <a:gd name="T62" fmla="*/ 1988 w 3787"/>
                                <a:gd name="T63" fmla="*/ 156 h 368"/>
                                <a:gd name="T64" fmla="*/ 2027 w 3787"/>
                                <a:gd name="T65" fmla="*/ 241 h 368"/>
                                <a:gd name="T66" fmla="*/ 2231 w 3787"/>
                                <a:gd name="T67" fmla="*/ 0 h 368"/>
                                <a:gd name="T68" fmla="*/ 2445 w 3787"/>
                                <a:gd name="T69" fmla="*/ 5 h 368"/>
                                <a:gd name="T70" fmla="*/ 2506 w 3787"/>
                                <a:gd name="T71" fmla="*/ 368 h 368"/>
                                <a:gd name="T72" fmla="*/ 2289 w 3787"/>
                                <a:gd name="T73" fmla="*/ 163 h 368"/>
                                <a:gd name="T74" fmla="*/ 2209 w 3787"/>
                                <a:gd name="T75" fmla="*/ 353 h 368"/>
                                <a:gd name="T76" fmla="*/ 2595 w 3787"/>
                                <a:gd name="T77" fmla="*/ 18 h 368"/>
                                <a:gd name="T78" fmla="*/ 2679 w 3787"/>
                                <a:gd name="T79" fmla="*/ 152 h 368"/>
                                <a:gd name="T80" fmla="*/ 2876 w 3787"/>
                                <a:gd name="T81" fmla="*/ 24 h 368"/>
                                <a:gd name="T82" fmla="*/ 2807 w 3787"/>
                                <a:gd name="T83" fmla="*/ 363 h 368"/>
                                <a:gd name="T84" fmla="*/ 2667 w 3787"/>
                                <a:gd name="T85" fmla="*/ 363 h 368"/>
                                <a:gd name="T86" fmla="*/ 2595 w 3787"/>
                                <a:gd name="T87" fmla="*/ 18 h 368"/>
                                <a:gd name="T88" fmla="*/ 3017 w 3787"/>
                                <a:gd name="T89" fmla="*/ 5 h 368"/>
                                <a:gd name="T90" fmla="*/ 2955 w 3787"/>
                                <a:gd name="T91" fmla="*/ 363 h 368"/>
                                <a:gd name="T92" fmla="*/ 3106 w 3787"/>
                                <a:gd name="T93" fmla="*/ 9 h 368"/>
                                <a:gd name="T94" fmla="*/ 3333 w 3787"/>
                                <a:gd name="T95" fmla="*/ 197 h 368"/>
                                <a:gd name="T96" fmla="*/ 3404 w 3787"/>
                                <a:gd name="T97" fmla="*/ 5 h 368"/>
                                <a:gd name="T98" fmla="*/ 3396 w 3787"/>
                                <a:gd name="T99" fmla="*/ 368 h 368"/>
                                <a:gd name="T100" fmla="*/ 3187 w 3787"/>
                                <a:gd name="T101" fmla="*/ 353 h 368"/>
                                <a:gd name="T102" fmla="*/ 3106 w 3787"/>
                                <a:gd name="T103" fmla="*/ 9 h 368"/>
                                <a:gd name="T104" fmla="*/ 3781 w 3787"/>
                                <a:gd name="T105" fmla="*/ 49 h 368"/>
                                <a:gd name="T106" fmla="*/ 3661 w 3787"/>
                                <a:gd name="T107" fmla="*/ 82 h 368"/>
                                <a:gd name="T108" fmla="*/ 3707 w 3787"/>
                                <a:gd name="T109" fmla="*/ 249 h 368"/>
                                <a:gd name="T110" fmla="*/ 3675 w 3787"/>
                                <a:gd name="T111" fmla="*/ 179 h 368"/>
                                <a:gd name="T112" fmla="*/ 3783 w 3787"/>
                                <a:gd name="T113" fmla="*/ 335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787" h="368">
                                  <a:moveTo>
                                    <a:pt x="183" y="0"/>
                                  </a:moveTo>
                                  <a:lnTo>
                                    <a:pt x="183" y="0"/>
                                  </a:lnTo>
                                  <a:cubicBezTo>
                                    <a:pt x="286" y="0"/>
                                    <a:pt x="367" y="83"/>
                                    <a:pt x="367" y="185"/>
                                  </a:cubicBezTo>
                                  <a:cubicBezTo>
                                    <a:pt x="367" y="287"/>
                                    <a:pt x="286" y="368"/>
                                    <a:pt x="183" y="368"/>
                                  </a:cubicBezTo>
                                  <a:cubicBezTo>
                                    <a:pt x="81" y="368"/>
                                    <a:pt x="0" y="287"/>
                                    <a:pt x="0" y="185"/>
                                  </a:cubicBezTo>
                                  <a:cubicBezTo>
                                    <a:pt x="0" y="83"/>
                                    <a:pt x="81" y="0"/>
                                    <a:pt x="183" y="0"/>
                                  </a:cubicBezTo>
                                  <a:lnTo>
                                    <a:pt x="183" y="0"/>
                                  </a:lnTo>
                                  <a:close/>
                                  <a:moveTo>
                                    <a:pt x="183" y="287"/>
                                  </a:moveTo>
                                  <a:lnTo>
                                    <a:pt x="183" y="287"/>
                                  </a:lnTo>
                                  <a:cubicBezTo>
                                    <a:pt x="240" y="287"/>
                                    <a:pt x="286" y="241"/>
                                    <a:pt x="286" y="185"/>
                                  </a:cubicBezTo>
                                  <a:cubicBezTo>
                                    <a:pt x="286" y="129"/>
                                    <a:pt x="240" y="82"/>
                                    <a:pt x="183" y="82"/>
                                  </a:cubicBezTo>
                                  <a:cubicBezTo>
                                    <a:pt x="128" y="82"/>
                                    <a:pt x="82" y="129"/>
                                    <a:pt x="82" y="185"/>
                                  </a:cubicBezTo>
                                  <a:cubicBezTo>
                                    <a:pt x="82" y="241"/>
                                    <a:pt x="128" y="287"/>
                                    <a:pt x="183" y="287"/>
                                  </a:cubicBezTo>
                                  <a:lnTo>
                                    <a:pt x="183" y="287"/>
                                  </a:lnTo>
                                  <a:close/>
                                  <a:moveTo>
                                    <a:pt x="428" y="15"/>
                                  </a:moveTo>
                                  <a:lnTo>
                                    <a:pt x="428" y="15"/>
                                  </a:lnTo>
                                  <a:cubicBezTo>
                                    <a:pt x="428" y="10"/>
                                    <a:pt x="432" y="5"/>
                                    <a:pt x="437" y="5"/>
                                  </a:cubicBezTo>
                                  <a:lnTo>
                                    <a:pt x="561" y="5"/>
                                  </a:lnTo>
                                  <a:cubicBezTo>
                                    <a:pt x="624" y="5"/>
                                    <a:pt x="675" y="57"/>
                                    <a:pt x="675" y="118"/>
                                  </a:cubicBezTo>
                                  <a:cubicBezTo>
                                    <a:pt x="675" y="182"/>
                                    <a:pt x="624" y="233"/>
                                    <a:pt x="561" y="233"/>
                                  </a:cubicBezTo>
                                  <a:lnTo>
                                    <a:pt x="507" y="233"/>
                                  </a:lnTo>
                                  <a:lnTo>
                                    <a:pt x="507" y="353"/>
                                  </a:lnTo>
                                  <a:cubicBezTo>
                                    <a:pt x="507" y="359"/>
                                    <a:pt x="503" y="363"/>
                                    <a:pt x="498" y="363"/>
                                  </a:cubicBezTo>
                                  <a:lnTo>
                                    <a:pt x="437" y="363"/>
                                  </a:lnTo>
                                  <a:cubicBezTo>
                                    <a:pt x="432" y="363"/>
                                    <a:pt x="428" y="359"/>
                                    <a:pt x="428" y="353"/>
                                  </a:cubicBezTo>
                                  <a:lnTo>
                                    <a:pt x="428" y="15"/>
                                  </a:lnTo>
                                  <a:lnTo>
                                    <a:pt x="428" y="15"/>
                                  </a:lnTo>
                                  <a:close/>
                                  <a:moveTo>
                                    <a:pt x="556" y="159"/>
                                  </a:moveTo>
                                  <a:lnTo>
                                    <a:pt x="556" y="159"/>
                                  </a:lnTo>
                                  <a:cubicBezTo>
                                    <a:pt x="578" y="159"/>
                                    <a:pt x="596" y="141"/>
                                    <a:pt x="596" y="118"/>
                                  </a:cubicBezTo>
                                  <a:cubicBezTo>
                                    <a:pt x="596" y="97"/>
                                    <a:pt x="578" y="81"/>
                                    <a:pt x="556" y="81"/>
                                  </a:cubicBezTo>
                                  <a:lnTo>
                                    <a:pt x="507" y="81"/>
                                  </a:lnTo>
                                  <a:lnTo>
                                    <a:pt x="507" y="159"/>
                                  </a:lnTo>
                                  <a:lnTo>
                                    <a:pt x="556" y="159"/>
                                  </a:lnTo>
                                  <a:lnTo>
                                    <a:pt x="556" y="159"/>
                                  </a:lnTo>
                                  <a:close/>
                                  <a:moveTo>
                                    <a:pt x="731" y="15"/>
                                  </a:moveTo>
                                  <a:lnTo>
                                    <a:pt x="731" y="15"/>
                                  </a:lnTo>
                                  <a:cubicBezTo>
                                    <a:pt x="731" y="10"/>
                                    <a:pt x="735" y="5"/>
                                    <a:pt x="741" y="5"/>
                                  </a:cubicBezTo>
                                  <a:lnTo>
                                    <a:pt x="952" y="5"/>
                                  </a:lnTo>
                                  <a:cubicBezTo>
                                    <a:pt x="958" y="5"/>
                                    <a:pt x="962" y="10"/>
                                    <a:pt x="962" y="15"/>
                                  </a:cubicBezTo>
                                  <a:lnTo>
                                    <a:pt x="962" y="71"/>
                                  </a:lnTo>
                                  <a:cubicBezTo>
                                    <a:pt x="962" y="76"/>
                                    <a:pt x="958" y="81"/>
                                    <a:pt x="952" y="81"/>
                                  </a:cubicBezTo>
                                  <a:lnTo>
                                    <a:pt x="811" y="81"/>
                                  </a:lnTo>
                                  <a:lnTo>
                                    <a:pt x="811" y="144"/>
                                  </a:lnTo>
                                  <a:lnTo>
                                    <a:pt x="927" y="144"/>
                                  </a:lnTo>
                                  <a:cubicBezTo>
                                    <a:pt x="932" y="144"/>
                                    <a:pt x="937" y="149"/>
                                    <a:pt x="937" y="154"/>
                                  </a:cubicBezTo>
                                  <a:lnTo>
                                    <a:pt x="937" y="209"/>
                                  </a:lnTo>
                                  <a:cubicBezTo>
                                    <a:pt x="937" y="215"/>
                                    <a:pt x="932" y="219"/>
                                    <a:pt x="927" y="219"/>
                                  </a:cubicBezTo>
                                  <a:lnTo>
                                    <a:pt x="811" y="219"/>
                                  </a:lnTo>
                                  <a:lnTo>
                                    <a:pt x="811" y="288"/>
                                  </a:lnTo>
                                  <a:lnTo>
                                    <a:pt x="952" y="288"/>
                                  </a:lnTo>
                                  <a:cubicBezTo>
                                    <a:pt x="958" y="288"/>
                                    <a:pt x="962" y="293"/>
                                    <a:pt x="962" y="298"/>
                                  </a:cubicBezTo>
                                  <a:lnTo>
                                    <a:pt x="962" y="353"/>
                                  </a:lnTo>
                                  <a:cubicBezTo>
                                    <a:pt x="962" y="359"/>
                                    <a:pt x="958" y="363"/>
                                    <a:pt x="952" y="363"/>
                                  </a:cubicBezTo>
                                  <a:lnTo>
                                    <a:pt x="741" y="363"/>
                                  </a:lnTo>
                                  <a:cubicBezTo>
                                    <a:pt x="735" y="363"/>
                                    <a:pt x="731" y="359"/>
                                    <a:pt x="731" y="353"/>
                                  </a:cubicBezTo>
                                  <a:lnTo>
                                    <a:pt x="731" y="15"/>
                                  </a:lnTo>
                                  <a:lnTo>
                                    <a:pt x="731" y="15"/>
                                  </a:lnTo>
                                  <a:close/>
                                  <a:moveTo>
                                    <a:pt x="1030" y="9"/>
                                  </a:moveTo>
                                  <a:lnTo>
                                    <a:pt x="1030" y="9"/>
                                  </a:lnTo>
                                  <a:cubicBezTo>
                                    <a:pt x="1030" y="4"/>
                                    <a:pt x="1035" y="0"/>
                                    <a:pt x="1040" y="0"/>
                                  </a:cubicBezTo>
                                  <a:lnTo>
                                    <a:pt x="1053" y="0"/>
                                  </a:lnTo>
                                  <a:lnTo>
                                    <a:pt x="1257" y="197"/>
                                  </a:lnTo>
                                  <a:lnTo>
                                    <a:pt x="1257" y="197"/>
                                  </a:lnTo>
                                  <a:lnTo>
                                    <a:pt x="1257" y="15"/>
                                  </a:lnTo>
                                  <a:cubicBezTo>
                                    <a:pt x="1257" y="10"/>
                                    <a:pt x="1261" y="5"/>
                                    <a:pt x="1267" y="5"/>
                                  </a:cubicBezTo>
                                  <a:lnTo>
                                    <a:pt x="1328" y="5"/>
                                  </a:lnTo>
                                  <a:cubicBezTo>
                                    <a:pt x="1333" y="5"/>
                                    <a:pt x="1338" y="10"/>
                                    <a:pt x="1338" y="15"/>
                                  </a:cubicBezTo>
                                  <a:lnTo>
                                    <a:pt x="1338" y="359"/>
                                  </a:lnTo>
                                  <a:cubicBezTo>
                                    <a:pt x="1338" y="364"/>
                                    <a:pt x="1333" y="368"/>
                                    <a:pt x="1328" y="368"/>
                                  </a:cubicBezTo>
                                  <a:lnTo>
                                    <a:pt x="1320" y="368"/>
                                  </a:lnTo>
                                  <a:cubicBezTo>
                                    <a:pt x="1318" y="368"/>
                                    <a:pt x="1314" y="367"/>
                                    <a:pt x="1313" y="366"/>
                                  </a:cubicBezTo>
                                  <a:lnTo>
                                    <a:pt x="1111" y="163"/>
                                  </a:lnTo>
                                  <a:lnTo>
                                    <a:pt x="1111" y="163"/>
                                  </a:lnTo>
                                  <a:lnTo>
                                    <a:pt x="1111" y="353"/>
                                  </a:lnTo>
                                  <a:cubicBezTo>
                                    <a:pt x="1111" y="359"/>
                                    <a:pt x="1107" y="363"/>
                                    <a:pt x="1101" y="363"/>
                                  </a:cubicBezTo>
                                  <a:lnTo>
                                    <a:pt x="1040" y="363"/>
                                  </a:lnTo>
                                  <a:cubicBezTo>
                                    <a:pt x="1035" y="363"/>
                                    <a:pt x="1031" y="359"/>
                                    <a:pt x="1031" y="353"/>
                                  </a:cubicBezTo>
                                  <a:lnTo>
                                    <a:pt x="1030" y="9"/>
                                  </a:lnTo>
                                  <a:lnTo>
                                    <a:pt x="1030" y="9"/>
                                  </a:lnTo>
                                  <a:close/>
                                  <a:moveTo>
                                    <a:pt x="1539" y="15"/>
                                  </a:moveTo>
                                  <a:lnTo>
                                    <a:pt x="1539" y="15"/>
                                  </a:lnTo>
                                  <a:cubicBezTo>
                                    <a:pt x="1539" y="10"/>
                                    <a:pt x="1543" y="5"/>
                                    <a:pt x="1548" y="5"/>
                                  </a:cubicBezTo>
                                  <a:lnTo>
                                    <a:pt x="1668" y="5"/>
                                  </a:lnTo>
                                  <a:cubicBezTo>
                                    <a:pt x="1728" y="5"/>
                                    <a:pt x="1777" y="47"/>
                                    <a:pt x="1777" y="100"/>
                                  </a:cubicBezTo>
                                  <a:cubicBezTo>
                                    <a:pt x="1777" y="140"/>
                                    <a:pt x="1742" y="168"/>
                                    <a:pt x="1718" y="181"/>
                                  </a:cubicBezTo>
                                  <a:cubicBezTo>
                                    <a:pt x="1745" y="192"/>
                                    <a:pt x="1787" y="218"/>
                                    <a:pt x="1787" y="265"/>
                                  </a:cubicBezTo>
                                  <a:cubicBezTo>
                                    <a:pt x="1787" y="322"/>
                                    <a:pt x="1736" y="363"/>
                                    <a:pt x="1675" y="363"/>
                                  </a:cubicBezTo>
                                  <a:lnTo>
                                    <a:pt x="1548" y="363"/>
                                  </a:lnTo>
                                  <a:cubicBezTo>
                                    <a:pt x="1543" y="363"/>
                                    <a:pt x="1539" y="359"/>
                                    <a:pt x="1539" y="353"/>
                                  </a:cubicBezTo>
                                  <a:lnTo>
                                    <a:pt x="1539" y="15"/>
                                  </a:lnTo>
                                  <a:lnTo>
                                    <a:pt x="1539" y="15"/>
                                  </a:lnTo>
                                  <a:close/>
                                  <a:moveTo>
                                    <a:pt x="1658" y="151"/>
                                  </a:moveTo>
                                  <a:lnTo>
                                    <a:pt x="1658" y="151"/>
                                  </a:lnTo>
                                  <a:cubicBezTo>
                                    <a:pt x="1678" y="151"/>
                                    <a:pt x="1694" y="134"/>
                                    <a:pt x="1694" y="114"/>
                                  </a:cubicBezTo>
                                  <a:cubicBezTo>
                                    <a:pt x="1694" y="93"/>
                                    <a:pt x="1678" y="79"/>
                                    <a:pt x="1658" y="79"/>
                                  </a:cubicBezTo>
                                  <a:lnTo>
                                    <a:pt x="1618" y="79"/>
                                  </a:lnTo>
                                  <a:lnTo>
                                    <a:pt x="1618" y="151"/>
                                  </a:lnTo>
                                  <a:lnTo>
                                    <a:pt x="1658" y="151"/>
                                  </a:lnTo>
                                  <a:lnTo>
                                    <a:pt x="1658" y="151"/>
                                  </a:lnTo>
                                  <a:close/>
                                  <a:moveTo>
                                    <a:pt x="1665" y="290"/>
                                  </a:moveTo>
                                  <a:lnTo>
                                    <a:pt x="1665" y="290"/>
                                  </a:lnTo>
                                  <a:cubicBezTo>
                                    <a:pt x="1685" y="290"/>
                                    <a:pt x="1702" y="274"/>
                                    <a:pt x="1702" y="253"/>
                                  </a:cubicBezTo>
                                  <a:cubicBezTo>
                                    <a:pt x="1702" y="232"/>
                                    <a:pt x="1680" y="217"/>
                                    <a:pt x="1660" y="217"/>
                                  </a:cubicBezTo>
                                  <a:lnTo>
                                    <a:pt x="1618" y="217"/>
                                  </a:lnTo>
                                  <a:lnTo>
                                    <a:pt x="1618" y="290"/>
                                  </a:lnTo>
                                  <a:lnTo>
                                    <a:pt x="1665" y="290"/>
                                  </a:lnTo>
                                  <a:lnTo>
                                    <a:pt x="1665" y="290"/>
                                  </a:lnTo>
                                  <a:close/>
                                  <a:moveTo>
                                    <a:pt x="1817" y="350"/>
                                  </a:moveTo>
                                  <a:lnTo>
                                    <a:pt x="1817" y="350"/>
                                  </a:lnTo>
                                  <a:lnTo>
                                    <a:pt x="1977" y="6"/>
                                  </a:lnTo>
                                  <a:cubicBezTo>
                                    <a:pt x="1978" y="3"/>
                                    <a:pt x="1982" y="0"/>
                                    <a:pt x="1986" y="0"/>
                                  </a:cubicBezTo>
                                  <a:lnTo>
                                    <a:pt x="1991" y="0"/>
                                  </a:lnTo>
                                  <a:cubicBezTo>
                                    <a:pt x="1994" y="0"/>
                                    <a:pt x="1998" y="3"/>
                                    <a:pt x="1999" y="6"/>
                                  </a:cubicBezTo>
                                  <a:lnTo>
                                    <a:pt x="2159" y="350"/>
                                  </a:lnTo>
                                  <a:cubicBezTo>
                                    <a:pt x="2162" y="357"/>
                                    <a:pt x="2158" y="363"/>
                                    <a:pt x="2151" y="363"/>
                                  </a:cubicBezTo>
                                  <a:lnTo>
                                    <a:pt x="2094" y="363"/>
                                  </a:lnTo>
                                  <a:cubicBezTo>
                                    <a:pt x="2085" y="363"/>
                                    <a:pt x="2081" y="360"/>
                                    <a:pt x="2076" y="350"/>
                                  </a:cubicBezTo>
                                  <a:lnTo>
                                    <a:pt x="2058" y="310"/>
                                  </a:lnTo>
                                  <a:lnTo>
                                    <a:pt x="1919" y="310"/>
                                  </a:lnTo>
                                  <a:lnTo>
                                    <a:pt x="1900" y="351"/>
                                  </a:lnTo>
                                  <a:cubicBezTo>
                                    <a:pt x="1898" y="357"/>
                                    <a:pt x="1892" y="363"/>
                                    <a:pt x="1882" y="363"/>
                                  </a:cubicBezTo>
                                  <a:lnTo>
                                    <a:pt x="1826" y="363"/>
                                  </a:lnTo>
                                  <a:cubicBezTo>
                                    <a:pt x="1818" y="363"/>
                                    <a:pt x="1814" y="357"/>
                                    <a:pt x="1817" y="350"/>
                                  </a:cubicBezTo>
                                  <a:lnTo>
                                    <a:pt x="1817" y="350"/>
                                  </a:lnTo>
                                  <a:close/>
                                  <a:moveTo>
                                    <a:pt x="2027" y="241"/>
                                  </a:moveTo>
                                  <a:lnTo>
                                    <a:pt x="2027" y="241"/>
                                  </a:lnTo>
                                  <a:lnTo>
                                    <a:pt x="1988" y="156"/>
                                  </a:lnTo>
                                  <a:lnTo>
                                    <a:pt x="1988" y="156"/>
                                  </a:lnTo>
                                  <a:lnTo>
                                    <a:pt x="1949" y="241"/>
                                  </a:lnTo>
                                  <a:lnTo>
                                    <a:pt x="2027" y="241"/>
                                  </a:lnTo>
                                  <a:lnTo>
                                    <a:pt x="2027" y="241"/>
                                  </a:lnTo>
                                  <a:close/>
                                  <a:moveTo>
                                    <a:pt x="2208" y="9"/>
                                  </a:moveTo>
                                  <a:lnTo>
                                    <a:pt x="2208" y="9"/>
                                  </a:lnTo>
                                  <a:cubicBezTo>
                                    <a:pt x="2208" y="4"/>
                                    <a:pt x="2213" y="0"/>
                                    <a:pt x="2218" y="0"/>
                                  </a:cubicBezTo>
                                  <a:lnTo>
                                    <a:pt x="2231" y="0"/>
                                  </a:lnTo>
                                  <a:lnTo>
                                    <a:pt x="2435" y="197"/>
                                  </a:lnTo>
                                  <a:lnTo>
                                    <a:pt x="2435" y="197"/>
                                  </a:lnTo>
                                  <a:lnTo>
                                    <a:pt x="2435" y="15"/>
                                  </a:lnTo>
                                  <a:cubicBezTo>
                                    <a:pt x="2435" y="10"/>
                                    <a:pt x="2439" y="5"/>
                                    <a:pt x="2445" y="5"/>
                                  </a:cubicBezTo>
                                  <a:lnTo>
                                    <a:pt x="2506" y="5"/>
                                  </a:lnTo>
                                  <a:cubicBezTo>
                                    <a:pt x="2511" y="5"/>
                                    <a:pt x="2516" y="10"/>
                                    <a:pt x="2516" y="15"/>
                                  </a:cubicBezTo>
                                  <a:lnTo>
                                    <a:pt x="2516" y="359"/>
                                  </a:lnTo>
                                  <a:cubicBezTo>
                                    <a:pt x="2516" y="364"/>
                                    <a:pt x="2511" y="368"/>
                                    <a:pt x="2506" y="368"/>
                                  </a:cubicBezTo>
                                  <a:lnTo>
                                    <a:pt x="2498" y="368"/>
                                  </a:lnTo>
                                  <a:cubicBezTo>
                                    <a:pt x="2497" y="368"/>
                                    <a:pt x="2493" y="367"/>
                                    <a:pt x="2491" y="366"/>
                                  </a:cubicBezTo>
                                  <a:lnTo>
                                    <a:pt x="2290" y="163"/>
                                  </a:lnTo>
                                  <a:lnTo>
                                    <a:pt x="2289" y="163"/>
                                  </a:lnTo>
                                  <a:lnTo>
                                    <a:pt x="2289" y="353"/>
                                  </a:lnTo>
                                  <a:cubicBezTo>
                                    <a:pt x="2289" y="359"/>
                                    <a:pt x="2285" y="363"/>
                                    <a:pt x="2279" y="363"/>
                                  </a:cubicBezTo>
                                  <a:lnTo>
                                    <a:pt x="2219" y="363"/>
                                  </a:lnTo>
                                  <a:cubicBezTo>
                                    <a:pt x="2213" y="363"/>
                                    <a:pt x="2209" y="359"/>
                                    <a:pt x="2209" y="353"/>
                                  </a:cubicBezTo>
                                  <a:lnTo>
                                    <a:pt x="2208" y="9"/>
                                  </a:lnTo>
                                  <a:lnTo>
                                    <a:pt x="2208" y="9"/>
                                  </a:lnTo>
                                  <a:close/>
                                  <a:moveTo>
                                    <a:pt x="2595" y="18"/>
                                  </a:moveTo>
                                  <a:lnTo>
                                    <a:pt x="2595" y="18"/>
                                  </a:lnTo>
                                  <a:cubicBezTo>
                                    <a:pt x="2595" y="11"/>
                                    <a:pt x="2600" y="5"/>
                                    <a:pt x="2607" y="5"/>
                                  </a:cubicBezTo>
                                  <a:lnTo>
                                    <a:pt x="2667" y="5"/>
                                  </a:lnTo>
                                  <a:cubicBezTo>
                                    <a:pt x="2674" y="5"/>
                                    <a:pt x="2679" y="11"/>
                                    <a:pt x="2679" y="18"/>
                                  </a:cubicBezTo>
                                  <a:lnTo>
                                    <a:pt x="2679" y="152"/>
                                  </a:lnTo>
                                  <a:lnTo>
                                    <a:pt x="2793" y="11"/>
                                  </a:lnTo>
                                  <a:cubicBezTo>
                                    <a:pt x="2795" y="8"/>
                                    <a:pt x="2799" y="5"/>
                                    <a:pt x="2802" y="5"/>
                                  </a:cubicBezTo>
                                  <a:lnTo>
                                    <a:pt x="2867" y="5"/>
                                  </a:lnTo>
                                  <a:cubicBezTo>
                                    <a:pt x="2877" y="5"/>
                                    <a:pt x="2882" y="17"/>
                                    <a:pt x="2876" y="24"/>
                                  </a:cubicBezTo>
                                  <a:lnTo>
                                    <a:pt x="2756" y="174"/>
                                  </a:lnTo>
                                  <a:lnTo>
                                    <a:pt x="2887" y="344"/>
                                  </a:lnTo>
                                  <a:cubicBezTo>
                                    <a:pt x="2892" y="351"/>
                                    <a:pt x="2887" y="363"/>
                                    <a:pt x="2877" y="363"/>
                                  </a:cubicBezTo>
                                  <a:lnTo>
                                    <a:pt x="2807" y="363"/>
                                  </a:lnTo>
                                  <a:cubicBezTo>
                                    <a:pt x="2803" y="363"/>
                                    <a:pt x="2798" y="361"/>
                                    <a:pt x="2797" y="359"/>
                                  </a:cubicBezTo>
                                  <a:lnTo>
                                    <a:pt x="2679" y="199"/>
                                  </a:lnTo>
                                  <a:lnTo>
                                    <a:pt x="2679" y="351"/>
                                  </a:lnTo>
                                  <a:cubicBezTo>
                                    <a:pt x="2679" y="358"/>
                                    <a:pt x="2674" y="363"/>
                                    <a:pt x="2667" y="363"/>
                                  </a:cubicBezTo>
                                  <a:lnTo>
                                    <a:pt x="2607" y="363"/>
                                  </a:lnTo>
                                  <a:cubicBezTo>
                                    <a:pt x="2600" y="363"/>
                                    <a:pt x="2595" y="358"/>
                                    <a:pt x="2595" y="351"/>
                                  </a:cubicBezTo>
                                  <a:lnTo>
                                    <a:pt x="2595" y="18"/>
                                  </a:lnTo>
                                  <a:lnTo>
                                    <a:pt x="2595" y="18"/>
                                  </a:lnTo>
                                  <a:close/>
                                  <a:moveTo>
                                    <a:pt x="2946" y="15"/>
                                  </a:moveTo>
                                  <a:lnTo>
                                    <a:pt x="2946" y="15"/>
                                  </a:lnTo>
                                  <a:cubicBezTo>
                                    <a:pt x="2946" y="10"/>
                                    <a:pt x="2950" y="5"/>
                                    <a:pt x="2955" y="5"/>
                                  </a:cubicBezTo>
                                  <a:lnTo>
                                    <a:pt x="3017" y="5"/>
                                  </a:lnTo>
                                  <a:cubicBezTo>
                                    <a:pt x="3022" y="5"/>
                                    <a:pt x="3026" y="10"/>
                                    <a:pt x="3026" y="15"/>
                                  </a:cubicBezTo>
                                  <a:lnTo>
                                    <a:pt x="3026" y="353"/>
                                  </a:lnTo>
                                  <a:cubicBezTo>
                                    <a:pt x="3026" y="359"/>
                                    <a:pt x="3022" y="363"/>
                                    <a:pt x="3017" y="363"/>
                                  </a:cubicBezTo>
                                  <a:lnTo>
                                    <a:pt x="2955" y="363"/>
                                  </a:lnTo>
                                  <a:cubicBezTo>
                                    <a:pt x="2950" y="363"/>
                                    <a:pt x="2946" y="359"/>
                                    <a:pt x="2946" y="353"/>
                                  </a:cubicBezTo>
                                  <a:lnTo>
                                    <a:pt x="2946" y="15"/>
                                  </a:lnTo>
                                  <a:lnTo>
                                    <a:pt x="2946" y="15"/>
                                  </a:lnTo>
                                  <a:close/>
                                  <a:moveTo>
                                    <a:pt x="3106" y="9"/>
                                  </a:moveTo>
                                  <a:lnTo>
                                    <a:pt x="3106" y="9"/>
                                  </a:lnTo>
                                  <a:cubicBezTo>
                                    <a:pt x="3106" y="4"/>
                                    <a:pt x="3111" y="0"/>
                                    <a:pt x="3116" y="0"/>
                                  </a:cubicBezTo>
                                  <a:lnTo>
                                    <a:pt x="3129" y="0"/>
                                  </a:lnTo>
                                  <a:lnTo>
                                    <a:pt x="3333" y="197"/>
                                  </a:lnTo>
                                  <a:lnTo>
                                    <a:pt x="3333" y="197"/>
                                  </a:lnTo>
                                  <a:lnTo>
                                    <a:pt x="3333" y="15"/>
                                  </a:lnTo>
                                  <a:cubicBezTo>
                                    <a:pt x="3333" y="10"/>
                                    <a:pt x="3337" y="5"/>
                                    <a:pt x="3343" y="5"/>
                                  </a:cubicBezTo>
                                  <a:lnTo>
                                    <a:pt x="3404" y="5"/>
                                  </a:lnTo>
                                  <a:cubicBezTo>
                                    <a:pt x="3409" y="5"/>
                                    <a:pt x="3414" y="10"/>
                                    <a:pt x="3414" y="15"/>
                                  </a:cubicBezTo>
                                  <a:lnTo>
                                    <a:pt x="3414" y="359"/>
                                  </a:lnTo>
                                  <a:cubicBezTo>
                                    <a:pt x="3414" y="364"/>
                                    <a:pt x="3409" y="368"/>
                                    <a:pt x="3404" y="368"/>
                                  </a:cubicBezTo>
                                  <a:lnTo>
                                    <a:pt x="3396" y="368"/>
                                  </a:lnTo>
                                  <a:cubicBezTo>
                                    <a:pt x="3395" y="368"/>
                                    <a:pt x="3391" y="367"/>
                                    <a:pt x="3389" y="366"/>
                                  </a:cubicBezTo>
                                  <a:lnTo>
                                    <a:pt x="3188" y="163"/>
                                  </a:lnTo>
                                  <a:lnTo>
                                    <a:pt x="3187" y="163"/>
                                  </a:lnTo>
                                  <a:lnTo>
                                    <a:pt x="3187" y="353"/>
                                  </a:lnTo>
                                  <a:cubicBezTo>
                                    <a:pt x="3187" y="359"/>
                                    <a:pt x="3183" y="363"/>
                                    <a:pt x="3177" y="363"/>
                                  </a:cubicBezTo>
                                  <a:lnTo>
                                    <a:pt x="3117" y="363"/>
                                  </a:lnTo>
                                  <a:cubicBezTo>
                                    <a:pt x="3111" y="363"/>
                                    <a:pt x="3107" y="359"/>
                                    <a:pt x="3107" y="353"/>
                                  </a:cubicBezTo>
                                  <a:lnTo>
                                    <a:pt x="3106" y="9"/>
                                  </a:lnTo>
                                  <a:lnTo>
                                    <a:pt x="3106" y="9"/>
                                  </a:lnTo>
                                  <a:close/>
                                  <a:moveTo>
                                    <a:pt x="3656" y="1"/>
                                  </a:moveTo>
                                  <a:lnTo>
                                    <a:pt x="3656" y="1"/>
                                  </a:lnTo>
                                  <a:cubicBezTo>
                                    <a:pt x="3699" y="1"/>
                                    <a:pt x="3746" y="19"/>
                                    <a:pt x="3781" y="49"/>
                                  </a:cubicBezTo>
                                  <a:cubicBezTo>
                                    <a:pt x="3785" y="52"/>
                                    <a:pt x="3786" y="59"/>
                                    <a:pt x="3782" y="63"/>
                                  </a:cubicBezTo>
                                  <a:lnTo>
                                    <a:pt x="3741" y="106"/>
                                  </a:lnTo>
                                  <a:cubicBezTo>
                                    <a:pt x="3737" y="109"/>
                                    <a:pt x="3732" y="109"/>
                                    <a:pt x="3728" y="106"/>
                                  </a:cubicBezTo>
                                  <a:cubicBezTo>
                                    <a:pt x="3708" y="88"/>
                                    <a:pt x="3686" y="82"/>
                                    <a:pt x="3661" y="82"/>
                                  </a:cubicBezTo>
                                  <a:cubicBezTo>
                                    <a:pt x="3605" y="82"/>
                                    <a:pt x="3560" y="129"/>
                                    <a:pt x="3560" y="185"/>
                                  </a:cubicBezTo>
                                  <a:cubicBezTo>
                                    <a:pt x="3560" y="241"/>
                                    <a:pt x="3606" y="287"/>
                                    <a:pt x="3661" y="287"/>
                                  </a:cubicBezTo>
                                  <a:cubicBezTo>
                                    <a:pt x="3676" y="287"/>
                                    <a:pt x="3691" y="284"/>
                                    <a:pt x="3707" y="278"/>
                                  </a:cubicBezTo>
                                  <a:lnTo>
                                    <a:pt x="3707" y="249"/>
                                  </a:lnTo>
                                  <a:lnTo>
                                    <a:pt x="3675" y="249"/>
                                  </a:lnTo>
                                  <a:cubicBezTo>
                                    <a:pt x="3669" y="249"/>
                                    <a:pt x="3665" y="245"/>
                                    <a:pt x="3665" y="239"/>
                                  </a:cubicBezTo>
                                  <a:lnTo>
                                    <a:pt x="3665" y="189"/>
                                  </a:lnTo>
                                  <a:cubicBezTo>
                                    <a:pt x="3665" y="183"/>
                                    <a:pt x="3669" y="179"/>
                                    <a:pt x="3675" y="179"/>
                                  </a:cubicBezTo>
                                  <a:lnTo>
                                    <a:pt x="3777" y="179"/>
                                  </a:lnTo>
                                  <a:cubicBezTo>
                                    <a:pt x="3782" y="179"/>
                                    <a:pt x="3786" y="184"/>
                                    <a:pt x="3786" y="189"/>
                                  </a:cubicBezTo>
                                  <a:lnTo>
                                    <a:pt x="3787" y="326"/>
                                  </a:lnTo>
                                  <a:cubicBezTo>
                                    <a:pt x="3787" y="329"/>
                                    <a:pt x="3785" y="333"/>
                                    <a:pt x="3783" y="335"/>
                                  </a:cubicBezTo>
                                  <a:cubicBezTo>
                                    <a:pt x="3783" y="335"/>
                                    <a:pt x="3730" y="368"/>
                                    <a:pt x="3656" y="368"/>
                                  </a:cubicBezTo>
                                  <a:cubicBezTo>
                                    <a:pt x="3554" y="368"/>
                                    <a:pt x="3473" y="287"/>
                                    <a:pt x="3473" y="185"/>
                                  </a:cubicBezTo>
                                  <a:cubicBezTo>
                                    <a:pt x="3473" y="83"/>
                                    <a:pt x="3554" y="1"/>
                                    <a:pt x="3656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180C3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Freeform 18" o:spid="_x0000_s1026" style="position:absolute;margin-left:367.15pt;margin-top:8.2pt;width:147.4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78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" path="m183,r,c286,,367,83,367,185v,102,-81,183,-184,183c81,368,,287,,185,,83,81,,183,r,xm183,287r,c240,287,286,241,286,185,286,129,240,82,183,82,128,82,82,129,82,185v,56,46,102,101,102l183,287xm428,15r,c428,10,432,5,437,5r124,c624,5,675,57,675,118v,64,-51,115,-114,115l507,233r,120c507,359,503,363,498,363r-61,c432,363,428,359,428,353r,-338l428,15xm556,159r,c578,159,596,141,596,118,596,97,578,81,556,81r-49,l507,159r49,l556,159xm731,15r,c731,10,735,5,741,5r211,c958,5,962,10,962,15r,56c962,76,958,81,952,81r-141,l811,144r116,c932,144,937,149,937,154r,55c937,215,932,219,927,219r-116,l811,288r141,c958,288,962,293,962,298r,55c962,359,958,363,952,363r-211,c735,363,731,359,731,353r,-338l731,15xm1030,9r,c1030,4,1035,,1040,r13,l1257,197r,l1257,15v,-5,4,-10,10,-10l1328,5v5,,10,5,10,10l1338,359v,5,-5,9,-10,9l1320,368v-2,,-6,-1,-7,-2l1111,163r,l1111,353v,6,-4,10,-10,10l1040,363v-5,,-9,-4,-9,-10l1030,9r,xm1539,15r,c1539,10,1543,5,1548,5r120,c1728,5,1777,47,1777,100v,40,-35,68,-59,81c1745,192,1787,218,1787,265v,57,-51,98,-112,98l1548,363v-5,,-9,-4,-9,-10l1539,15r,xm1658,151r,c1678,151,1694,134,1694,114v,-21,-16,-35,-36,-35l1618,79r,72l1658,151r,xm1665,290r,c1685,290,1702,274,1702,253v,-21,-22,-36,-42,-36l1618,217r,73l1665,290r,xm1817,350r,l1977,6v1,-3,5,-6,9,-6l1991,v3,,7,3,8,6l2159,350v3,7,-1,13,-8,13l2094,363v-9,,-13,-3,-18,-13l2058,310r-139,l1900,351v-2,6,-8,12,-18,12l1826,363v-8,,-12,-6,-9,-13l1817,350xm2027,241r,l1988,156r,l1949,241r78,l2027,241xm2208,9r,c2208,4,2213,,2218,r13,l2435,197r,l2435,15v,-5,4,-10,10,-10l2506,5v5,,10,5,10,10l2516,359v,5,-5,9,-10,9l2498,368v-1,,-5,-1,-7,-2l2290,163r-1,l2289,353v,6,-4,10,-10,10l2219,363v-6,,-10,-4,-10,-10l2208,9r,xm2595,18r,c2595,11,2600,5,2607,5r60,c2674,5,2679,11,2679,18r,134l2793,11v2,-3,6,-6,9,-6l2867,5v10,,15,12,9,19l2756,174r131,170c2892,351,2887,363,2877,363r-70,c2803,363,2798,361,2797,359l2679,199r,152c2679,358,2674,363,2667,363r-60,c2600,363,2595,358,2595,351r,-333l2595,18xm2946,15r,c2946,10,2950,5,2955,5r62,c3022,5,3026,10,3026,15r,338c3026,359,3022,363,3017,363r-62,c2950,363,2946,359,2946,353r,-338l2946,15xm3106,9r,c3106,4,3111,,3116,r13,l3333,197r,l3333,15v,-5,4,-10,10,-10l3404,5v5,,10,5,10,10l3414,359v,5,-5,9,-10,9l3396,368v-1,,-5,-1,-7,-2l3188,163r-1,l3187,353v,6,-4,10,-10,10l3117,363v-6,,-10,-4,-10,-10l3106,9r,xm3656,1r,c3699,1,3746,19,3781,49v4,3,5,10,1,14l3741,106v-4,3,-9,3,-13,c3708,88,3686,82,3661,82v-56,,-101,47,-101,103c3560,241,3606,287,3661,287v15,,30,-3,46,-9l3707,249r-32,c3669,249,3665,245,3665,239r,-50c3665,183,3669,179,3675,179r102,c3782,179,3786,184,3786,189r1,137c3787,329,3785,333,3783,335v,,-53,33,-127,33c3554,368,3473,287,3473,185,3473,83,3554,1,3656,1xe" fillcolor="#6180c3" stroked="f" strokeweight="0">
                    <v:path arrowok="t" o:connecttype="custom" o:connectlocs="90461,186840;90461,145715;40534,93928;211570,7616;277315,118298;216019,184301;274843,80727;250622,41125;361350,7616;475538,7616;400896,73111;458237,111190;475538,151300;361350,179224;509152,4569;621364,100020;661404,7616;649046,185825;544249,184301;509152,4569;824530,2539;827990,184301;760763,7616;819587,40110;819587,76665;820576,110175;823047,147238;981725,0;1063288,184301;948605,157392;898184,177701;982713,79204;1001992,122360;1102834,0;1208619,2539;1238773,186840;1131505,82758;1091959,179224;1282767,9139;1324290,77173;1421672,12185;1387564,184301;1318359,184301;1282767,9139;1491372,2539;1460724,184301;1535366,4569;1647578,100020;1682674,2539;1678720,186840;1575406,179224;1535366,4569;1869034,24878;1809715,41633;1832454,126422;1816636,90881;1870023,170085" o:connectangles="0,0,0,0,0,0,0,0,0,0,0,0,0,0,0,0,0,0,0,0,0,0,0,0,0,0,0,0,0,0,0,0,0,0,0,0,0,0,0,0,0,0,0,0,0,0,0,0,0,0,0,0,0,0,0,0,0"/>
                    <o:lock v:ext="edit" aspectratio="t" verticies="t"/>
                    <w10:wrap anchorx="page" anchory="page"/>
                  </v:shape>
                </w:pict>
              </mc:Fallback>
            </mc:AlternateContent>
          </w:r>
        </w:p>
      </w:tc>
    </w:tr>
    <w:tr w:rsidR="00CF315C" w:rsidRPr="003B4164" w:rsidTr="00A517AC">
      <w:trPr>
        <w:trHeight w:val="488"/>
        <w:jc w:val="center"/>
      </w:trPr>
      <w:tc>
        <w:tcPr>
          <w:tcW w:w="5000" w:type="pct"/>
          <w:tcBorders>
            <w:top w:val="single" w:sz="24" w:space="0" w:color="000000" w:themeColor="text1"/>
            <w:bottom w:val="nil"/>
          </w:tcBorders>
          <w:vAlign w:val="center"/>
        </w:tcPr>
        <w:p w:rsidR="00CF315C" w:rsidRPr="003B4164" w:rsidRDefault="00CF315C" w:rsidP="00CF315C">
          <w:pPr>
            <w:pStyle w:val="BaseText"/>
          </w:pPr>
        </w:p>
      </w:tc>
    </w:tr>
  </w:tbl>
  <w:p w:rsidR="00CF315C" w:rsidRDefault="00CF315C" w:rsidP="001E7AA8">
    <w:pPr>
      <w:pStyle w:val="Header"/>
    </w:pPr>
    <w:r>
      <w:rPr>
        <w:rStyle w:val="PageNumber"/>
      </w:rP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5C" w:rsidRDefault="00CF315C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IF </w:instrTex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instrText>1</w:instrText>
    </w:r>
    <w:r>
      <w:rPr>
        <w:rStyle w:val="PageNumber"/>
      </w:rPr>
      <w:fldChar w:fldCharType="end"/>
    </w:r>
    <w:r>
      <w:rPr>
        <w:rStyle w:val="PageNumber"/>
      </w:rPr>
      <w:instrText xml:space="preserve"> = 1 " " "– </w:instrTex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instrText>2</w:instrText>
    </w:r>
    <w:r>
      <w:rPr>
        <w:rStyle w:val="PageNumber"/>
      </w:rPr>
      <w:fldChar w:fldCharType="end"/>
    </w:r>
    <w:r>
      <w:rPr>
        <w:rStyle w:val="PageNumber"/>
      </w:rPr>
      <w:instrText xml:space="preserve"> –"</w:instrText>
    </w:r>
    <w:r>
      <w:rPr>
        <w:rStyle w:val="PageNumber"/>
      </w:rPr>
      <w:fldChar w:fldCharType="separate"/>
    </w:r>
    <w:r>
      <w:rPr>
        <w:rStyle w:val="PageNumber"/>
        <w:noProof/>
      </w:rPr>
      <w:t xml:space="preserve"> 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BA7"/>
    <w:multiLevelType w:val="hybridMultilevel"/>
    <w:tmpl w:val="92C05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45620"/>
    <w:multiLevelType w:val="hybridMultilevel"/>
    <w:tmpl w:val="B054F730"/>
    <w:lvl w:ilvl="0" w:tplc="57F23EB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CD11CD"/>
    <w:multiLevelType w:val="singleLevel"/>
    <w:tmpl w:val="17E29808"/>
    <w:lvl w:ilvl="0">
      <w:start w:val="1"/>
      <w:numFmt w:val="bullet"/>
      <w:lvlRestart w:val="0"/>
      <w:pStyle w:val="bullet3"/>
      <w:lvlText w:val=""/>
      <w:lvlJc w:val="left"/>
      <w:pPr>
        <w:ind w:left="994" w:hanging="357"/>
      </w:pPr>
      <w:rPr>
        <w:rFonts w:ascii="Symbol" w:hAnsi="Symbol" w:hint="default"/>
      </w:rPr>
    </w:lvl>
  </w:abstractNum>
  <w:abstractNum w:abstractNumId="3">
    <w:nsid w:val="035B75D4"/>
    <w:multiLevelType w:val="multilevel"/>
    <w:tmpl w:val="567EA848"/>
    <w:styleLink w:val="ListBullet"/>
    <w:lvl w:ilvl="0">
      <w:start w:val="1"/>
      <w:numFmt w:val="bullet"/>
      <w:pStyle w:val="ListBullet0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−"/>
      <w:lvlJc w:val="left"/>
      <w:pPr>
        <w:tabs>
          <w:tab w:val="num" w:pos="284"/>
        </w:tabs>
        <w:ind w:left="567" w:hanging="283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</w:rPr>
    </w:lvl>
  </w:abstractNum>
  <w:abstractNum w:abstractNumId="4">
    <w:nsid w:val="09EB21AF"/>
    <w:multiLevelType w:val="hybridMultilevel"/>
    <w:tmpl w:val="BE9AD124"/>
    <w:lvl w:ilvl="0" w:tplc="57F23E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12FC1"/>
    <w:multiLevelType w:val="hybridMultilevel"/>
    <w:tmpl w:val="60AAC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45FA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D63D9"/>
    <w:multiLevelType w:val="hybridMultilevel"/>
    <w:tmpl w:val="8E165E14"/>
    <w:lvl w:ilvl="0" w:tplc="B4046F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B34DC"/>
    <w:multiLevelType w:val="hybridMultilevel"/>
    <w:tmpl w:val="4FA8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36F4C"/>
    <w:multiLevelType w:val="hybridMultilevel"/>
    <w:tmpl w:val="7958B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F15BB"/>
    <w:multiLevelType w:val="hybridMultilevel"/>
    <w:tmpl w:val="D96C815A"/>
    <w:lvl w:ilvl="0" w:tplc="C324C79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724EA4"/>
    <w:multiLevelType w:val="hybridMultilevel"/>
    <w:tmpl w:val="FA38BC1A"/>
    <w:lvl w:ilvl="0" w:tplc="58DC49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84377"/>
    <w:multiLevelType w:val="hybridMultilevel"/>
    <w:tmpl w:val="37EE3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310BE"/>
    <w:multiLevelType w:val="hybridMultilevel"/>
    <w:tmpl w:val="07F6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07F44"/>
    <w:multiLevelType w:val="hybridMultilevel"/>
    <w:tmpl w:val="65FE3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9248C5"/>
    <w:multiLevelType w:val="hybridMultilevel"/>
    <w:tmpl w:val="C26E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0077B"/>
    <w:multiLevelType w:val="multilevel"/>
    <w:tmpl w:val="85766482"/>
    <w:lvl w:ilvl="0">
      <w:start w:val="1"/>
      <w:numFmt w:val="decimal"/>
      <w:pStyle w:val="numbered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2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3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5A84DC0"/>
    <w:multiLevelType w:val="multilevel"/>
    <w:tmpl w:val="567EA848"/>
    <w:numStyleLink w:val="ListBullet"/>
  </w:abstractNum>
  <w:abstractNum w:abstractNumId="17">
    <w:nsid w:val="2B4402B9"/>
    <w:multiLevelType w:val="hybridMultilevel"/>
    <w:tmpl w:val="F962B2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E7E87"/>
    <w:multiLevelType w:val="multilevel"/>
    <w:tmpl w:val="B22C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551311"/>
    <w:multiLevelType w:val="hybridMultilevel"/>
    <w:tmpl w:val="ADFC211C"/>
    <w:lvl w:ilvl="0" w:tplc="00A2819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D1186"/>
    <w:multiLevelType w:val="hybridMultilevel"/>
    <w:tmpl w:val="D6D4132A"/>
    <w:lvl w:ilvl="0" w:tplc="A9D8624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692D29"/>
    <w:multiLevelType w:val="hybridMultilevel"/>
    <w:tmpl w:val="6992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771AC"/>
    <w:multiLevelType w:val="hybridMultilevel"/>
    <w:tmpl w:val="38BA8E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4096844"/>
    <w:multiLevelType w:val="hybridMultilevel"/>
    <w:tmpl w:val="7EC6E2C2"/>
    <w:lvl w:ilvl="0" w:tplc="57F23E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770452"/>
    <w:multiLevelType w:val="hybridMultilevel"/>
    <w:tmpl w:val="CC6E3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6F797D"/>
    <w:multiLevelType w:val="hybridMultilevel"/>
    <w:tmpl w:val="BB34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2470BC"/>
    <w:multiLevelType w:val="multilevel"/>
    <w:tmpl w:val="CB400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3ED250E2"/>
    <w:multiLevelType w:val="hybridMultilevel"/>
    <w:tmpl w:val="76C25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D34D93"/>
    <w:multiLevelType w:val="hybridMultilevel"/>
    <w:tmpl w:val="83A02D9C"/>
    <w:lvl w:ilvl="0" w:tplc="57F23E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1E01DF"/>
    <w:multiLevelType w:val="hybridMultilevel"/>
    <w:tmpl w:val="CDC0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8227DE"/>
    <w:multiLevelType w:val="hybridMultilevel"/>
    <w:tmpl w:val="A8DC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AF3EE7"/>
    <w:multiLevelType w:val="hybridMultilevel"/>
    <w:tmpl w:val="C40EF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AA38E3"/>
    <w:multiLevelType w:val="singleLevel"/>
    <w:tmpl w:val="62DE76CE"/>
    <w:lvl w:ilvl="0">
      <w:start w:val="1"/>
      <w:numFmt w:val="bullet"/>
      <w:lvlRestart w:val="0"/>
      <w:pStyle w:val="bullet4"/>
      <w:lvlText w:val=""/>
      <w:lvlJc w:val="left"/>
      <w:pPr>
        <w:ind w:left="1430" w:hanging="358"/>
      </w:pPr>
      <w:rPr>
        <w:rFonts w:ascii="Symbol" w:hAnsi="Symbol" w:hint="default"/>
      </w:rPr>
    </w:lvl>
  </w:abstractNum>
  <w:abstractNum w:abstractNumId="33">
    <w:nsid w:val="49EF1B1B"/>
    <w:multiLevelType w:val="hybridMultilevel"/>
    <w:tmpl w:val="3972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86492F"/>
    <w:multiLevelType w:val="multilevel"/>
    <w:tmpl w:val="7AD25B44"/>
    <w:lvl w:ilvl="0">
      <w:start w:val="1"/>
      <w:numFmt w:val="bullet"/>
      <w:lvlRestart w:val="0"/>
      <w:pStyle w:val="bullet5"/>
      <w:lvlText w:val=""/>
      <w:lvlJc w:val="left"/>
      <w:pPr>
        <w:ind w:left="1786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C94232"/>
    <w:multiLevelType w:val="hybridMultilevel"/>
    <w:tmpl w:val="7C08DC68"/>
    <w:lvl w:ilvl="0" w:tplc="57F23EB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C243DEE"/>
    <w:multiLevelType w:val="singleLevel"/>
    <w:tmpl w:val="15FCB94E"/>
    <w:lvl w:ilvl="0">
      <w:start w:val="1"/>
      <w:numFmt w:val="bullet"/>
      <w:lvlRestart w:val="0"/>
      <w:pStyle w:val="bullet1"/>
      <w:lvlText w:val=""/>
      <w:lvlJc w:val="left"/>
      <w:pPr>
        <w:ind w:left="357" w:hanging="357"/>
      </w:pPr>
      <w:rPr>
        <w:rFonts w:ascii="Symbol" w:hAnsi="Symbol" w:hint="default"/>
      </w:rPr>
    </w:lvl>
  </w:abstractNum>
  <w:abstractNum w:abstractNumId="37">
    <w:nsid w:val="561518B0"/>
    <w:multiLevelType w:val="hybridMultilevel"/>
    <w:tmpl w:val="B01C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C92197"/>
    <w:multiLevelType w:val="hybridMultilevel"/>
    <w:tmpl w:val="87F8A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B13420"/>
    <w:multiLevelType w:val="hybridMultilevel"/>
    <w:tmpl w:val="CBC60DB6"/>
    <w:lvl w:ilvl="0" w:tplc="A9D862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A8A1AD4"/>
    <w:multiLevelType w:val="hybridMultilevel"/>
    <w:tmpl w:val="4A1C9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494A14"/>
    <w:multiLevelType w:val="hybridMultilevel"/>
    <w:tmpl w:val="34E24144"/>
    <w:lvl w:ilvl="0" w:tplc="3FC61ECA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6141E7"/>
    <w:multiLevelType w:val="hybridMultilevel"/>
    <w:tmpl w:val="E2F46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A30CF7"/>
    <w:multiLevelType w:val="hybridMultilevel"/>
    <w:tmpl w:val="0C348D20"/>
    <w:lvl w:ilvl="0" w:tplc="00A2819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4D22AD"/>
    <w:multiLevelType w:val="hybridMultilevel"/>
    <w:tmpl w:val="E95E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A37684"/>
    <w:multiLevelType w:val="hybridMultilevel"/>
    <w:tmpl w:val="C05A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6B04249"/>
    <w:multiLevelType w:val="hybridMultilevel"/>
    <w:tmpl w:val="7B587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1814A5"/>
    <w:multiLevelType w:val="hybridMultilevel"/>
    <w:tmpl w:val="7082B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F1412FB"/>
    <w:multiLevelType w:val="singleLevel"/>
    <w:tmpl w:val="5AB0A4F8"/>
    <w:lvl w:ilvl="0">
      <w:start w:val="1"/>
      <w:numFmt w:val="bullet"/>
      <w:lvlRestart w:val="0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</w:abstractNum>
  <w:abstractNum w:abstractNumId="49">
    <w:nsid w:val="6FC23EA1"/>
    <w:multiLevelType w:val="hybridMultilevel"/>
    <w:tmpl w:val="6DE698D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0AC4E1B"/>
    <w:multiLevelType w:val="hybridMultilevel"/>
    <w:tmpl w:val="7138F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1C440F6"/>
    <w:multiLevelType w:val="hybridMultilevel"/>
    <w:tmpl w:val="C71AB69C"/>
    <w:lvl w:ilvl="0" w:tplc="92229D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B66D82"/>
    <w:multiLevelType w:val="hybridMultilevel"/>
    <w:tmpl w:val="BCE8A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6F451AA"/>
    <w:multiLevelType w:val="hybridMultilevel"/>
    <w:tmpl w:val="3A80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071C56"/>
    <w:multiLevelType w:val="hybridMultilevel"/>
    <w:tmpl w:val="83525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9D646C2"/>
    <w:multiLevelType w:val="hybridMultilevel"/>
    <w:tmpl w:val="7EF86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A887866"/>
    <w:multiLevelType w:val="hybridMultilevel"/>
    <w:tmpl w:val="E2068A56"/>
    <w:lvl w:ilvl="0" w:tplc="1C2ABAC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D9F193E"/>
    <w:multiLevelType w:val="hybridMultilevel"/>
    <w:tmpl w:val="395E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48"/>
  </w:num>
  <w:num w:numId="5">
    <w:abstractNumId w:val="2"/>
  </w:num>
  <w:num w:numId="6">
    <w:abstractNumId w:val="32"/>
  </w:num>
  <w:num w:numId="7">
    <w:abstractNumId w:val="34"/>
  </w:num>
  <w:num w:numId="8">
    <w:abstractNumId w:val="36"/>
  </w:num>
  <w:num w:numId="9">
    <w:abstractNumId w:val="26"/>
  </w:num>
  <w:num w:numId="10">
    <w:abstractNumId w:val="52"/>
  </w:num>
  <w:num w:numId="11">
    <w:abstractNumId w:val="31"/>
  </w:num>
  <w:num w:numId="12">
    <w:abstractNumId w:val="24"/>
  </w:num>
  <w:num w:numId="13">
    <w:abstractNumId w:val="25"/>
  </w:num>
  <w:num w:numId="14">
    <w:abstractNumId w:val="5"/>
  </w:num>
  <w:num w:numId="15">
    <w:abstractNumId w:val="46"/>
  </w:num>
  <w:num w:numId="16">
    <w:abstractNumId w:val="11"/>
  </w:num>
  <w:num w:numId="17">
    <w:abstractNumId w:val="37"/>
  </w:num>
  <w:num w:numId="18">
    <w:abstractNumId w:val="30"/>
  </w:num>
  <w:num w:numId="19">
    <w:abstractNumId w:val="40"/>
  </w:num>
  <w:num w:numId="20">
    <w:abstractNumId w:val="21"/>
  </w:num>
  <w:num w:numId="21">
    <w:abstractNumId w:val="7"/>
  </w:num>
  <w:num w:numId="22">
    <w:abstractNumId w:val="44"/>
  </w:num>
  <w:num w:numId="23">
    <w:abstractNumId w:val="10"/>
  </w:num>
  <w:num w:numId="24">
    <w:abstractNumId w:val="56"/>
  </w:num>
  <w:num w:numId="25">
    <w:abstractNumId w:val="9"/>
  </w:num>
  <w:num w:numId="26">
    <w:abstractNumId w:val="12"/>
  </w:num>
  <w:num w:numId="27">
    <w:abstractNumId w:val="19"/>
  </w:num>
  <w:num w:numId="28">
    <w:abstractNumId w:val="43"/>
  </w:num>
  <w:num w:numId="29">
    <w:abstractNumId w:val="53"/>
  </w:num>
  <w:num w:numId="30">
    <w:abstractNumId w:val="50"/>
  </w:num>
  <w:num w:numId="31">
    <w:abstractNumId w:val="8"/>
  </w:num>
  <w:num w:numId="32">
    <w:abstractNumId w:val="41"/>
  </w:num>
  <w:num w:numId="33">
    <w:abstractNumId w:val="51"/>
  </w:num>
  <w:num w:numId="34">
    <w:abstractNumId w:val="42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9"/>
  </w:num>
  <w:num w:numId="38">
    <w:abstractNumId w:val="6"/>
  </w:num>
  <w:num w:numId="39">
    <w:abstractNumId w:val="22"/>
  </w:num>
  <w:num w:numId="40">
    <w:abstractNumId w:val="39"/>
  </w:num>
  <w:num w:numId="41">
    <w:abstractNumId w:val="23"/>
  </w:num>
  <w:num w:numId="42">
    <w:abstractNumId w:val="18"/>
  </w:num>
  <w:num w:numId="43">
    <w:abstractNumId w:val="4"/>
  </w:num>
  <w:num w:numId="44">
    <w:abstractNumId w:val="38"/>
  </w:num>
  <w:num w:numId="45">
    <w:abstractNumId w:val="14"/>
  </w:num>
  <w:num w:numId="46">
    <w:abstractNumId w:val="33"/>
  </w:num>
  <w:num w:numId="47">
    <w:abstractNumId w:val="54"/>
  </w:num>
  <w:num w:numId="48">
    <w:abstractNumId w:val="27"/>
  </w:num>
  <w:num w:numId="49">
    <w:abstractNumId w:val="47"/>
  </w:num>
  <w:num w:numId="50">
    <w:abstractNumId w:val="13"/>
  </w:num>
  <w:num w:numId="51">
    <w:abstractNumId w:val="55"/>
  </w:num>
  <w:num w:numId="52">
    <w:abstractNumId w:val="57"/>
  </w:num>
  <w:num w:numId="53">
    <w:abstractNumId w:val="0"/>
  </w:num>
  <w:num w:numId="54">
    <w:abstractNumId w:val="28"/>
  </w:num>
  <w:num w:numId="55">
    <w:abstractNumId w:val="35"/>
  </w:num>
  <w:num w:numId="56">
    <w:abstractNumId w:val="1"/>
  </w:num>
  <w:num w:numId="57">
    <w:abstractNumId w:val="29"/>
  </w:num>
  <w:num w:numId="58">
    <w:abstractNumId w:val="45"/>
  </w:num>
  <w:num w:numId="59">
    <w:abstractNumId w:val="3"/>
  </w:num>
  <w:num w:numId="60">
    <w:abstractNumId w:val="16"/>
  </w:num>
  <w:num w:numId="61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97"/>
    <w:rsid w:val="000024A0"/>
    <w:rsid w:val="00021590"/>
    <w:rsid w:val="00024F64"/>
    <w:rsid w:val="000250FE"/>
    <w:rsid w:val="00036121"/>
    <w:rsid w:val="00043E0D"/>
    <w:rsid w:val="000505E4"/>
    <w:rsid w:val="00055905"/>
    <w:rsid w:val="000636C6"/>
    <w:rsid w:val="00085840"/>
    <w:rsid w:val="00093AF6"/>
    <w:rsid w:val="000A1B15"/>
    <w:rsid w:val="000A651B"/>
    <w:rsid w:val="000C3F83"/>
    <w:rsid w:val="000C49B5"/>
    <w:rsid w:val="00112089"/>
    <w:rsid w:val="00123497"/>
    <w:rsid w:val="00127451"/>
    <w:rsid w:val="00132448"/>
    <w:rsid w:val="00132B37"/>
    <w:rsid w:val="001422D3"/>
    <w:rsid w:val="00156415"/>
    <w:rsid w:val="0015694F"/>
    <w:rsid w:val="00164A6A"/>
    <w:rsid w:val="001674B3"/>
    <w:rsid w:val="00187860"/>
    <w:rsid w:val="00197AB3"/>
    <w:rsid w:val="001A37EB"/>
    <w:rsid w:val="001A4875"/>
    <w:rsid w:val="001C4D05"/>
    <w:rsid w:val="001D56C1"/>
    <w:rsid w:val="001E66FC"/>
    <w:rsid w:val="001E7AA8"/>
    <w:rsid w:val="001F3E48"/>
    <w:rsid w:val="001F5BA8"/>
    <w:rsid w:val="00213DC3"/>
    <w:rsid w:val="002202E5"/>
    <w:rsid w:val="00232526"/>
    <w:rsid w:val="00252127"/>
    <w:rsid w:val="00260846"/>
    <w:rsid w:val="00277BD4"/>
    <w:rsid w:val="00290DAA"/>
    <w:rsid w:val="0029328E"/>
    <w:rsid w:val="00295016"/>
    <w:rsid w:val="002963F2"/>
    <w:rsid w:val="002A4DF8"/>
    <w:rsid w:val="002C25C8"/>
    <w:rsid w:val="002C5861"/>
    <w:rsid w:val="002D057F"/>
    <w:rsid w:val="002F3C17"/>
    <w:rsid w:val="00323DCF"/>
    <w:rsid w:val="00324720"/>
    <w:rsid w:val="00334108"/>
    <w:rsid w:val="0033655F"/>
    <w:rsid w:val="00371EC4"/>
    <w:rsid w:val="003A0229"/>
    <w:rsid w:val="003A0B09"/>
    <w:rsid w:val="003A474C"/>
    <w:rsid w:val="003D2904"/>
    <w:rsid w:val="00402806"/>
    <w:rsid w:val="00412E48"/>
    <w:rsid w:val="00431C06"/>
    <w:rsid w:val="00464754"/>
    <w:rsid w:val="00480EC3"/>
    <w:rsid w:val="00483E8F"/>
    <w:rsid w:val="00486995"/>
    <w:rsid w:val="004B01A1"/>
    <w:rsid w:val="004B65A9"/>
    <w:rsid w:val="004C7B58"/>
    <w:rsid w:val="004C7C67"/>
    <w:rsid w:val="004D29F7"/>
    <w:rsid w:val="004E51CE"/>
    <w:rsid w:val="004E7AB5"/>
    <w:rsid w:val="00500248"/>
    <w:rsid w:val="00510F2C"/>
    <w:rsid w:val="00525974"/>
    <w:rsid w:val="0054004C"/>
    <w:rsid w:val="00544C2E"/>
    <w:rsid w:val="005537FB"/>
    <w:rsid w:val="00583E9B"/>
    <w:rsid w:val="005B1E4C"/>
    <w:rsid w:val="005B3F11"/>
    <w:rsid w:val="005B5CAE"/>
    <w:rsid w:val="005C418E"/>
    <w:rsid w:val="005D7426"/>
    <w:rsid w:val="005E1016"/>
    <w:rsid w:val="005F161C"/>
    <w:rsid w:val="0061227A"/>
    <w:rsid w:val="0061483D"/>
    <w:rsid w:val="00626949"/>
    <w:rsid w:val="00630845"/>
    <w:rsid w:val="00632D08"/>
    <w:rsid w:val="006345AA"/>
    <w:rsid w:val="00635CD6"/>
    <w:rsid w:val="00645452"/>
    <w:rsid w:val="00650183"/>
    <w:rsid w:val="00652485"/>
    <w:rsid w:val="00655F5F"/>
    <w:rsid w:val="006656B9"/>
    <w:rsid w:val="00676DE6"/>
    <w:rsid w:val="00677BAC"/>
    <w:rsid w:val="006832A7"/>
    <w:rsid w:val="00695BB7"/>
    <w:rsid w:val="006A03B3"/>
    <w:rsid w:val="006B7E93"/>
    <w:rsid w:val="006C1BE3"/>
    <w:rsid w:val="006C2B70"/>
    <w:rsid w:val="006D4A25"/>
    <w:rsid w:val="006F424F"/>
    <w:rsid w:val="00721A59"/>
    <w:rsid w:val="00737244"/>
    <w:rsid w:val="00742FDC"/>
    <w:rsid w:val="00745256"/>
    <w:rsid w:val="00762724"/>
    <w:rsid w:val="00786582"/>
    <w:rsid w:val="00786E0A"/>
    <w:rsid w:val="00795198"/>
    <w:rsid w:val="007955C8"/>
    <w:rsid w:val="007A2DB3"/>
    <w:rsid w:val="007B2BF0"/>
    <w:rsid w:val="007E1159"/>
    <w:rsid w:val="007E1909"/>
    <w:rsid w:val="007F2414"/>
    <w:rsid w:val="007F7F5E"/>
    <w:rsid w:val="008122CB"/>
    <w:rsid w:val="00826758"/>
    <w:rsid w:val="00831CBF"/>
    <w:rsid w:val="0084466D"/>
    <w:rsid w:val="0084542C"/>
    <w:rsid w:val="00846049"/>
    <w:rsid w:val="0086337E"/>
    <w:rsid w:val="00876A04"/>
    <w:rsid w:val="008D5D2C"/>
    <w:rsid w:val="008D7D2A"/>
    <w:rsid w:val="00912395"/>
    <w:rsid w:val="0091742E"/>
    <w:rsid w:val="00937C21"/>
    <w:rsid w:val="00940C19"/>
    <w:rsid w:val="00943003"/>
    <w:rsid w:val="009446D9"/>
    <w:rsid w:val="0095055E"/>
    <w:rsid w:val="00953CE3"/>
    <w:rsid w:val="00961B00"/>
    <w:rsid w:val="00963CCB"/>
    <w:rsid w:val="0096642E"/>
    <w:rsid w:val="00967160"/>
    <w:rsid w:val="00967EC1"/>
    <w:rsid w:val="00970977"/>
    <w:rsid w:val="0098309B"/>
    <w:rsid w:val="00983ED6"/>
    <w:rsid w:val="00995AAA"/>
    <w:rsid w:val="009A1796"/>
    <w:rsid w:val="009C3D06"/>
    <w:rsid w:val="009D6BA9"/>
    <w:rsid w:val="009E1049"/>
    <w:rsid w:val="009E7A7D"/>
    <w:rsid w:val="009F5942"/>
    <w:rsid w:val="00A0777B"/>
    <w:rsid w:val="00A1629D"/>
    <w:rsid w:val="00A322CE"/>
    <w:rsid w:val="00A36E87"/>
    <w:rsid w:val="00A517AC"/>
    <w:rsid w:val="00A51950"/>
    <w:rsid w:val="00A55B2E"/>
    <w:rsid w:val="00A57278"/>
    <w:rsid w:val="00A90C5B"/>
    <w:rsid w:val="00A96B56"/>
    <w:rsid w:val="00A97609"/>
    <w:rsid w:val="00AB4B77"/>
    <w:rsid w:val="00AB632F"/>
    <w:rsid w:val="00AC201E"/>
    <w:rsid w:val="00AD32E4"/>
    <w:rsid w:val="00AE4330"/>
    <w:rsid w:val="00AE5CE9"/>
    <w:rsid w:val="00B017BC"/>
    <w:rsid w:val="00B104B3"/>
    <w:rsid w:val="00B1748B"/>
    <w:rsid w:val="00B17A47"/>
    <w:rsid w:val="00B22839"/>
    <w:rsid w:val="00B3568A"/>
    <w:rsid w:val="00B6298E"/>
    <w:rsid w:val="00B62E2C"/>
    <w:rsid w:val="00B827B1"/>
    <w:rsid w:val="00B9083E"/>
    <w:rsid w:val="00B918D7"/>
    <w:rsid w:val="00BA1075"/>
    <w:rsid w:val="00BA5CE3"/>
    <w:rsid w:val="00BC6E59"/>
    <w:rsid w:val="00BD0B37"/>
    <w:rsid w:val="00BD11AF"/>
    <w:rsid w:val="00BD2E0A"/>
    <w:rsid w:val="00BD3734"/>
    <w:rsid w:val="00BD7D31"/>
    <w:rsid w:val="00BF594E"/>
    <w:rsid w:val="00BF5A99"/>
    <w:rsid w:val="00C1000D"/>
    <w:rsid w:val="00C118A6"/>
    <w:rsid w:val="00C24D42"/>
    <w:rsid w:val="00C37485"/>
    <w:rsid w:val="00C4484D"/>
    <w:rsid w:val="00C525A0"/>
    <w:rsid w:val="00C5738C"/>
    <w:rsid w:val="00C759E0"/>
    <w:rsid w:val="00C76D61"/>
    <w:rsid w:val="00C77D4D"/>
    <w:rsid w:val="00C804B9"/>
    <w:rsid w:val="00C8092D"/>
    <w:rsid w:val="00C81776"/>
    <w:rsid w:val="00C8541E"/>
    <w:rsid w:val="00CB7425"/>
    <w:rsid w:val="00CD746D"/>
    <w:rsid w:val="00CD7D24"/>
    <w:rsid w:val="00CE66B6"/>
    <w:rsid w:val="00CE6F64"/>
    <w:rsid w:val="00CE712D"/>
    <w:rsid w:val="00CE7680"/>
    <w:rsid w:val="00CF315C"/>
    <w:rsid w:val="00D063FD"/>
    <w:rsid w:val="00D14085"/>
    <w:rsid w:val="00D2161B"/>
    <w:rsid w:val="00D404D3"/>
    <w:rsid w:val="00D41A3B"/>
    <w:rsid w:val="00D427D5"/>
    <w:rsid w:val="00D8644D"/>
    <w:rsid w:val="00D90CAC"/>
    <w:rsid w:val="00D93B85"/>
    <w:rsid w:val="00D95737"/>
    <w:rsid w:val="00D96F7E"/>
    <w:rsid w:val="00DA0FBE"/>
    <w:rsid w:val="00DA2656"/>
    <w:rsid w:val="00DA56F0"/>
    <w:rsid w:val="00DA5E3A"/>
    <w:rsid w:val="00DC3C44"/>
    <w:rsid w:val="00DD5285"/>
    <w:rsid w:val="00DE037E"/>
    <w:rsid w:val="00DE1BE6"/>
    <w:rsid w:val="00DF507E"/>
    <w:rsid w:val="00E0076C"/>
    <w:rsid w:val="00E067E2"/>
    <w:rsid w:val="00E20D18"/>
    <w:rsid w:val="00E27E8F"/>
    <w:rsid w:val="00E40BAC"/>
    <w:rsid w:val="00E44206"/>
    <w:rsid w:val="00E44ACB"/>
    <w:rsid w:val="00E44BDB"/>
    <w:rsid w:val="00E47DFF"/>
    <w:rsid w:val="00E6382F"/>
    <w:rsid w:val="00E675EA"/>
    <w:rsid w:val="00E73C30"/>
    <w:rsid w:val="00E75CB2"/>
    <w:rsid w:val="00EA28B0"/>
    <w:rsid w:val="00EC6CA7"/>
    <w:rsid w:val="00ED638F"/>
    <w:rsid w:val="00ED6E05"/>
    <w:rsid w:val="00EF100A"/>
    <w:rsid w:val="00F12460"/>
    <w:rsid w:val="00F17D05"/>
    <w:rsid w:val="00F37CFE"/>
    <w:rsid w:val="00F50881"/>
    <w:rsid w:val="00F52C57"/>
    <w:rsid w:val="00F70D45"/>
    <w:rsid w:val="00F847C2"/>
    <w:rsid w:val="00F94952"/>
    <w:rsid w:val="00F94D5B"/>
    <w:rsid w:val="00FB16F0"/>
    <w:rsid w:val="00FB70F2"/>
    <w:rsid w:val="00FE3C86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34"/>
    <w:lsdException w:name="footer" w:uiPriority="34"/>
    <w:lsdException w:name="caption" w:qFormat="1"/>
    <w:lsdException w:name="page number" w:uiPriority="99"/>
    <w:lsdException w:name="macro" w:semiHidden="0" w:unhideWhenUsed="0"/>
    <w:lsdException w:name="List Bullet" w:semiHidden="0" w:uiPriority="15" w:unhideWhenUsed="0" w:qFormat="1"/>
    <w:lsdException w:name="List Number" w:semiHidden="0" w:unhideWhenUsed="0"/>
    <w:lsdException w:name="Title" w:semiHidden="0" w:uiPriority="2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3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9"/>
      </w:numPr>
      <w:spacing w:before="240" w:line="288" w:lineRule="auto"/>
      <w:outlineLvl w:val="0"/>
    </w:pPr>
    <w:rPr>
      <w:b/>
      <w:caps/>
      <w:szCs w:val="22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9"/>
      </w:numPr>
      <w:spacing w:before="240" w:line="288" w:lineRule="auto"/>
      <w:outlineLvl w:val="1"/>
    </w:pPr>
    <w:rPr>
      <w:b/>
      <w:szCs w:val="22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before="240" w:line="288" w:lineRule="auto"/>
      <w:outlineLvl w:val="2"/>
    </w:pPr>
    <w:rPr>
      <w:b/>
      <w:szCs w:val="22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9"/>
      </w:numPr>
      <w:spacing w:before="240" w:line="288" w:lineRule="auto"/>
      <w:outlineLvl w:val="3"/>
    </w:pPr>
    <w:rPr>
      <w:b/>
      <w:szCs w:val="22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9"/>
      </w:numPr>
      <w:spacing w:before="240" w:line="288" w:lineRule="auto"/>
      <w:outlineLvl w:val="4"/>
    </w:pPr>
    <w:rPr>
      <w:b/>
      <w:szCs w:val="22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9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9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9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9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288" w:lineRule="auto"/>
    </w:pPr>
  </w:style>
  <w:style w:type="paragraph" w:styleId="Header">
    <w:name w:val="header"/>
    <w:basedOn w:val="Normal"/>
    <w:link w:val="HeaderChar"/>
    <w:uiPriority w:val="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Pr>
      <w:sz w:val="24"/>
      <w:vertAlign w:val="baseline"/>
    </w:rPr>
  </w:style>
  <w:style w:type="paragraph" w:styleId="Footer">
    <w:name w:val="footer"/>
    <w:basedOn w:val="Normal"/>
    <w:link w:val="FooterChar"/>
    <w:uiPriority w:val="34"/>
    <w:pPr>
      <w:tabs>
        <w:tab w:val="center" w:pos="4153"/>
        <w:tab w:val="right" w:pos="8306"/>
      </w:tabs>
    </w:pPr>
    <w:rPr>
      <w:sz w:val="1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tterhead">
    <w:name w:val="Letterhead"/>
    <w:basedOn w:val="Normal"/>
    <w:pPr>
      <w:tabs>
        <w:tab w:val="left" w:pos="5760"/>
        <w:tab w:val="left" w:pos="7290"/>
        <w:tab w:val="left" w:pos="7560"/>
      </w:tabs>
    </w:p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pPr>
      <w:spacing w:before="360"/>
      <w:ind w:left="720" w:hanging="720"/>
    </w:pPr>
    <w:rPr>
      <w:noProof/>
      <w:sz w:val="20"/>
    </w:rPr>
  </w:style>
  <w:style w:type="paragraph" w:customStyle="1" w:styleId="BodyTextNoSpaceBefore">
    <w:name w:val="Body Text NoSpaceBefore"/>
    <w:basedOn w:val="BodyText"/>
    <w:pPr>
      <w:spacing w:line="240" w:lineRule="auto"/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8"/>
      </w:numPr>
    </w:pPr>
  </w:style>
  <w:style w:type="paragraph" w:customStyle="1" w:styleId="bullet2">
    <w:name w:val="bullet2"/>
    <w:basedOn w:val="BodyText"/>
    <w:rsid w:val="00371EC4"/>
    <w:pPr>
      <w:numPr>
        <w:numId w:val="4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5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6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7"/>
      </w:numPr>
    </w:pPr>
  </w:style>
  <w:style w:type="paragraph" w:customStyle="1" w:styleId="numbered1">
    <w:name w:val="numbered1"/>
    <w:basedOn w:val="Normal"/>
    <w:pPr>
      <w:numPr>
        <w:numId w:val="1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2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3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 w:line="240" w:lineRule="auto"/>
      <w:jc w:val="both"/>
    </w:pPr>
    <w:rPr>
      <w:b/>
      <w:bCs/>
    </w:rPr>
  </w:style>
  <w:style w:type="paragraph" w:customStyle="1" w:styleId="Tableheader">
    <w:name w:val="Table header"/>
    <w:basedOn w:val="BodyText"/>
    <w:pPr>
      <w:spacing w:line="240" w:lineRule="auto"/>
    </w:pPr>
    <w:rPr>
      <w:b/>
      <w:sz w:val="20"/>
    </w:rPr>
  </w:style>
  <w:style w:type="paragraph" w:customStyle="1" w:styleId="Tabletext">
    <w:name w:val="Table text"/>
    <w:basedOn w:val="BodyText"/>
    <w:pPr>
      <w:spacing w:line="240" w:lineRule="auto"/>
    </w:pPr>
    <w:rPr>
      <w:sz w:val="20"/>
    </w:rPr>
  </w:style>
  <w:style w:type="table" w:styleId="TableGrid">
    <w:name w:val="Table Grid"/>
    <w:basedOn w:val="TableNormal"/>
    <w:uiPriority w:val="39"/>
    <w:rsid w:val="0012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D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E2C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AB4B77"/>
    <w:rPr>
      <w:rFonts w:ascii="Arial" w:hAnsi="Arial"/>
      <w:sz w:val="22"/>
      <w:lang w:eastAsia="en-US"/>
    </w:rPr>
  </w:style>
  <w:style w:type="paragraph" w:styleId="EndnoteText">
    <w:name w:val="endnote text"/>
    <w:basedOn w:val="Normal"/>
    <w:link w:val="EndnoteTextChar"/>
    <w:rsid w:val="0015641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56415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15641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446D9"/>
    <w:rPr>
      <w:color w:val="808080"/>
    </w:rPr>
  </w:style>
  <w:style w:type="character" w:customStyle="1" w:styleId="fontstyle01">
    <w:name w:val="fontstyle01"/>
    <w:basedOn w:val="DefaultParagraphFont"/>
    <w:rsid w:val="00D404D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0">
    <w:name w:val="Table Text"/>
    <w:basedOn w:val="Normal"/>
    <w:uiPriority w:val="18"/>
    <w:qFormat/>
    <w:rsid w:val="001F5BA8"/>
    <w:rPr>
      <w:rFonts w:ascii="Calibri" w:eastAsiaTheme="minorHAnsi" w:hAnsi="Calibri"/>
      <w:sz w:val="18"/>
      <w:szCs w:val="18"/>
    </w:rPr>
  </w:style>
  <w:style w:type="paragraph" w:customStyle="1" w:styleId="BaseText">
    <w:name w:val="__Base Text"/>
    <w:basedOn w:val="Normal"/>
    <w:semiHidden/>
    <w:rsid w:val="00D2161B"/>
    <w:pPr>
      <w:spacing w:line="276" w:lineRule="auto"/>
    </w:pPr>
    <w:rPr>
      <w:rFonts w:eastAsia="Arial"/>
      <w:sz w:val="18"/>
      <w:szCs w:val="22"/>
    </w:rPr>
  </w:style>
  <w:style w:type="paragraph" w:customStyle="1" w:styleId="DocHistory">
    <w:name w:val="Doc History"/>
    <w:basedOn w:val="Normal"/>
    <w:uiPriority w:val="35"/>
    <w:rsid w:val="00D2161B"/>
    <w:pPr>
      <w:spacing w:line="300" w:lineRule="auto"/>
    </w:pPr>
    <w:rPr>
      <w:rFonts w:eastAsia="Arial"/>
      <w:b/>
      <w:caps/>
      <w:sz w:val="20"/>
      <w:szCs w:val="22"/>
    </w:rPr>
  </w:style>
  <w:style w:type="paragraph" w:customStyle="1" w:styleId="HeadingReviewandApproval">
    <w:name w:val="Heading Review and Approval"/>
    <w:basedOn w:val="Normal"/>
    <w:uiPriority w:val="35"/>
    <w:rsid w:val="00D2161B"/>
    <w:pPr>
      <w:spacing w:line="300" w:lineRule="auto"/>
      <w:outlineLvl w:val="0"/>
    </w:pPr>
    <w:rPr>
      <w:rFonts w:eastAsia="Arial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34"/>
    <w:rsid w:val="001E7AA8"/>
    <w:rPr>
      <w:rFonts w:ascii="Arial" w:hAnsi="Arial"/>
      <w:sz w:val="22"/>
      <w:lang w:eastAsia="en-US"/>
    </w:rPr>
  </w:style>
  <w:style w:type="paragraph" w:styleId="Title">
    <w:name w:val="Title"/>
    <w:basedOn w:val="Normal"/>
    <w:next w:val="Subtitle"/>
    <w:link w:val="TitleChar"/>
    <w:uiPriority w:val="29"/>
    <w:qFormat/>
    <w:rsid w:val="001E7AA8"/>
    <w:pPr>
      <w:keepNext/>
      <w:keepLines/>
      <w:contextualSpacing/>
    </w:pPr>
    <w:rPr>
      <w:rFonts w:asciiTheme="majorHAnsi" w:eastAsiaTheme="majorEastAsia" w:hAnsiTheme="majorHAnsi" w:cstheme="majorBidi"/>
      <w:b/>
      <w:color w:val="000000" w:themeColor="text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1E7AA8"/>
    <w:rPr>
      <w:rFonts w:asciiTheme="majorHAnsi" w:eastAsiaTheme="majorEastAsia" w:hAnsiTheme="majorHAnsi" w:cstheme="majorBidi"/>
      <w:b/>
      <w:color w:val="000000" w:themeColor="text1"/>
      <w:sz w:val="80"/>
      <w:szCs w:val="52"/>
      <w:lang w:eastAsia="en-US"/>
    </w:rPr>
  </w:style>
  <w:style w:type="paragraph" w:styleId="Subtitle">
    <w:name w:val="Subtitle"/>
    <w:basedOn w:val="Normal"/>
    <w:next w:val="BodyText"/>
    <w:link w:val="SubtitleChar"/>
    <w:uiPriority w:val="30"/>
    <w:qFormat/>
    <w:rsid w:val="001E7AA8"/>
    <w:pPr>
      <w:keepNext/>
      <w:keepLines/>
      <w:numPr>
        <w:ilvl w:val="1"/>
      </w:numPr>
      <w:spacing w:line="276" w:lineRule="auto"/>
    </w:pPr>
    <w:rPr>
      <w:rFonts w:asciiTheme="majorHAnsi" w:eastAsiaTheme="majorEastAsia" w:hAnsiTheme="majorHAnsi" w:cstheme="majorBidi"/>
      <w:iCs/>
      <w:color w:val="000000" w:themeColor="text1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1E7AA8"/>
    <w:rPr>
      <w:rFonts w:asciiTheme="majorHAnsi" w:eastAsiaTheme="majorEastAsia" w:hAnsiTheme="majorHAnsi" w:cstheme="majorBidi"/>
      <w:iCs/>
      <w:color w:val="000000" w:themeColor="text1"/>
      <w:sz w:val="48"/>
      <w:szCs w:val="24"/>
      <w:lang w:eastAsia="en-US"/>
    </w:rPr>
  </w:style>
  <w:style w:type="paragraph" w:customStyle="1" w:styleId="1ptspacer">
    <w:name w:val="__1pt spacer"/>
    <w:basedOn w:val="Normal"/>
    <w:next w:val="BodyText"/>
    <w:semiHidden/>
    <w:rsid w:val="001E7AA8"/>
    <w:pPr>
      <w:spacing w:line="20" w:lineRule="exact"/>
    </w:pPr>
    <w:rPr>
      <w:rFonts w:asciiTheme="minorHAnsi" w:eastAsiaTheme="minorHAnsi" w:hAnsiTheme="minorHAnsi" w:cstheme="minorBidi"/>
      <w:color w:val="FF0000"/>
      <w:sz w:val="2"/>
      <w:szCs w:val="22"/>
    </w:rPr>
  </w:style>
  <w:style w:type="paragraph" w:styleId="ListBullet0">
    <w:name w:val="List Bullet"/>
    <w:basedOn w:val="BodyText"/>
    <w:uiPriority w:val="15"/>
    <w:qFormat/>
    <w:rsid w:val="001E7AA8"/>
    <w:pPr>
      <w:numPr>
        <w:numId w:val="60"/>
      </w:numPr>
      <w:spacing w:after="240" w:line="276" w:lineRule="auto"/>
      <w:contextualSpacing/>
    </w:pPr>
    <w:rPr>
      <w:rFonts w:asciiTheme="minorHAnsi" w:eastAsiaTheme="minorHAnsi" w:hAnsiTheme="minorHAnsi" w:cstheme="minorBidi"/>
      <w:sz w:val="18"/>
      <w:szCs w:val="22"/>
    </w:rPr>
  </w:style>
  <w:style w:type="numbering" w:customStyle="1" w:styleId="ListBullet">
    <w:name w:val="__List Bullet"/>
    <w:uiPriority w:val="99"/>
    <w:rsid w:val="001E7AA8"/>
    <w:pPr>
      <w:numPr>
        <w:numId w:val="59"/>
      </w:numPr>
    </w:pPr>
  </w:style>
  <w:style w:type="character" w:customStyle="1" w:styleId="FooterChar">
    <w:name w:val="Footer Char"/>
    <w:basedOn w:val="DefaultParagraphFont"/>
    <w:link w:val="Footer"/>
    <w:uiPriority w:val="34"/>
    <w:rsid w:val="001E7AA8"/>
    <w:rPr>
      <w:rFonts w:ascii="Arial" w:hAnsi="Arial"/>
      <w:sz w:val="14"/>
      <w:lang w:eastAsia="en-US"/>
    </w:rPr>
  </w:style>
  <w:style w:type="table" w:customStyle="1" w:styleId="OBIE">
    <w:name w:val="__OBIE"/>
    <w:basedOn w:val="TableNormal"/>
    <w:uiPriority w:val="99"/>
    <w:rsid w:val="001E7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999999"/>
        <w:insideH w:val="single" w:sz="4" w:space="0" w:color="999999"/>
      </w:tblBorders>
      <w:tblCellMar>
        <w:top w:w="96" w:type="dxa"/>
        <w:left w:w="0" w:type="dxa"/>
        <w:bottom w:w="96" w:type="dxa"/>
        <w:right w:w="0" w:type="dxa"/>
      </w:tblCellMar>
    </w:tblPr>
    <w:tblStylePr w:type="firstRow">
      <w:rPr>
        <w:b/>
      </w:rPr>
      <w:tblPr/>
      <w:tcPr>
        <w:tcMar>
          <w:top w:w="0" w:type="dxa"/>
          <w:left w:w="0" w:type="nil"/>
          <w:bottom w:w="113" w:type="dxa"/>
          <w:right w:w="0" w:type="nil"/>
        </w:tcMar>
      </w:tcPr>
    </w:tblStylePr>
  </w:style>
  <w:style w:type="paragraph" w:customStyle="1" w:styleId="DocumentDetails">
    <w:name w:val="Document Details"/>
    <w:basedOn w:val="BaseText"/>
    <w:uiPriority w:val="35"/>
    <w:qFormat/>
    <w:rsid w:val="001E7AA8"/>
    <w:pPr>
      <w:spacing w:line="300" w:lineRule="auto"/>
    </w:pPr>
    <w:rPr>
      <w:rFonts w:asciiTheme="minorHAnsi" w:eastAsiaTheme="minorHAnsi" w:hAnsiTheme="minorHAnsi" w:cstheme="minorBidi"/>
    </w:rPr>
  </w:style>
  <w:style w:type="character" w:customStyle="1" w:styleId="DocumentClassification">
    <w:name w:val="Document Classification"/>
    <w:basedOn w:val="DefaultParagraphFont"/>
    <w:uiPriority w:val="35"/>
    <w:rsid w:val="001E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34"/>
    <w:lsdException w:name="footer" w:uiPriority="34"/>
    <w:lsdException w:name="caption" w:qFormat="1"/>
    <w:lsdException w:name="page number" w:uiPriority="99"/>
    <w:lsdException w:name="macro" w:semiHidden="0" w:unhideWhenUsed="0"/>
    <w:lsdException w:name="List Bullet" w:semiHidden="0" w:uiPriority="15" w:unhideWhenUsed="0" w:qFormat="1"/>
    <w:lsdException w:name="List Number" w:semiHidden="0" w:unhideWhenUsed="0"/>
    <w:lsdException w:name="Title" w:semiHidden="0" w:uiPriority="2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3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9"/>
      </w:numPr>
      <w:spacing w:before="240" w:line="288" w:lineRule="auto"/>
      <w:outlineLvl w:val="0"/>
    </w:pPr>
    <w:rPr>
      <w:b/>
      <w:caps/>
      <w:szCs w:val="22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9"/>
      </w:numPr>
      <w:spacing w:before="240" w:line="288" w:lineRule="auto"/>
      <w:outlineLvl w:val="1"/>
    </w:pPr>
    <w:rPr>
      <w:b/>
      <w:szCs w:val="22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9"/>
      </w:numPr>
      <w:spacing w:before="240" w:line="288" w:lineRule="auto"/>
      <w:outlineLvl w:val="2"/>
    </w:pPr>
    <w:rPr>
      <w:b/>
      <w:szCs w:val="22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9"/>
      </w:numPr>
      <w:spacing w:before="240" w:line="288" w:lineRule="auto"/>
      <w:outlineLvl w:val="3"/>
    </w:pPr>
    <w:rPr>
      <w:b/>
      <w:szCs w:val="22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9"/>
      </w:numPr>
      <w:spacing w:before="240" w:line="288" w:lineRule="auto"/>
      <w:outlineLvl w:val="4"/>
    </w:pPr>
    <w:rPr>
      <w:b/>
      <w:szCs w:val="22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9"/>
      </w:numPr>
      <w:spacing w:before="240"/>
      <w:outlineLvl w:val="5"/>
    </w:pPr>
    <w:rPr>
      <w:u w:val="single"/>
    </w:rPr>
  </w:style>
  <w:style w:type="paragraph" w:styleId="Heading7">
    <w:name w:val="heading 7"/>
    <w:basedOn w:val="Normal"/>
    <w:next w:val="BodyText"/>
    <w:qFormat/>
    <w:pPr>
      <w:numPr>
        <w:ilvl w:val="6"/>
        <w:numId w:val="9"/>
      </w:numPr>
      <w:spacing w:before="240"/>
      <w:jc w:val="both"/>
      <w:outlineLvl w:val="6"/>
    </w:pPr>
  </w:style>
  <w:style w:type="paragraph" w:styleId="Heading8">
    <w:name w:val="heading 8"/>
    <w:basedOn w:val="Normal"/>
    <w:next w:val="BodyText"/>
    <w:qFormat/>
    <w:pPr>
      <w:numPr>
        <w:ilvl w:val="7"/>
        <w:numId w:val="9"/>
      </w:numPr>
      <w:spacing w:before="240"/>
      <w:jc w:val="both"/>
      <w:outlineLvl w:val="7"/>
    </w:pPr>
  </w:style>
  <w:style w:type="paragraph" w:styleId="Heading9">
    <w:name w:val="heading 9"/>
    <w:basedOn w:val="Normal"/>
    <w:next w:val="BodyText"/>
    <w:qFormat/>
    <w:pPr>
      <w:numPr>
        <w:ilvl w:val="8"/>
        <w:numId w:val="9"/>
      </w:numPr>
      <w:spacing w:before="24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line="288" w:lineRule="auto"/>
    </w:pPr>
  </w:style>
  <w:style w:type="paragraph" w:styleId="Header">
    <w:name w:val="header"/>
    <w:basedOn w:val="Normal"/>
    <w:link w:val="HeaderChar"/>
    <w:uiPriority w:val="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Pr>
      <w:sz w:val="24"/>
      <w:vertAlign w:val="baseline"/>
    </w:rPr>
  </w:style>
  <w:style w:type="paragraph" w:styleId="Footer">
    <w:name w:val="footer"/>
    <w:basedOn w:val="Normal"/>
    <w:link w:val="FooterChar"/>
    <w:uiPriority w:val="34"/>
    <w:pPr>
      <w:tabs>
        <w:tab w:val="center" w:pos="4153"/>
        <w:tab w:val="right" w:pos="8306"/>
      </w:tabs>
    </w:pPr>
    <w:rPr>
      <w:sz w:val="1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tterhead">
    <w:name w:val="Letterhead"/>
    <w:basedOn w:val="Normal"/>
    <w:pPr>
      <w:tabs>
        <w:tab w:val="left" w:pos="5760"/>
        <w:tab w:val="left" w:pos="7290"/>
        <w:tab w:val="left" w:pos="7560"/>
      </w:tabs>
    </w:pPr>
  </w:style>
  <w:style w:type="paragraph" w:customStyle="1" w:styleId="APACSMainHeading">
    <w:name w:val="APACS Main Heading"/>
    <w:basedOn w:val="Normal"/>
    <w:rPr>
      <w:b/>
      <w:caps/>
    </w:rPr>
  </w:style>
  <w:style w:type="paragraph" w:customStyle="1" w:styleId="APACSSecondaryHeading">
    <w:name w:val="APACS Secondary Heading"/>
    <w:basedOn w:val="Normal"/>
    <w:rPr>
      <w:b/>
      <w:caps/>
      <w:sz w:val="20"/>
    </w:rPr>
  </w:style>
  <w:style w:type="paragraph" w:customStyle="1" w:styleId="APACSSub-Paragraphs">
    <w:name w:val="APACS Sub-Paragraphs"/>
    <w:basedOn w:val="Normal"/>
    <w:rPr>
      <w:b/>
    </w:rPr>
  </w:style>
  <w:style w:type="paragraph" w:customStyle="1" w:styleId="Enclosures">
    <w:name w:val="Enclosures"/>
    <w:basedOn w:val="Normal"/>
    <w:pPr>
      <w:spacing w:before="360"/>
      <w:ind w:left="720" w:hanging="720"/>
    </w:pPr>
    <w:rPr>
      <w:noProof/>
      <w:sz w:val="20"/>
    </w:rPr>
  </w:style>
  <w:style w:type="paragraph" w:customStyle="1" w:styleId="BodyTextNoSpaceBefore">
    <w:name w:val="Body Text NoSpaceBefore"/>
    <w:basedOn w:val="BodyText"/>
    <w:pPr>
      <w:spacing w:line="240" w:lineRule="auto"/>
      <w:jc w:val="both"/>
    </w:pPr>
  </w:style>
  <w:style w:type="paragraph" w:customStyle="1" w:styleId="LetterheadSmall">
    <w:name w:val="LetterheadSmall"/>
    <w:basedOn w:val="Letterhead"/>
    <w:pPr>
      <w:tabs>
        <w:tab w:val="left" w:pos="1400"/>
      </w:tabs>
    </w:pPr>
    <w:rPr>
      <w:noProof/>
      <w:sz w:val="18"/>
    </w:rPr>
  </w:style>
  <w:style w:type="paragraph" w:customStyle="1" w:styleId="Subject">
    <w:name w:val="Subject"/>
    <w:basedOn w:val="BodyText"/>
    <w:rPr>
      <w:b/>
      <w:caps/>
    </w:rPr>
  </w:style>
  <w:style w:type="paragraph" w:customStyle="1" w:styleId="BodyTextNoSpace">
    <w:name w:val="Body Text NoSpace"/>
    <w:basedOn w:val="BodyText"/>
  </w:style>
  <w:style w:type="paragraph" w:customStyle="1" w:styleId="bodytext1">
    <w:name w:val="bodytext1"/>
    <w:basedOn w:val="BodyText"/>
    <w:pPr>
      <w:ind w:left="720"/>
    </w:pPr>
  </w:style>
  <w:style w:type="paragraph" w:customStyle="1" w:styleId="bullet1">
    <w:name w:val="bullet1"/>
    <w:basedOn w:val="BodyText"/>
    <w:rsid w:val="00371EC4"/>
    <w:pPr>
      <w:numPr>
        <w:numId w:val="8"/>
      </w:numPr>
    </w:pPr>
  </w:style>
  <w:style w:type="paragraph" w:customStyle="1" w:styleId="bullet2">
    <w:name w:val="bullet2"/>
    <w:basedOn w:val="BodyText"/>
    <w:rsid w:val="00371EC4"/>
    <w:pPr>
      <w:numPr>
        <w:numId w:val="4"/>
      </w:numPr>
      <w:tabs>
        <w:tab w:val="left" w:pos="1440"/>
      </w:tabs>
    </w:pPr>
  </w:style>
  <w:style w:type="paragraph" w:customStyle="1" w:styleId="bullet3">
    <w:name w:val="bullet3"/>
    <w:basedOn w:val="BodyText"/>
    <w:rsid w:val="00371EC4"/>
    <w:pPr>
      <w:numPr>
        <w:numId w:val="5"/>
      </w:numPr>
      <w:tabs>
        <w:tab w:val="left" w:pos="2160"/>
      </w:tabs>
    </w:pPr>
  </w:style>
  <w:style w:type="paragraph" w:customStyle="1" w:styleId="bullet4">
    <w:name w:val="bullet4"/>
    <w:basedOn w:val="BodyText"/>
    <w:rsid w:val="00371EC4"/>
    <w:pPr>
      <w:numPr>
        <w:numId w:val="6"/>
      </w:numPr>
      <w:tabs>
        <w:tab w:val="left" w:pos="2880"/>
      </w:tabs>
    </w:pPr>
  </w:style>
  <w:style w:type="paragraph" w:customStyle="1" w:styleId="bullet5">
    <w:name w:val="bullet5"/>
    <w:basedOn w:val="BodyText"/>
    <w:rsid w:val="00371EC4"/>
    <w:pPr>
      <w:numPr>
        <w:numId w:val="7"/>
      </w:numPr>
    </w:pPr>
  </w:style>
  <w:style w:type="paragraph" w:customStyle="1" w:styleId="numbered1">
    <w:name w:val="numbered1"/>
    <w:basedOn w:val="Normal"/>
    <w:pPr>
      <w:numPr>
        <w:numId w:val="1"/>
      </w:numPr>
      <w:spacing w:before="240"/>
      <w:outlineLvl w:val="0"/>
    </w:pPr>
  </w:style>
  <w:style w:type="paragraph" w:customStyle="1" w:styleId="numbered2">
    <w:name w:val="numbered2"/>
    <w:basedOn w:val="Normal"/>
    <w:pPr>
      <w:numPr>
        <w:ilvl w:val="1"/>
        <w:numId w:val="2"/>
      </w:numPr>
      <w:spacing w:before="240"/>
    </w:pPr>
  </w:style>
  <w:style w:type="paragraph" w:customStyle="1" w:styleId="numbered3">
    <w:name w:val="numbered3"/>
    <w:basedOn w:val="Normal"/>
    <w:pPr>
      <w:numPr>
        <w:ilvl w:val="2"/>
        <w:numId w:val="3"/>
      </w:numPr>
      <w:spacing w:before="240"/>
    </w:pPr>
  </w:style>
  <w:style w:type="paragraph" w:styleId="Caption">
    <w:name w:val="caption"/>
    <w:basedOn w:val="BodyText"/>
    <w:next w:val="Normal"/>
    <w:qFormat/>
    <w:pPr>
      <w:keepNext/>
      <w:spacing w:after="60" w:line="240" w:lineRule="auto"/>
      <w:jc w:val="both"/>
    </w:pPr>
    <w:rPr>
      <w:b/>
      <w:bCs/>
    </w:rPr>
  </w:style>
  <w:style w:type="paragraph" w:customStyle="1" w:styleId="Tableheader">
    <w:name w:val="Table header"/>
    <w:basedOn w:val="BodyText"/>
    <w:pPr>
      <w:spacing w:line="240" w:lineRule="auto"/>
    </w:pPr>
    <w:rPr>
      <w:b/>
      <w:sz w:val="20"/>
    </w:rPr>
  </w:style>
  <w:style w:type="paragraph" w:customStyle="1" w:styleId="Tabletext">
    <w:name w:val="Table text"/>
    <w:basedOn w:val="BodyText"/>
    <w:pPr>
      <w:spacing w:line="240" w:lineRule="auto"/>
    </w:pPr>
    <w:rPr>
      <w:sz w:val="20"/>
    </w:rPr>
  </w:style>
  <w:style w:type="table" w:styleId="TableGrid">
    <w:name w:val="Table Grid"/>
    <w:basedOn w:val="TableNormal"/>
    <w:uiPriority w:val="39"/>
    <w:rsid w:val="00123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D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6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E2C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AB4B77"/>
    <w:rPr>
      <w:rFonts w:ascii="Arial" w:hAnsi="Arial"/>
      <w:sz w:val="22"/>
      <w:lang w:eastAsia="en-US"/>
    </w:rPr>
  </w:style>
  <w:style w:type="paragraph" w:styleId="EndnoteText">
    <w:name w:val="endnote text"/>
    <w:basedOn w:val="Normal"/>
    <w:link w:val="EndnoteTextChar"/>
    <w:rsid w:val="0015641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56415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15641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446D9"/>
    <w:rPr>
      <w:color w:val="808080"/>
    </w:rPr>
  </w:style>
  <w:style w:type="character" w:customStyle="1" w:styleId="fontstyle01">
    <w:name w:val="fontstyle01"/>
    <w:basedOn w:val="DefaultParagraphFont"/>
    <w:rsid w:val="00D404D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0">
    <w:name w:val="Table Text"/>
    <w:basedOn w:val="Normal"/>
    <w:uiPriority w:val="18"/>
    <w:qFormat/>
    <w:rsid w:val="001F5BA8"/>
    <w:rPr>
      <w:rFonts w:ascii="Calibri" w:eastAsiaTheme="minorHAnsi" w:hAnsi="Calibri"/>
      <w:sz w:val="18"/>
      <w:szCs w:val="18"/>
    </w:rPr>
  </w:style>
  <w:style w:type="paragraph" w:customStyle="1" w:styleId="BaseText">
    <w:name w:val="__Base Text"/>
    <w:basedOn w:val="Normal"/>
    <w:semiHidden/>
    <w:rsid w:val="00D2161B"/>
    <w:pPr>
      <w:spacing w:line="276" w:lineRule="auto"/>
    </w:pPr>
    <w:rPr>
      <w:rFonts w:eastAsia="Arial"/>
      <w:sz w:val="18"/>
      <w:szCs w:val="22"/>
    </w:rPr>
  </w:style>
  <w:style w:type="paragraph" w:customStyle="1" w:styleId="DocHistory">
    <w:name w:val="Doc History"/>
    <w:basedOn w:val="Normal"/>
    <w:uiPriority w:val="35"/>
    <w:rsid w:val="00D2161B"/>
    <w:pPr>
      <w:spacing w:line="300" w:lineRule="auto"/>
    </w:pPr>
    <w:rPr>
      <w:rFonts w:eastAsia="Arial"/>
      <w:b/>
      <w:caps/>
      <w:sz w:val="20"/>
      <w:szCs w:val="22"/>
    </w:rPr>
  </w:style>
  <w:style w:type="paragraph" w:customStyle="1" w:styleId="HeadingReviewandApproval">
    <w:name w:val="Heading Review and Approval"/>
    <w:basedOn w:val="Normal"/>
    <w:uiPriority w:val="35"/>
    <w:rsid w:val="00D2161B"/>
    <w:pPr>
      <w:spacing w:line="300" w:lineRule="auto"/>
      <w:outlineLvl w:val="0"/>
    </w:pPr>
    <w:rPr>
      <w:rFonts w:eastAsia="Arial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34"/>
    <w:rsid w:val="001E7AA8"/>
    <w:rPr>
      <w:rFonts w:ascii="Arial" w:hAnsi="Arial"/>
      <w:sz w:val="22"/>
      <w:lang w:eastAsia="en-US"/>
    </w:rPr>
  </w:style>
  <w:style w:type="paragraph" w:styleId="Title">
    <w:name w:val="Title"/>
    <w:basedOn w:val="Normal"/>
    <w:next w:val="Subtitle"/>
    <w:link w:val="TitleChar"/>
    <w:uiPriority w:val="29"/>
    <w:qFormat/>
    <w:rsid w:val="001E7AA8"/>
    <w:pPr>
      <w:keepNext/>
      <w:keepLines/>
      <w:contextualSpacing/>
    </w:pPr>
    <w:rPr>
      <w:rFonts w:asciiTheme="majorHAnsi" w:eastAsiaTheme="majorEastAsia" w:hAnsiTheme="majorHAnsi" w:cstheme="majorBidi"/>
      <w:b/>
      <w:color w:val="000000" w:themeColor="text1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1E7AA8"/>
    <w:rPr>
      <w:rFonts w:asciiTheme="majorHAnsi" w:eastAsiaTheme="majorEastAsia" w:hAnsiTheme="majorHAnsi" w:cstheme="majorBidi"/>
      <w:b/>
      <w:color w:val="000000" w:themeColor="text1"/>
      <w:sz w:val="80"/>
      <w:szCs w:val="52"/>
      <w:lang w:eastAsia="en-US"/>
    </w:rPr>
  </w:style>
  <w:style w:type="paragraph" w:styleId="Subtitle">
    <w:name w:val="Subtitle"/>
    <w:basedOn w:val="Normal"/>
    <w:next w:val="BodyText"/>
    <w:link w:val="SubtitleChar"/>
    <w:uiPriority w:val="30"/>
    <w:qFormat/>
    <w:rsid w:val="001E7AA8"/>
    <w:pPr>
      <w:keepNext/>
      <w:keepLines/>
      <w:numPr>
        <w:ilvl w:val="1"/>
      </w:numPr>
      <w:spacing w:line="276" w:lineRule="auto"/>
    </w:pPr>
    <w:rPr>
      <w:rFonts w:asciiTheme="majorHAnsi" w:eastAsiaTheme="majorEastAsia" w:hAnsiTheme="majorHAnsi" w:cstheme="majorBidi"/>
      <w:iCs/>
      <w:color w:val="000000" w:themeColor="text1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1E7AA8"/>
    <w:rPr>
      <w:rFonts w:asciiTheme="majorHAnsi" w:eastAsiaTheme="majorEastAsia" w:hAnsiTheme="majorHAnsi" w:cstheme="majorBidi"/>
      <w:iCs/>
      <w:color w:val="000000" w:themeColor="text1"/>
      <w:sz w:val="48"/>
      <w:szCs w:val="24"/>
      <w:lang w:eastAsia="en-US"/>
    </w:rPr>
  </w:style>
  <w:style w:type="paragraph" w:customStyle="1" w:styleId="1ptspacer">
    <w:name w:val="__1pt spacer"/>
    <w:basedOn w:val="Normal"/>
    <w:next w:val="BodyText"/>
    <w:semiHidden/>
    <w:rsid w:val="001E7AA8"/>
    <w:pPr>
      <w:spacing w:line="20" w:lineRule="exact"/>
    </w:pPr>
    <w:rPr>
      <w:rFonts w:asciiTheme="minorHAnsi" w:eastAsiaTheme="minorHAnsi" w:hAnsiTheme="minorHAnsi" w:cstheme="minorBidi"/>
      <w:color w:val="FF0000"/>
      <w:sz w:val="2"/>
      <w:szCs w:val="22"/>
    </w:rPr>
  </w:style>
  <w:style w:type="paragraph" w:styleId="ListBullet0">
    <w:name w:val="List Bullet"/>
    <w:basedOn w:val="BodyText"/>
    <w:uiPriority w:val="15"/>
    <w:qFormat/>
    <w:rsid w:val="001E7AA8"/>
    <w:pPr>
      <w:numPr>
        <w:numId w:val="60"/>
      </w:numPr>
      <w:spacing w:after="240" w:line="276" w:lineRule="auto"/>
      <w:contextualSpacing/>
    </w:pPr>
    <w:rPr>
      <w:rFonts w:asciiTheme="minorHAnsi" w:eastAsiaTheme="minorHAnsi" w:hAnsiTheme="minorHAnsi" w:cstheme="minorBidi"/>
      <w:sz w:val="18"/>
      <w:szCs w:val="22"/>
    </w:rPr>
  </w:style>
  <w:style w:type="numbering" w:customStyle="1" w:styleId="ListBullet">
    <w:name w:val="__List Bullet"/>
    <w:uiPriority w:val="99"/>
    <w:rsid w:val="001E7AA8"/>
    <w:pPr>
      <w:numPr>
        <w:numId w:val="59"/>
      </w:numPr>
    </w:pPr>
  </w:style>
  <w:style w:type="character" w:customStyle="1" w:styleId="FooterChar">
    <w:name w:val="Footer Char"/>
    <w:basedOn w:val="DefaultParagraphFont"/>
    <w:link w:val="Footer"/>
    <w:uiPriority w:val="34"/>
    <w:rsid w:val="001E7AA8"/>
    <w:rPr>
      <w:rFonts w:ascii="Arial" w:hAnsi="Arial"/>
      <w:sz w:val="14"/>
      <w:lang w:eastAsia="en-US"/>
    </w:rPr>
  </w:style>
  <w:style w:type="table" w:customStyle="1" w:styleId="OBIE">
    <w:name w:val="__OBIE"/>
    <w:basedOn w:val="TableNormal"/>
    <w:uiPriority w:val="99"/>
    <w:rsid w:val="001E7A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bottom w:val="single" w:sz="4" w:space="0" w:color="999999"/>
        <w:insideH w:val="single" w:sz="4" w:space="0" w:color="999999"/>
      </w:tblBorders>
      <w:tblCellMar>
        <w:top w:w="96" w:type="dxa"/>
        <w:left w:w="0" w:type="dxa"/>
        <w:bottom w:w="96" w:type="dxa"/>
        <w:right w:w="0" w:type="dxa"/>
      </w:tblCellMar>
    </w:tblPr>
    <w:tblStylePr w:type="firstRow">
      <w:rPr>
        <w:b/>
      </w:rPr>
      <w:tblPr/>
      <w:tcPr>
        <w:tcMar>
          <w:top w:w="0" w:type="dxa"/>
          <w:left w:w="0" w:type="nil"/>
          <w:bottom w:w="113" w:type="dxa"/>
          <w:right w:w="0" w:type="nil"/>
        </w:tcMar>
      </w:tcPr>
    </w:tblStylePr>
  </w:style>
  <w:style w:type="paragraph" w:customStyle="1" w:styleId="DocumentDetails">
    <w:name w:val="Document Details"/>
    <w:basedOn w:val="BaseText"/>
    <w:uiPriority w:val="35"/>
    <w:qFormat/>
    <w:rsid w:val="001E7AA8"/>
    <w:pPr>
      <w:spacing w:line="300" w:lineRule="auto"/>
    </w:pPr>
    <w:rPr>
      <w:rFonts w:asciiTheme="minorHAnsi" w:eastAsiaTheme="minorHAnsi" w:hAnsiTheme="minorHAnsi" w:cstheme="minorBidi"/>
    </w:rPr>
  </w:style>
  <w:style w:type="character" w:customStyle="1" w:styleId="DocumentClassification">
    <w:name w:val="Document Classification"/>
    <w:basedOn w:val="DefaultParagraphFont"/>
    <w:uiPriority w:val="35"/>
    <w:rsid w:val="001E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14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29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7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8257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46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43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75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163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4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92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6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20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8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004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042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405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702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411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11388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606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254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\UK%20Payments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93B79537E94042A5258FAE8902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BA90-756C-4C0B-AB36-4712153CD32C}"/>
      </w:docPartPr>
      <w:docPartBody>
        <w:p w:rsidR="00C20A59" w:rsidRDefault="00C20A59" w:rsidP="00C20A59">
          <w:pPr>
            <w:pStyle w:val="B093B79537E94042A5258FAE89026C0A"/>
          </w:pPr>
          <w:r w:rsidRPr="00501695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501695">
            <w:rPr>
              <w:rStyle w:val="PlaceholderText"/>
            </w:rPr>
            <w:t>hoose an item</w:t>
          </w:r>
          <w:r>
            <w:rPr>
              <w:rStyle w:val="PlaceholderText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9"/>
    <w:rsid w:val="00072BDA"/>
    <w:rsid w:val="00C20A59"/>
    <w:rsid w:val="00F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A59"/>
    <w:rPr>
      <w:color w:val="808080"/>
    </w:rPr>
  </w:style>
  <w:style w:type="paragraph" w:customStyle="1" w:styleId="B093B79537E94042A5258FAE89026C0A">
    <w:name w:val="B093B79537E94042A5258FAE89026C0A"/>
    <w:rsid w:val="00C20A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A59"/>
    <w:rPr>
      <w:color w:val="808080"/>
    </w:rPr>
  </w:style>
  <w:style w:type="paragraph" w:customStyle="1" w:styleId="B093B79537E94042A5258FAE89026C0A">
    <w:name w:val="B093B79537E94042A5258FAE89026C0A"/>
    <w:rsid w:val="00C20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3942-AB9B-4A39-879C-42FF4F13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 Payments_Blank</Template>
  <TotalTime>8</TotalTime>
  <Pages>9</Pages>
  <Words>1714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document name</vt:lpstr>
    </vt:vector>
  </TitlesOfParts>
  <Company>UK Payments</Company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document name</dc:title>
  <dc:subject>Version 0.12</dc:subject>
  <dc:creator>Surene Yee</dc:creator>
  <cp:lastModifiedBy>Surene Yee</cp:lastModifiedBy>
  <cp:revision>3</cp:revision>
  <cp:lastPrinted>2017-12-15T15:32:00Z</cp:lastPrinted>
  <dcterms:created xsi:type="dcterms:W3CDTF">2018-01-03T17:04:00Z</dcterms:created>
  <dcterms:modified xsi:type="dcterms:W3CDTF">2018-01-03T17:12:00Z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bution">
    <vt:lpwstr> </vt:lpwstr>
  </property>
  <property fmtid="{D5CDD505-2E9C-101B-9397-08002B2CF9AE}" pid="3" name="APACS_Orig_Template_Version">
    <vt:lpwstr>Version 0.10</vt:lpwstr>
  </property>
  <property fmtid="{D5CDD505-2E9C-101B-9397-08002B2CF9AE}" pid="4" name="APACS_Template_Type">
    <vt:lpwstr>Blank</vt:lpwstr>
  </property>
  <property fmtid="{D5CDD505-2E9C-101B-9397-08002B2CF9AE}" pid="5" name="VisibleDistribution">
    <vt:lpwstr> </vt:lpwstr>
  </property>
</Properties>
</file>